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commentsExtensible.xml" ContentType="application/vnd.openxmlformats-officedocument.wordprocessingml.commentsExtensi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commentsExtended.xml" ContentType="application/vnd.openxmlformats-officedocument.wordprocessingml.commentsExtended+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324D" w14:textId="77777777" w:rsidR="0084729F" w:rsidRDefault="0084729F" w:rsidP="0084729F">
      <w:pPr>
        <w:rPr>
          <w:color w:val="FFFFFF"/>
          <w:sz w:val="56"/>
          <w:szCs w:val="56"/>
        </w:rPr>
      </w:pPr>
      <w:r>
        <w:rPr>
          <w:noProof/>
        </w:rPr>
        <w:drawing>
          <wp:anchor distT="0" distB="0" distL="114300" distR="114300" simplePos="0" relativeHeight="251658243" behindDoc="0" locked="0" layoutInCell="1" hidden="0" allowOverlap="1" wp14:anchorId="60C68F75" wp14:editId="113CA4D3">
            <wp:simplePos x="0" y="0"/>
            <wp:positionH relativeFrom="column">
              <wp:posOffset>-4472</wp:posOffset>
            </wp:positionH>
            <wp:positionV relativeFrom="paragraph">
              <wp:posOffset>410541</wp:posOffset>
            </wp:positionV>
            <wp:extent cx="1423284" cy="699005"/>
            <wp:effectExtent l="0" t="0" r="0" b="0"/>
            <wp:wrapNone/>
            <wp:docPr id="481" name="Picture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81" name="Picture 481">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71FB7DE3" w14:textId="77777777" w:rsidR="0084729F" w:rsidRDefault="0084729F" w:rsidP="0084729F">
      <w:pPr>
        <w:tabs>
          <w:tab w:val="center" w:pos="4986"/>
        </w:tabs>
        <w:spacing w:before="0" w:after="0"/>
      </w:pPr>
    </w:p>
    <w:p w14:paraId="581961B7" w14:textId="1F5F56A3" w:rsidR="0084729F" w:rsidRDefault="00DC5393" w:rsidP="0084729F">
      <w:pPr>
        <w:spacing w:before="0" w:after="0" w:line="240" w:lineRule="auto"/>
      </w:pPr>
      <w:r>
        <w:rPr>
          <w:noProof/>
        </w:rPr>
        <mc:AlternateContent>
          <mc:Choice Requires="wps">
            <w:drawing>
              <wp:anchor distT="0" distB="0" distL="114300" distR="114300" simplePos="0" relativeHeight="251658242" behindDoc="0" locked="0" layoutInCell="1" allowOverlap="1" wp14:anchorId="283CB1A5" wp14:editId="4C2A1F65">
                <wp:simplePos x="0" y="0"/>
                <wp:positionH relativeFrom="margin">
                  <wp:align>left</wp:align>
                </wp:positionH>
                <wp:positionV relativeFrom="margin">
                  <wp:posOffset>3705225</wp:posOffset>
                </wp:positionV>
                <wp:extent cx="6478270" cy="1209675"/>
                <wp:effectExtent l="0" t="0" r="0" b="0"/>
                <wp:wrapNone/>
                <wp:docPr id="1344583868" name="Rectangle 13445838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270" cy="1209675"/>
                        </a:xfrm>
                        <a:prstGeom prst="rect">
                          <a:avLst/>
                        </a:prstGeom>
                        <a:noFill/>
                        <a:ln w="9525">
                          <a:solidFill>
                            <a:srgbClr val="000000">
                              <a:alpha val="0"/>
                            </a:srgbClr>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3D3A40F2" w14:textId="47076015" w:rsidR="00D30BD9" w:rsidRDefault="00D30BD9" w:rsidP="0084729F">
                            <w:pPr>
                              <w:pStyle w:val="CoverTitle"/>
                            </w:pPr>
                            <w:r>
                              <w:t>Prekindergarten</w:t>
                            </w:r>
                            <w:r w:rsidR="00971A64">
                              <w:t xml:space="preserve"> Capacity Building Grant for </w:t>
                            </w:r>
                          </w:p>
                          <w:p w14:paraId="0799A705" w14:textId="7578FACB" w:rsidR="0084729F" w:rsidRPr="008E2B63" w:rsidRDefault="00971A64" w:rsidP="0084729F">
                            <w:pPr>
                              <w:pStyle w:val="CoverTitle"/>
                            </w:pPr>
                            <w:r>
                              <w:t>Fiscal Year 2024</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CB1A5" id="Rectangle 1344583868" o:spid="_x0000_s1026" alt="&quot;&quot;" style="position:absolute;margin-left:0;margin-top:291.75pt;width:510.1pt;height:95.2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" filled="f">
                <v:stroke startarrowwidth="narrow" startarrowlength="short" endarrowwidth="narrow" endarrowlength="short" opacity="0" joinstyle="round"/>
                <v:textbox inset="2.53958mm,1.2694mm,2.53958mm,1.2694mm">
                  <w:txbxContent>
                    <w:p w14:paraId="3D3A40F2" w14:textId="47076015" w:rsidR="00D30BD9" w:rsidRDefault="00D30BD9" w:rsidP="0084729F">
                      <w:pPr>
                        <w:pStyle w:val="CoverTitle"/>
                      </w:pPr>
                      <w:r>
                        <w:t>Prekindergarten</w:t>
                      </w:r>
                      <w:r w:rsidR="00971A64">
                        <w:t xml:space="preserve"> Capacity Building Grant for </w:t>
                      </w:r>
                    </w:p>
                    <w:p w14:paraId="0799A705" w14:textId="7578FACB" w:rsidR="0084729F" w:rsidRPr="008E2B63" w:rsidRDefault="00971A64" w:rsidP="0084729F">
                      <w:pPr>
                        <w:pStyle w:val="CoverTitle"/>
                      </w:pPr>
                      <w:r>
                        <w:t>Fiscal Year 2024</w:t>
                      </w:r>
                    </w:p>
                  </w:txbxContent>
                </v:textbox>
                <w10:wrap anchorx="margin" anchory="margin"/>
              </v:rect>
            </w:pict>
          </mc:Fallback>
        </mc:AlternateContent>
      </w:r>
      <w:r w:rsidR="0084729F">
        <w:rPr>
          <w:noProof/>
        </w:rPr>
        <mc:AlternateContent>
          <mc:Choice Requires="wps">
            <w:drawing>
              <wp:anchor distT="0" distB="0" distL="114300" distR="114300" simplePos="0" relativeHeight="251658244" behindDoc="0" locked="0" layoutInCell="1" allowOverlap="1" wp14:anchorId="61B298ED" wp14:editId="07034A53">
                <wp:simplePos x="0" y="0"/>
                <wp:positionH relativeFrom="column">
                  <wp:posOffset>50165</wp:posOffset>
                </wp:positionH>
                <wp:positionV relativeFrom="paragraph">
                  <wp:posOffset>2215515</wp:posOffset>
                </wp:positionV>
                <wp:extent cx="5930900" cy="615315"/>
                <wp:effectExtent l="0" t="0" r="12700" b="13335"/>
                <wp:wrapNone/>
                <wp:docPr id="858908066" name="Rectangle 8589080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3B77C5A8" w14:textId="3605C362" w:rsidR="0084729F" w:rsidRDefault="00690659" w:rsidP="0084729F">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1B298ED" id="Rectangle 858908066" o:spid="_x0000_s1027" alt="&quot;&quot;"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" fillcolor="#1c5890">
                <v:stroke startarrowwidth="narrow" startarrowlength="short" endarrowwidth="narrow" endarrowlength="short" opacity="0" joinstyle="round"/>
                <v:path arrowok="t"/>
                <v:textbox inset="0,0,0,0">
                  <w:txbxContent>
                    <w:p w14:paraId="3B77C5A8" w14:textId="3605C362" w:rsidR="0084729F" w:rsidRDefault="00690659" w:rsidP="0084729F">
                      <w:pPr>
                        <w:spacing w:before="0" w:after="0" w:line="240" w:lineRule="auto"/>
                        <w:jc w:val="center"/>
                        <w:textDirection w:val="btLr"/>
                      </w:pPr>
                      <w:r>
                        <w:rPr>
                          <w:b/>
                          <w:color w:val="FFFFFF"/>
                          <w:sz w:val="42"/>
                        </w:rPr>
                        <w:t>APPLICATION FOR PARTICIPATION</w:t>
                      </w:r>
                    </w:p>
                  </w:txbxContent>
                </v:textbox>
              </v:rect>
            </w:pict>
          </mc:Fallback>
        </mc:AlternateContent>
      </w:r>
      <w:r w:rsidR="0084729F">
        <w:rPr>
          <w:noProof/>
        </w:rPr>
        <mc:AlternateContent>
          <mc:Choice Requires="wps">
            <w:drawing>
              <wp:anchor distT="4294967295" distB="4294967295" distL="114300" distR="114300" simplePos="0" relativeHeight="251658241" behindDoc="0" locked="0" layoutInCell="1" allowOverlap="1" wp14:anchorId="1BA19A83" wp14:editId="5E8BE347">
                <wp:simplePos x="0" y="0"/>
                <wp:positionH relativeFrom="margin">
                  <wp:posOffset>3562985</wp:posOffset>
                </wp:positionH>
                <wp:positionV relativeFrom="page">
                  <wp:posOffset>7442199</wp:posOffset>
                </wp:positionV>
                <wp:extent cx="2417445" cy="0"/>
                <wp:effectExtent l="0" t="0" r="0" b="0"/>
                <wp:wrapNone/>
                <wp:docPr id="681168338" name="Straight Arrow Connector 681168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2417445"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78601B9" id="_x0000_t32" coordsize="21600,21600" o:spt="32" o:oned="t" path="m,l21600,21600e" filled="f">
                <v:path arrowok="t" fillok="f" o:connecttype="none"/>
                <o:lock v:ext="edit" shapetype="t"/>
              </v:shapetype>
              <v:shape id="Straight Arrow Connector 681168338" o:spid="_x0000_s1026" type="#_x0000_t32" alt="&quot;&quot;" style="position:absolute;margin-left:280.55pt;margin-top:586pt;width:190.35pt;height:0;rotation:180;flip:x;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" strokecolor="#01599d">
                <v:stroke startarrowwidth="narrow" startarrowlength="short" endarrowwidth="narrow" endarrowlength="short" joinstyle="miter"/>
                <o:lock v:ext="edit" shapetype="f"/>
                <w10:wrap anchorx="margin" anchory="page"/>
              </v:shape>
            </w:pict>
          </mc:Fallback>
        </mc:AlternateContent>
      </w:r>
      <w:r w:rsidR="0084729F">
        <w:rPr>
          <w:noProof/>
        </w:rPr>
        <mc:AlternateContent>
          <mc:Choice Requires="wps">
            <w:drawing>
              <wp:anchor distT="0" distB="0" distL="114300" distR="114300" simplePos="0" relativeHeight="251658240" behindDoc="0" locked="0" layoutInCell="1" allowOverlap="1" wp14:anchorId="21B141F9" wp14:editId="24470375">
                <wp:simplePos x="0" y="0"/>
                <wp:positionH relativeFrom="margin">
                  <wp:posOffset>2250440</wp:posOffset>
                </wp:positionH>
                <wp:positionV relativeFrom="page">
                  <wp:posOffset>7442200</wp:posOffset>
                </wp:positionV>
                <wp:extent cx="3856355" cy="1774825"/>
                <wp:effectExtent l="12065" t="12700" r="8255" b="12700"/>
                <wp:wrapNone/>
                <wp:docPr id="2086389882" name="Rectangle 20863898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355" cy="1774825"/>
                        </a:xfrm>
                        <a:prstGeom prst="rect">
                          <a:avLst/>
                        </a:prstGeom>
                        <a:noFill/>
                        <a:ln w="9525">
                          <a:solidFill>
                            <a:srgbClr val="000000">
                              <a:alpha val="0"/>
                            </a:srgbClr>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7CE69924" w14:textId="77777777" w:rsidR="0084729F" w:rsidRPr="00F1148B" w:rsidRDefault="0084729F" w:rsidP="0084729F">
                            <w:pPr>
                              <w:jc w:val="right"/>
                            </w:pPr>
                            <w:bookmarkStart w:id="0" w:name="_Toc127375225"/>
                            <w:r w:rsidRPr="00931313">
                              <w:rPr>
                                <w:rStyle w:val="Heading3Char"/>
                              </w:rPr>
                              <w:t>Maryland State Department of Education</w:t>
                            </w:r>
                            <w:bookmarkEnd w:id="0"/>
                            <w:r w:rsidRPr="00931313">
                              <w:rPr>
                                <w:rStyle w:val="Heading3Char"/>
                              </w:rPr>
                              <w:br/>
                            </w:r>
                            <w:r w:rsidRPr="00CC399D">
                              <w:rPr>
                                <w:color w:val="404040"/>
                              </w:rPr>
                              <w:t>200 West Baltimore Street</w:t>
                            </w:r>
                            <w:r w:rsidRPr="00CC399D">
                              <w:rPr>
                                <w:color w:val="404040"/>
                              </w:rPr>
                              <w:br/>
                            </w:r>
                            <w:r w:rsidRPr="00F1148B">
                              <w:t>Baltimore, Maryland 21201</w:t>
                            </w:r>
                          </w:p>
                          <w:p w14:paraId="358DF57C" w14:textId="77777777" w:rsidR="0084729F" w:rsidRPr="00F1148B" w:rsidRDefault="0084729F" w:rsidP="0084729F">
                            <w:pPr>
                              <w:jc w:val="right"/>
                            </w:pPr>
                          </w:p>
                          <w:p w14:paraId="220F762F" w14:textId="095E9305" w:rsidR="0084729F" w:rsidRDefault="0084729F" w:rsidP="0084729F">
                            <w:pPr>
                              <w:jc w:val="right"/>
                            </w:pPr>
                            <w:bookmarkStart w:id="1" w:name="_Toc127375226"/>
                            <w:r w:rsidRPr="00F1148B">
                              <w:rPr>
                                <w:rStyle w:val="Heading3Char"/>
                              </w:rPr>
                              <w:t>Deadline</w:t>
                            </w:r>
                            <w:bookmarkEnd w:id="1"/>
                            <w:r w:rsidRPr="00F1148B">
                              <w:rPr>
                                <w:rStyle w:val="Heading3Char"/>
                              </w:rPr>
                              <w:br/>
                            </w:r>
                            <w:r w:rsidR="00D30BD9">
                              <w:rPr>
                                <w:color w:val="404040"/>
                              </w:rPr>
                              <w:t>September 8</w:t>
                            </w:r>
                            <w:r w:rsidR="00FB1BF7">
                              <w:rPr>
                                <w:color w:val="404040"/>
                              </w:rPr>
                              <w:t>, 2023</w:t>
                            </w:r>
                            <w:r w:rsidR="004E78B8">
                              <w:rPr>
                                <w:color w:val="404040"/>
                                <w:spacing w:val="-2"/>
                              </w:rPr>
                              <w:br/>
                            </w:r>
                            <w:r>
                              <w:t>No later than 5:00 p.m. EDT</w:t>
                            </w:r>
                          </w:p>
                          <w:p w14:paraId="46359E46" w14:textId="77777777" w:rsidR="0084729F" w:rsidRDefault="0084729F" w:rsidP="0084729F">
                            <w:pPr>
                              <w:spacing w:line="273" w:lineRule="auto"/>
                              <w:ind w:left="-90" w:hanging="720"/>
                              <w:textDirection w:val="btLr"/>
                            </w:pPr>
                          </w:p>
                          <w:p w14:paraId="1205BBEC" w14:textId="77777777" w:rsidR="0084729F" w:rsidRDefault="0084729F" w:rsidP="0084729F">
                            <w:pPr>
                              <w:spacing w:line="273" w:lineRule="auto"/>
                              <w:ind w:left="-90" w:hanging="720"/>
                              <w:textDirection w:val="btLr"/>
                            </w:pPr>
                          </w:p>
                          <w:p w14:paraId="01071412" w14:textId="77777777" w:rsidR="0084729F" w:rsidRDefault="0084729F" w:rsidP="0084729F">
                            <w:pPr>
                              <w:spacing w:before="240" w:after="120" w:line="240" w:lineRule="auto"/>
                              <w:ind w:left="-90" w:hanging="720"/>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141F9" id="Rectangle 2086389882" o:spid="_x0000_s1028" alt="&quot;&quot;" style="position:absolute;margin-left:177.2pt;margin-top:586pt;width:303.65pt;height:13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" filled="f">
                <v:stroke startarrowwidth="narrow" startarrowlength="short" endarrowwidth="narrow" endarrowlength="short" opacity="0" joinstyle="round"/>
                <v:textbox inset="2.53958mm,1.2694mm,2.53958mm,1.2694mm">
                  <w:txbxContent>
                    <w:p w14:paraId="7CE69924" w14:textId="77777777" w:rsidR="0084729F" w:rsidRPr="00F1148B" w:rsidRDefault="0084729F" w:rsidP="0084729F">
                      <w:pPr>
                        <w:jc w:val="right"/>
                      </w:pPr>
                      <w:bookmarkStart w:id="2" w:name="_Toc127375225"/>
                      <w:r w:rsidRPr="00931313">
                        <w:rPr>
                          <w:rStyle w:val="Heading3Char"/>
                        </w:rPr>
                        <w:t>Maryland State Department of Education</w:t>
                      </w:r>
                      <w:bookmarkEnd w:id="2"/>
                      <w:r w:rsidRPr="00931313">
                        <w:rPr>
                          <w:rStyle w:val="Heading3Char"/>
                        </w:rPr>
                        <w:br/>
                      </w:r>
                      <w:r w:rsidRPr="00CC399D">
                        <w:rPr>
                          <w:color w:val="404040"/>
                        </w:rPr>
                        <w:t>200 West Baltimore Street</w:t>
                      </w:r>
                      <w:r w:rsidRPr="00CC399D">
                        <w:rPr>
                          <w:color w:val="404040"/>
                        </w:rPr>
                        <w:br/>
                      </w:r>
                      <w:r w:rsidRPr="00F1148B">
                        <w:t>Baltimore, Maryland 21201</w:t>
                      </w:r>
                    </w:p>
                    <w:p w14:paraId="358DF57C" w14:textId="77777777" w:rsidR="0084729F" w:rsidRPr="00F1148B" w:rsidRDefault="0084729F" w:rsidP="0084729F">
                      <w:pPr>
                        <w:jc w:val="right"/>
                      </w:pPr>
                    </w:p>
                    <w:p w14:paraId="220F762F" w14:textId="095E9305" w:rsidR="0084729F" w:rsidRDefault="0084729F" w:rsidP="0084729F">
                      <w:pPr>
                        <w:jc w:val="right"/>
                      </w:pPr>
                      <w:bookmarkStart w:id="3" w:name="_Toc127375226"/>
                      <w:r w:rsidRPr="00F1148B">
                        <w:rPr>
                          <w:rStyle w:val="Heading3Char"/>
                        </w:rPr>
                        <w:t>Deadline</w:t>
                      </w:r>
                      <w:bookmarkEnd w:id="3"/>
                      <w:r w:rsidRPr="00F1148B">
                        <w:rPr>
                          <w:rStyle w:val="Heading3Char"/>
                        </w:rPr>
                        <w:br/>
                      </w:r>
                      <w:r w:rsidR="00D30BD9">
                        <w:rPr>
                          <w:color w:val="404040"/>
                        </w:rPr>
                        <w:t>September 8</w:t>
                      </w:r>
                      <w:r w:rsidR="00FB1BF7">
                        <w:rPr>
                          <w:color w:val="404040"/>
                        </w:rPr>
                        <w:t>, 2023</w:t>
                      </w:r>
                      <w:r w:rsidR="004E78B8">
                        <w:rPr>
                          <w:color w:val="404040"/>
                          <w:spacing w:val="-2"/>
                        </w:rPr>
                        <w:br/>
                      </w:r>
                      <w:r>
                        <w:t>No later than 5:00 p.m. EDT</w:t>
                      </w:r>
                    </w:p>
                    <w:p w14:paraId="46359E46" w14:textId="77777777" w:rsidR="0084729F" w:rsidRDefault="0084729F" w:rsidP="0084729F">
                      <w:pPr>
                        <w:spacing w:line="273" w:lineRule="auto"/>
                        <w:ind w:left="-90" w:hanging="720"/>
                        <w:textDirection w:val="btLr"/>
                      </w:pPr>
                    </w:p>
                    <w:p w14:paraId="1205BBEC" w14:textId="77777777" w:rsidR="0084729F" w:rsidRDefault="0084729F" w:rsidP="0084729F">
                      <w:pPr>
                        <w:spacing w:line="273" w:lineRule="auto"/>
                        <w:ind w:left="-90" w:hanging="720"/>
                        <w:textDirection w:val="btLr"/>
                      </w:pPr>
                    </w:p>
                    <w:p w14:paraId="01071412" w14:textId="77777777" w:rsidR="0084729F" w:rsidRDefault="0084729F" w:rsidP="0084729F">
                      <w:pPr>
                        <w:spacing w:before="240" w:after="120" w:line="240" w:lineRule="auto"/>
                        <w:ind w:left="-90" w:hanging="720"/>
                        <w:textDirection w:val="btLr"/>
                      </w:pPr>
                    </w:p>
                  </w:txbxContent>
                </v:textbox>
                <w10:wrap anchorx="margin" anchory="page"/>
              </v:rect>
            </w:pict>
          </mc:Fallback>
        </mc:AlternateContent>
      </w:r>
      <w:r w:rsidR="0084729F">
        <w:br w:type="page"/>
      </w:r>
    </w:p>
    <w:p w14:paraId="4EAEE61C" w14:textId="40209237" w:rsidR="00BE487A" w:rsidRDefault="00BE487A" w:rsidP="00BE487A">
      <w:pPr>
        <w:spacing w:before="0" w:after="0"/>
      </w:pPr>
      <w:r>
        <w:rPr>
          <w:noProof/>
        </w:rPr>
        <w:lastRenderedPageBreak/>
        <mc:AlternateContent>
          <mc:Choice Requires="wps">
            <w:drawing>
              <wp:anchor distT="0" distB="0" distL="114300" distR="114300" simplePos="0" relativeHeight="251658245" behindDoc="0" locked="0" layoutInCell="1" allowOverlap="1" wp14:anchorId="326B8972" wp14:editId="535C66E9">
                <wp:simplePos x="0" y="0"/>
                <wp:positionH relativeFrom="column">
                  <wp:posOffset>-88265</wp:posOffset>
                </wp:positionH>
                <wp:positionV relativeFrom="paragraph">
                  <wp:posOffset>93345</wp:posOffset>
                </wp:positionV>
                <wp:extent cx="3329305" cy="408940"/>
                <wp:effectExtent l="0" t="0" r="23495" b="10160"/>
                <wp:wrapNone/>
                <wp:docPr id="769018501" name="Rectangle 7690185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9305"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EABCDAE" w14:textId="77777777" w:rsidR="00BE487A" w:rsidRDefault="00BE487A" w:rsidP="00BE487A">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14:sizeRelV relativeFrom="page">
                  <wp14:pctHeight>0</wp14:pctHeight>
                </wp14:sizeRelV>
              </wp:anchor>
            </w:drawing>
          </mc:Choice>
          <mc:Fallback>
            <w:pict>
              <v:rect w14:anchorId="326B8972" id="Rectangle 769018501" o:spid="_x0000_s1029" alt="&quot;&quot;" style="position:absolute;margin-left:-6.95pt;margin-top:7.35pt;width:262.15pt;height:32.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" fillcolor="#1c5890">
                <v:stroke startarrowwidth="narrow" startarrowlength="short" endarrowwidth="narrow" endarrowlength="short" opacity="0" joinstyle="round"/>
                <v:path arrowok="t"/>
                <v:textbox inset="0,0,0,0">
                  <w:txbxContent>
                    <w:p w14:paraId="4EABCDAE" w14:textId="77777777" w:rsidR="00BE487A" w:rsidRDefault="00BE487A" w:rsidP="00BE487A">
                      <w:pPr>
                        <w:spacing w:before="0" w:after="0" w:line="240" w:lineRule="auto"/>
                        <w:jc w:val="center"/>
                        <w:textDirection w:val="btLr"/>
                      </w:pPr>
                      <w:r>
                        <w:rPr>
                          <w:b/>
                          <w:color w:val="FFFFFF"/>
                        </w:rPr>
                        <w:t>MARYLAND STATE DEPARTMENT OF EDUCATION</w:t>
                      </w:r>
                    </w:p>
                  </w:txbxContent>
                </v:textbox>
              </v:rect>
            </w:pict>
          </mc:Fallback>
        </mc:AlternateContent>
      </w:r>
    </w:p>
    <w:p w14:paraId="26BE91B2" w14:textId="77777777" w:rsidR="00BE487A" w:rsidRDefault="00BE487A" w:rsidP="00BE487A">
      <w:pPr>
        <w:spacing w:before="0" w:after="0" w:line="240" w:lineRule="auto"/>
      </w:pPr>
    </w:p>
    <w:p w14:paraId="77E8251D" w14:textId="00FDBE4D" w:rsidR="00BE487A" w:rsidRDefault="00BE487A" w:rsidP="00BE487A">
      <w:pPr>
        <w:spacing w:before="0" w:after="0"/>
      </w:pPr>
      <w:r>
        <w:rPr>
          <w:noProof/>
        </w:rPr>
        <mc:AlternateContent>
          <mc:Choice Requires="wps">
            <w:drawing>
              <wp:anchor distT="4294967295" distB="4294967295" distL="114300" distR="114300" simplePos="0" relativeHeight="251658246" behindDoc="0" locked="0" layoutInCell="1" allowOverlap="1" wp14:anchorId="6284A44B" wp14:editId="379B1693">
                <wp:simplePos x="0" y="0"/>
                <wp:positionH relativeFrom="column">
                  <wp:posOffset>-83185</wp:posOffset>
                </wp:positionH>
                <wp:positionV relativeFrom="paragraph">
                  <wp:posOffset>173989</wp:posOffset>
                </wp:positionV>
                <wp:extent cx="6035040" cy="0"/>
                <wp:effectExtent l="0" t="0" r="0" b="0"/>
                <wp:wrapNone/>
                <wp:docPr id="1759377113" name="Straight Arrow Connector 1759377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53BCE24" id="Straight Arrow Connector 1759377113" o:spid="_x0000_s1026" type="#_x0000_t32" alt="&quot;&quot;" style="position:absolute;margin-left:-6.55pt;margin-top:13.7pt;width:475.2pt;height:0;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" strokecolor="#01599d">
                <v:stroke startarrowwidth="narrow" startarrowlength="short" endarrowwidth="narrow" endarrowlength="short" joinstyle="miter"/>
                <o:lock v:ext="edit" shapetype="f"/>
              </v:shape>
            </w:pict>
          </mc:Fallback>
        </mc:AlternateContent>
      </w:r>
    </w:p>
    <w:p w14:paraId="1FE4C65E" w14:textId="77777777" w:rsidR="00BE487A" w:rsidRDefault="00BE487A" w:rsidP="00BE487A">
      <w:pPr>
        <w:spacing w:line="275" w:lineRule="auto"/>
        <w:textDirection w:val="btLr"/>
      </w:pPr>
      <w:r>
        <w:br/>
      </w:r>
      <w:r w:rsidRPr="005114E6">
        <w:rPr>
          <w:b/>
          <w:color w:val="01599D"/>
        </w:rPr>
        <w:t>Mohammed</w:t>
      </w:r>
      <w:r>
        <w:rPr>
          <w:b/>
          <w:color w:val="01599D"/>
        </w:rPr>
        <w:t xml:space="preserve"> Choudhury</w:t>
      </w:r>
      <w:r>
        <w:rPr>
          <w:b/>
          <w:color w:val="01599D"/>
        </w:rPr>
        <w:br/>
      </w:r>
      <w:r>
        <w:rPr>
          <w:color w:val="404040"/>
        </w:rPr>
        <w:t xml:space="preserve">State Superintendent of Schools </w:t>
      </w:r>
      <w:r>
        <w:rPr>
          <w:color w:val="404040"/>
        </w:rPr>
        <w:br/>
        <w:t>Secretary-Treasurer, Maryland State Board of Education</w:t>
      </w:r>
    </w:p>
    <w:p w14:paraId="269ACF4E" w14:textId="3C797CA2" w:rsidR="00BE487A" w:rsidRDefault="00BE487A" w:rsidP="00BE487A">
      <w:pPr>
        <w:spacing w:line="275" w:lineRule="auto"/>
        <w:textDirection w:val="btLr"/>
        <w:rPr>
          <w:color w:val="404040"/>
        </w:rPr>
      </w:pPr>
      <w:bookmarkStart w:id="4" w:name="_Hlk114470454"/>
      <w:r>
        <w:rPr>
          <w:b/>
          <w:color w:val="01599D"/>
        </w:rPr>
        <w:t>Deann Collins, Ed.D</w:t>
      </w:r>
      <w:r w:rsidR="00936B75">
        <w:rPr>
          <w:b/>
          <w:color w:val="01599D"/>
        </w:rPr>
        <w:t>.</w:t>
      </w:r>
      <w:r>
        <w:rPr>
          <w:b/>
          <w:color w:val="01599D"/>
        </w:rPr>
        <w:br/>
      </w:r>
      <w:r w:rsidRPr="001169D0">
        <w:rPr>
          <w:color w:val="404040"/>
        </w:rPr>
        <w:t xml:space="preserve">Deputy Superintendent of </w:t>
      </w:r>
      <w:r>
        <w:rPr>
          <w:color w:val="404040"/>
        </w:rPr>
        <w:t>Teaching and Learning</w:t>
      </w:r>
    </w:p>
    <w:p w14:paraId="1C0F9DEF" w14:textId="1EDF9239" w:rsidR="00BE487A" w:rsidRDefault="00BE487A" w:rsidP="00BE487A">
      <w:pPr>
        <w:spacing w:line="275" w:lineRule="auto"/>
        <w:textDirection w:val="btLr"/>
      </w:pPr>
      <w:r>
        <w:rPr>
          <w:b/>
          <w:color w:val="01599D"/>
        </w:rPr>
        <w:t>Shayna Cook, Ed.D.</w:t>
      </w:r>
      <w:r>
        <w:rPr>
          <w:b/>
          <w:color w:val="01599D"/>
        </w:rPr>
        <w:br/>
      </w:r>
      <w:r>
        <w:rPr>
          <w:color w:val="404040"/>
        </w:rPr>
        <w:t>Assistant Superintend</w:t>
      </w:r>
      <w:r w:rsidRPr="001169D0">
        <w:rPr>
          <w:color w:val="404040"/>
        </w:rPr>
        <w:t>ent</w:t>
      </w:r>
      <w:r>
        <w:rPr>
          <w:color w:val="404040"/>
        </w:rPr>
        <w:t>, Division of Early Childhood</w:t>
      </w:r>
    </w:p>
    <w:bookmarkEnd w:id="4"/>
    <w:p w14:paraId="1E2A8EF3" w14:textId="77777777" w:rsidR="00BE487A" w:rsidRDefault="00BE487A" w:rsidP="00BE487A">
      <w:pPr>
        <w:spacing w:line="275" w:lineRule="auto"/>
        <w:textDirection w:val="btLr"/>
        <w:rPr>
          <w:color w:val="404040"/>
        </w:rPr>
      </w:pPr>
      <w:r>
        <w:rPr>
          <w:b/>
          <w:color w:val="01599D"/>
        </w:rPr>
        <w:t>Wes Moore</w:t>
      </w:r>
      <w:r>
        <w:rPr>
          <w:b/>
          <w:color w:val="01599D"/>
        </w:rPr>
        <w:br/>
      </w:r>
      <w:r>
        <w:rPr>
          <w:color w:val="404040"/>
        </w:rPr>
        <w:t>Governor</w:t>
      </w:r>
    </w:p>
    <w:p w14:paraId="61BAD1CC" w14:textId="7341DDC4" w:rsidR="00BE487A" w:rsidRDefault="00BE487A" w:rsidP="00BE487A">
      <w:pPr>
        <w:spacing w:line="275" w:lineRule="auto"/>
        <w:textDirection w:val="btLr"/>
      </w:pPr>
      <w:r>
        <w:rPr>
          <w:noProof/>
        </w:rPr>
        <mc:AlternateContent>
          <mc:Choice Requires="wps">
            <w:drawing>
              <wp:anchor distT="0" distB="0" distL="114300" distR="114300" simplePos="0" relativeHeight="251658247" behindDoc="0" locked="0" layoutInCell="1" allowOverlap="1" wp14:anchorId="159FAED6" wp14:editId="1AE4D675">
                <wp:simplePos x="0" y="0"/>
                <wp:positionH relativeFrom="column">
                  <wp:posOffset>-100330</wp:posOffset>
                </wp:positionH>
                <wp:positionV relativeFrom="paragraph">
                  <wp:posOffset>306705</wp:posOffset>
                </wp:positionV>
                <wp:extent cx="2933700" cy="419100"/>
                <wp:effectExtent l="0" t="0" r="19050" b="19050"/>
                <wp:wrapNone/>
                <wp:docPr id="1353191207" name="Rectangle 1353191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FFE6D2B" w14:textId="77777777" w:rsidR="00BE487A" w:rsidRDefault="00BE487A" w:rsidP="00BE487A">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rect w14:anchorId="159FAED6" id="Rectangle 1353191207" o:spid="_x0000_s1030" alt="&quot;&quot;" style="position:absolute;margin-left:-7.9pt;margin-top:24.15pt;width:231pt;height:3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" fillcolor="#1c5890">
                <v:stroke startarrowwidth="narrow" startarrowlength="short" endarrowwidth="narrow" endarrowlength="short" opacity="0" joinstyle="round"/>
                <v:path arrowok="t"/>
                <v:textbox inset="0,0,0,0">
                  <w:txbxContent>
                    <w:p w14:paraId="2FFE6D2B" w14:textId="77777777" w:rsidR="00BE487A" w:rsidRDefault="00BE487A" w:rsidP="00BE487A">
                      <w:pPr>
                        <w:spacing w:before="0" w:after="0" w:line="240" w:lineRule="auto"/>
                        <w:ind w:left="-144"/>
                        <w:jc w:val="center"/>
                        <w:textDirection w:val="btLr"/>
                      </w:pPr>
                      <w:r>
                        <w:rPr>
                          <w:b/>
                          <w:color w:val="FFFFFF"/>
                        </w:rPr>
                        <w:t>MARYLAND STATE BOARD OF EDUCATION</w:t>
                      </w:r>
                    </w:p>
                  </w:txbxContent>
                </v:textbox>
              </v:rect>
            </w:pict>
          </mc:Fallback>
        </mc:AlternateContent>
      </w:r>
    </w:p>
    <w:p w14:paraId="570F70ED" w14:textId="77777777" w:rsidR="00BE487A" w:rsidRDefault="00BE487A" w:rsidP="00BE487A">
      <w:pPr>
        <w:spacing w:before="0" w:after="0"/>
      </w:pPr>
    </w:p>
    <w:p w14:paraId="066C0A92" w14:textId="77777777" w:rsidR="00BE487A" w:rsidRDefault="00BE487A" w:rsidP="00BE487A">
      <w:pPr>
        <w:spacing w:before="0" w:after="0"/>
      </w:pPr>
    </w:p>
    <w:p w14:paraId="79DE27AD" w14:textId="7547341E" w:rsidR="00BE487A" w:rsidRDefault="00BE487A" w:rsidP="00BE487A">
      <w:pPr>
        <w:spacing w:before="0" w:after="0" w:line="240" w:lineRule="auto"/>
      </w:pPr>
      <w:r>
        <w:rPr>
          <w:noProof/>
        </w:rPr>
        <mc:AlternateContent>
          <mc:Choice Requires="wps">
            <w:drawing>
              <wp:anchor distT="4294967295" distB="4294967295" distL="114300" distR="114300" simplePos="0" relativeHeight="251658248" behindDoc="0" locked="0" layoutInCell="1" allowOverlap="1" wp14:anchorId="2A02F633" wp14:editId="53BDE1F0">
                <wp:simplePos x="0" y="0"/>
                <wp:positionH relativeFrom="column">
                  <wp:posOffset>-97155</wp:posOffset>
                </wp:positionH>
                <wp:positionV relativeFrom="paragraph">
                  <wp:posOffset>67944</wp:posOffset>
                </wp:positionV>
                <wp:extent cx="6052820" cy="0"/>
                <wp:effectExtent l="0" t="0" r="0" b="0"/>
                <wp:wrapNone/>
                <wp:docPr id="2043049395" name="Straight Arrow Connector 20430493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F9E6C40" id="Straight Arrow Connector 2043049395" o:spid="_x0000_s1026" type="#_x0000_t32" alt="&quot;&quot;" style="position:absolute;margin-left:-7.65pt;margin-top:5.35pt;width:476.6pt;height:0;z-index:251658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" strokecolor="#01599d">
                <v:stroke startarrowwidth="narrow" startarrowlength="short" endarrowwidth="narrow" endarrowlength="short" joinstyle="miter"/>
                <o:lock v:ext="edit" shapetype="f"/>
              </v:shape>
            </w:pict>
          </mc:Fallback>
        </mc:AlternateContent>
      </w:r>
    </w:p>
    <w:p w14:paraId="1684404F" w14:textId="77777777" w:rsidR="00771A2A" w:rsidRDefault="00771A2A" w:rsidP="00771A2A">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p w14:paraId="6AA3C8AD" w14:textId="77777777" w:rsidR="00771A2A" w:rsidRDefault="00771A2A" w:rsidP="00771A2A">
      <w:pPr>
        <w:spacing w:before="240" w:after="120" w:line="240" w:lineRule="auto"/>
        <w:textDirection w:val="btLr"/>
      </w:pPr>
      <w:r>
        <w:rPr>
          <w:color w:val="404040"/>
        </w:rPr>
        <w:t>Susan J. Getty, Ed.D. (Vice President)</w:t>
      </w:r>
    </w:p>
    <w:p w14:paraId="2856749C" w14:textId="77777777" w:rsidR="00771A2A" w:rsidRDefault="00771A2A" w:rsidP="00771A2A">
      <w:pPr>
        <w:spacing w:before="240" w:after="120" w:line="240" w:lineRule="auto"/>
        <w:textDirection w:val="btLr"/>
      </w:pPr>
      <w:r>
        <w:rPr>
          <w:color w:val="404040"/>
        </w:rPr>
        <w:t>Shawn D. Bartley, Esq.</w:t>
      </w:r>
    </w:p>
    <w:p w14:paraId="17C43D65" w14:textId="77777777" w:rsidR="00771A2A" w:rsidRDefault="00771A2A" w:rsidP="00771A2A">
      <w:pPr>
        <w:spacing w:before="240" w:after="120" w:line="240" w:lineRule="auto"/>
        <w:textDirection w:val="btLr"/>
        <w:rPr>
          <w:color w:val="404040"/>
        </w:rPr>
      </w:pPr>
      <w:r>
        <w:rPr>
          <w:color w:val="404040"/>
        </w:rPr>
        <w:t>Chuen-Chin Bianca Chang</w:t>
      </w:r>
    </w:p>
    <w:p w14:paraId="5E74126C" w14:textId="77777777" w:rsidR="00771A2A" w:rsidRPr="00472CB1" w:rsidRDefault="00771A2A" w:rsidP="00771A2A">
      <w:pPr>
        <w:spacing w:before="240" w:after="120" w:line="240" w:lineRule="auto"/>
        <w:textDirection w:val="btLr"/>
      </w:pPr>
      <w:r>
        <w:rPr>
          <w:color w:val="404040"/>
        </w:rPr>
        <w:t>Monica Goldson, Ed.D.</w:t>
      </w:r>
    </w:p>
    <w:p w14:paraId="25F3A50F" w14:textId="77777777" w:rsidR="00771A2A" w:rsidRDefault="00771A2A" w:rsidP="00771A2A">
      <w:pPr>
        <w:spacing w:before="240" w:after="120" w:line="240" w:lineRule="auto"/>
        <w:textDirection w:val="btLr"/>
        <w:rPr>
          <w:color w:val="404040"/>
        </w:rPr>
      </w:pPr>
      <w:r>
        <w:rPr>
          <w:color w:val="404040"/>
        </w:rPr>
        <w:t>Nick Greer</w:t>
      </w:r>
    </w:p>
    <w:p w14:paraId="0F0FF28A" w14:textId="77777777" w:rsidR="00771A2A" w:rsidRDefault="00771A2A" w:rsidP="00771A2A">
      <w:pPr>
        <w:spacing w:before="240" w:after="120" w:line="240" w:lineRule="auto"/>
        <w:textDirection w:val="btLr"/>
      </w:pPr>
      <w:r>
        <w:rPr>
          <w:color w:val="404040"/>
        </w:rPr>
        <w:t>Irma E. Johnson, Ph.D.</w:t>
      </w:r>
    </w:p>
    <w:p w14:paraId="71D8538C" w14:textId="77777777" w:rsidR="00771A2A" w:rsidRDefault="00771A2A" w:rsidP="00771A2A">
      <w:pPr>
        <w:spacing w:before="240" w:after="120" w:line="240" w:lineRule="auto"/>
        <w:textDirection w:val="btLr"/>
      </w:pPr>
      <w:r>
        <w:rPr>
          <w:color w:val="404040"/>
        </w:rPr>
        <w:t>Joan Mele-McCarthy, D.A.</w:t>
      </w:r>
    </w:p>
    <w:p w14:paraId="130A23A3" w14:textId="77777777" w:rsidR="00771A2A" w:rsidRDefault="00771A2A" w:rsidP="00771A2A">
      <w:pPr>
        <w:spacing w:before="240" w:after="120" w:line="240" w:lineRule="auto"/>
        <w:textDirection w:val="btLr"/>
      </w:pPr>
      <w:r>
        <w:rPr>
          <w:color w:val="404040"/>
        </w:rPr>
        <w:t>Rachel L. McCusker</w:t>
      </w:r>
    </w:p>
    <w:p w14:paraId="0705EEC6" w14:textId="77777777" w:rsidR="00771A2A" w:rsidRDefault="00771A2A" w:rsidP="00771A2A">
      <w:pPr>
        <w:spacing w:before="240" w:after="120" w:line="240" w:lineRule="auto"/>
        <w:textDirection w:val="btLr"/>
        <w:rPr>
          <w:color w:val="404040"/>
        </w:rPr>
      </w:pPr>
      <w:r>
        <w:rPr>
          <w:color w:val="404040"/>
        </w:rPr>
        <w:t>Joshua L. Michael, Ph.D.</w:t>
      </w:r>
    </w:p>
    <w:p w14:paraId="09A5CB25" w14:textId="088BFA07" w:rsidR="00771A2A" w:rsidRDefault="00771A2A" w:rsidP="00771A2A">
      <w:pPr>
        <w:spacing w:before="240" w:after="120" w:line="240" w:lineRule="auto"/>
        <w:textDirection w:val="btLr"/>
        <w:rPr>
          <w:color w:val="404040"/>
        </w:rPr>
      </w:pPr>
      <w:r>
        <w:rPr>
          <w:color w:val="404040"/>
        </w:rPr>
        <w:t xml:space="preserve">Samir Paul, </w:t>
      </w:r>
      <w:r w:rsidR="00971A64">
        <w:rPr>
          <w:color w:val="404040"/>
        </w:rPr>
        <w:t>Esq.</w:t>
      </w:r>
    </w:p>
    <w:p w14:paraId="386EFA2C" w14:textId="77777777" w:rsidR="00771A2A" w:rsidRDefault="00771A2A" w:rsidP="00771A2A">
      <w:pPr>
        <w:spacing w:before="240" w:after="120" w:line="240" w:lineRule="auto"/>
        <w:textDirection w:val="btLr"/>
      </w:pPr>
      <w:r>
        <w:rPr>
          <w:color w:val="404040"/>
        </w:rPr>
        <w:t>Brigadier General Warner I. Sumpter (Ret.)</w:t>
      </w:r>
    </w:p>
    <w:p w14:paraId="14803883" w14:textId="77777777" w:rsidR="00771A2A" w:rsidRDefault="00771A2A" w:rsidP="00771A2A">
      <w:pPr>
        <w:spacing w:before="240" w:after="120" w:line="240" w:lineRule="auto"/>
        <w:textDirection w:val="btLr"/>
      </w:pPr>
      <w:r>
        <w:rPr>
          <w:color w:val="404040"/>
        </w:rPr>
        <w:t>Holly C. Wilcox, Ph.D.</w:t>
      </w:r>
    </w:p>
    <w:p w14:paraId="1604BADB" w14:textId="77777777" w:rsidR="00771A2A" w:rsidRDefault="00771A2A" w:rsidP="00771A2A">
      <w:pPr>
        <w:spacing w:before="240" w:after="120" w:line="240" w:lineRule="auto"/>
        <w:textDirection w:val="btLr"/>
      </w:pPr>
      <w:r>
        <w:rPr>
          <w:color w:val="404040"/>
        </w:rPr>
        <w:t>Abisola Ayoola (Student Member)</w:t>
      </w:r>
      <w:bookmarkEnd w:id="5"/>
      <w:bookmarkEnd w:id="6"/>
    </w:p>
    <w:p w14:paraId="496FF0DB" w14:textId="516D087E" w:rsidR="00BE487A" w:rsidRDefault="00BE487A" w:rsidP="00BE487A">
      <w:pPr>
        <w:spacing w:before="240" w:after="120" w:line="240" w:lineRule="auto"/>
        <w:textDirection w:val="btLr"/>
      </w:pPr>
    </w:p>
    <w:p w14:paraId="6677D4F4" w14:textId="585EAA49" w:rsidR="00BE487A" w:rsidRDefault="00BE487A" w:rsidP="00BE487A">
      <w:pPr>
        <w:spacing w:before="0" w:after="0" w:line="240" w:lineRule="auto"/>
        <w:sectPr w:rsidR="00BE487A">
          <w:headerReference w:type="even" r:id="rId10"/>
          <w:headerReference w:type="default" r:id="rId11"/>
          <w:footerReference w:type="even" r:id="rId12"/>
          <w:footerReference w:type="default" r:id="rId13"/>
          <w:pgSz w:w="12240" w:h="15840"/>
          <w:pgMar w:top="1440" w:right="1440" w:bottom="1181" w:left="1440" w:header="576" w:footer="576" w:gutter="0"/>
          <w:pgNumType w:start="0"/>
          <w:cols w:space="720"/>
          <w:titlePg/>
          <w:docGrid w:linePitch="272"/>
        </w:sectPr>
      </w:pPr>
    </w:p>
    <w:p w14:paraId="2AE2D337" w14:textId="77777777" w:rsidR="006B66E0" w:rsidRPr="002605DC" w:rsidRDefault="00F07709" w:rsidP="00635657">
      <w:pPr>
        <w:pStyle w:val="Title"/>
      </w:pPr>
      <w:r w:rsidRPr="002605DC">
        <w:lastRenderedPageBreak/>
        <w:t>Table of Contents</w:t>
      </w:r>
    </w:p>
    <w:sdt>
      <w:sdtPr>
        <w:rPr>
          <w:bCs w:val="0"/>
          <w:iCs w:val="0"/>
          <w:szCs w:val="22"/>
        </w:rPr>
        <w:id w:val="-570432153"/>
        <w:docPartObj>
          <w:docPartGallery w:val="Table of Contents"/>
          <w:docPartUnique/>
        </w:docPartObj>
      </w:sdtPr>
      <w:sdtContent>
        <w:p w14:paraId="2273B8D9" w14:textId="44F6CAEB" w:rsidR="00132755" w:rsidRDefault="00635657">
          <w:pPr>
            <w:pStyle w:val="TOC1"/>
            <w:rPr>
              <w:rFonts w:asciiTheme="minorHAnsi" w:eastAsiaTheme="minorEastAsia" w:hAnsiTheme="minorHAnsi" w:cstheme="minorBidi"/>
              <w:bCs w:val="0"/>
              <w:iCs w:val="0"/>
              <w:noProof/>
              <w:color w:val="auto"/>
              <w:kern w:val="2"/>
              <w:sz w:val="22"/>
              <w:szCs w:val="22"/>
              <w14:ligatures w14:val="standardContextual"/>
            </w:rPr>
          </w:pPr>
          <w:r>
            <w:fldChar w:fldCharType="begin"/>
          </w:r>
          <w:r>
            <w:instrText xml:space="preserve"> TOC \o "1-1" \h \z \u </w:instrText>
          </w:r>
          <w:r>
            <w:fldChar w:fldCharType="separate"/>
          </w:r>
          <w:hyperlink w:anchor="_Toc141706342" w:history="1">
            <w:r w:rsidR="00132755" w:rsidRPr="002C34AC">
              <w:rPr>
                <w:rStyle w:val="Hyperlink"/>
                <w:noProof/>
              </w:rPr>
              <w:t>Instructions</w:t>
            </w:r>
            <w:r w:rsidR="00132755">
              <w:rPr>
                <w:noProof/>
                <w:webHidden/>
              </w:rPr>
              <w:tab/>
            </w:r>
            <w:r w:rsidR="00132755">
              <w:rPr>
                <w:noProof/>
                <w:webHidden/>
              </w:rPr>
              <w:fldChar w:fldCharType="begin"/>
            </w:r>
            <w:r w:rsidR="00132755">
              <w:rPr>
                <w:noProof/>
                <w:webHidden/>
              </w:rPr>
              <w:instrText xml:space="preserve"> PAGEREF _Toc141706342 \h </w:instrText>
            </w:r>
            <w:r w:rsidR="00132755">
              <w:rPr>
                <w:noProof/>
                <w:webHidden/>
              </w:rPr>
            </w:r>
            <w:r w:rsidR="00132755">
              <w:rPr>
                <w:noProof/>
                <w:webHidden/>
              </w:rPr>
              <w:fldChar w:fldCharType="separate"/>
            </w:r>
            <w:r w:rsidR="00132755">
              <w:rPr>
                <w:noProof/>
                <w:webHidden/>
              </w:rPr>
              <w:t>3</w:t>
            </w:r>
            <w:r w:rsidR="00132755">
              <w:rPr>
                <w:noProof/>
                <w:webHidden/>
              </w:rPr>
              <w:fldChar w:fldCharType="end"/>
            </w:r>
          </w:hyperlink>
        </w:p>
        <w:p w14:paraId="4C87285C" w14:textId="6672BD5D" w:rsidR="00132755" w:rsidRDefault="00132755">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1706343" w:history="1">
            <w:r w:rsidRPr="002C34AC">
              <w:rPr>
                <w:rStyle w:val="Hyperlink"/>
                <w:noProof/>
              </w:rPr>
              <w:t>Proposal Cover Page</w:t>
            </w:r>
            <w:r>
              <w:rPr>
                <w:noProof/>
                <w:webHidden/>
              </w:rPr>
              <w:tab/>
            </w:r>
            <w:r>
              <w:rPr>
                <w:noProof/>
                <w:webHidden/>
              </w:rPr>
              <w:fldChar w:fldCharType="begin"/>
            </w:r>
            <w:r>
              <w:rPr>
                <w:noProof/>
                <w:webHidden/>
              </w:rPr>
              <w:instrText xml:space="preserve"> PAGEREF _Toc141706343 \h </w:instrText>
            </w:r>
            <w:r>
              <w:rPr>
                <w:noProof/>
                <w:webHidden/>
              </w:rPr>
            </w:r>
            <w:r>
              <w:rPr>
                <w:noProof/>
                <w:webHidden/>
              </w:rPr>
              <w:fldChar w:fldCharType="separate"/>
            </w:r>
            <w:r>
              <w:rPr>
                <w:noProof/>
                <w:webHidden/>
              </w:rPr>
              <w:t>4</w:t>
            </w:r>
            <w:r>
              <w:rPr>
                <w:noProof/>
                <w:webHidden/>
              </w:rPr>
              <w:fldChar w:fldCharType="end"/>
            </w:r>
          </w:hyperlink>
        </w:p>
        <w:p w14:paraId="78242EDB" w14:textId="1C6EA8EF" w:rsidR="00132755" w:rsidRDefault="00132755">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1706344" w:history="1">
            <w:r w:rsidRPr="002C34AC">
              <w:rPr>
                <w:rStyle w:val="Hyperlink"/>
                <w:noProof/>
              </w:rPr>
              <w:t>Appendices</w:t>
            </w:r>
            <w:r>
              <w:rPr>
                <w:noProof/>
                <w:webHidden/>
              </w:rPr>
              <w:tab/>
            </w:r>
            <w:r>
              <w:rPr>
                <w:noProof/>
                <w:webHidden/>
              </w:rPr>
              <w:fldChar w:fldCharType="begin"/>
            </w:r>
            <w:r>
              <w:rPr>
                <w:noProof/>
                <w:webHidden/>
              </w:rPr>
              <w:instrText xml:space="preserve"> PAGEREF _Toc141706344 \h </w:instrText>
            </w:r>
            <w:r>
              <w:rPr>
                <w:noProof/>
                <w:webHidden/>
              </w:rPr>
            </w:r>
            <w:r>
              <w:rPr>
                <w:noProof/>
                <w:webHidden/>
              </w:rPr>
              <w:fldChar w:fldCharType="separate"/>
            </w:r>
            <w:r>
              <w:rPr>
                <w:noProof/>
                <w:webHidden/>
              </w:rPr>
              <w:t>23</w:t>
            </w:r>
            <w:r>
              <w:rPr>
                <w:noProof/>
                <w:webHidden/>
              </w:rPr>
              <w:fldChar w:fldCharType="end"/>
            </w:r>
          </w:hyperlink>
        </w:p>
        <w:p w14:paraId="1F2674CE" w14:textId="0A60CF69" w:rsidR="00132755" w:rsidRDefault="00132755">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1706345" w:history="1">
            <w:r w:rsidRPr="002C34AC">
              <w:rPr>
                <w:rStyle w:val="Hyperlink"/>
                <w:noProof/>
              </w:rPr>
              <w:t>Scoring Rubric</w:t>
            </w:r>
            <w:r>
              <w:rPr>
                <w:noProof/>
                <w:webHidden/>
              </w:rPr>
              <w:tab/>
            </w:r>
            <w:r>
              <w:rPr>
                <w:noProof/>
                <w:webHidden/>
              </w:rPr>
              <w:fldChar w:fldCharType="begin"/>
            </w:r>
            <w:r>
              <w:rPr>
                <w:noProof/>
                <w:webHidden/>
              </w:rPr>
              <w:instrText xml:space="preserve"> PAGEREF _Toc141706345 \h </w:instrText>
            </w:r>
            <w:r>
              <w:rPr>
                <w:noProof/>
                <w:webHidden/>
              </w:rPr>
            </w:r>
            <w:r>
              <w:rPr>
                <w:noProof/>
                <w:webHidden/>
              </w:rPr>
              <w:fldChar w:fldCharType="separate"/>
            </w:r>
            <w:r>
              <w:rPr>
                <w:noProof/>
                <w:webHidden/>
              </w:rPr>
              <w:t>24</w:t>
            </w:r>
            <w:r>
              <w:rPr>
                <w:noProof/>
                <w:webHidden/>
              </w:rPr>
              <w:fldChar w:fldCharType="end"/>
            </w:r>
          </w:hyperlink>
        </w:p>
        <w:p w14:paraId="36092FB2" w14:textId="215BD662" w:rsidR="006B66E0" w:rsidRPr="002605DC" w:rsidRDefault="00635657" w:rsidP="002605DC">
          <w:r>
            <w:fldChar w:fldCharType="end"/>
          </w:r>
        </w:p>
      </w:sdtContent>
    </w:sdt>
    <w:p w14:paraId="19779E4D" w14:textId="77777777" w:rsidR="006B66E0" w:rsidRPr="002605DC" w:rsidRDefault="006B66E0" w:rsidP="002605DC">
      <w:pPr>
        <w:sectPr w:rsidR="006B66E0" w:rsidRPr="002605DC" w:rsidSect="00284AB2">
          <w:headerReference w:type="default" r:id="rId14"/>
          <w:footerReference w:type="default" r:id="rId15"/>
          <w:pgSz w:w="12240" w:h="15840"/>
          <w:pgMar w:top="1440" w:right="1440" w:bottom="1181" w:left="1440" w:header="698" w:footer="580" w:gutter="0"/>
          <w:cols w:space="720"/>
        </w:sectPr>
      </w:pPr>
    </w:p>
    <w:p w14:paraId="0DC72F42" w14:textId="77777777" w:rsidR="007949A2" w:rsidRDefault="007949A2" w:rsidP="007949A2">
      <w:pPr>
        <w:pStyle w:val="Heading1"/>
      </w:pPr>
      <w:bookmarkStart w:id="7" w:name="Program_Description"/>
      <w:bookmarkStart w:id="8" w:name="Application"/>
      <w:bookmarkStart w:id="9" w:name="_Toc132038382"/>
      <w:bookmarkStart w:id="10" w:name="_Toc139031899"/>
      <w:bookmarkStart w:id="11" w:name="_Toc139031933"/>
      <w:bookmarkStart w:id="12" w:name="_Toc141706342"/>
      <w:bookmarkEnd w:id="7"/>
      <w:bookmarkEnd w:id="8"/>
      <w:r w:rsidRPr="00876BC8">
        <w:lastRenderedPageBreak/>
        <w:t>Instructions</w:t>
      </w:r>
      <w:bookmarkEnd w:id="9"/>
      <w:bookmarkEnd w:id="12"/>
    </w:p>
    <w:p w14:paraId="2D6CAD14" w14:textId="77777777" w:rsidR="007949A2" w:rsidRPr="00BA1E58" w:rsidRDefault="007949A2" w:rsidP="007949A2">
      <w:pPr>
        <w:rPr>
          <w:color w:val="01599D"/>
          <w:sz w:val="22"/>
        </w:rPr>
      </w:pPr>
      <w:bookmarkStart w:id="13" w:name="_Toc127375228"/>
      <w:r w:rsidRPr="00BA1E58">
        <w:rPr>
          <w:color w:val="01599D"/>
          <w:sz w:val="22"/>
        </w:rPr>
        <w:t>Complete this application electronically by typing directly into the fillable fields and charts (the application must be typed). Do not alter or remove sections. When finished, save the application document as a pdf to your computer and obtain appropriate signatures. The completed application should be saved as a pdf an emailed to:</w:t>
      </w:r>
    </w:p>
    <w:p w14:paraId="3D389149" w14:textId="77777777" w:rsidR="007949A2" w:rsidRPr="00066D49" w:rsidRDefault="007949A2" w:rsidP="007949A2">
      <w:pPr>
        <w:spacing w:before="0" w:after="0"/>
        <w:rPr>
          <w:b/>
          <w:bCs/>
        </w:rPr>
      </w:pPr>
      <w:r w:rsidRPr="00066D49">
        <w:rPr>
          <w:b/>
          <w:bCs/>
        </w:rPr>
        <w:t>Nykia Washington</w:t>
      </w:r>
    </w:p>
    <w:p w14:paraId="3E2A8020" w14:textId="77777777" w:rsidR="007949A2" w:rsidRDefault="007949A2" w:rsidP="007949A2">
      <w:pPr>
        <w:spacing w:before="0" w:after="0"/>
      </w:pPr>
      <w:r>
        <w:t>Program Manager</w:t>
      </w:r>
    </w:p>
    <w:p w14:paraId="7F8226F6" w14:textId="77777777" w:rsidR="007949A2" w:rsidRDefault="007949A2" w:rsidP="007949A2">
      <w:pPr>
        <w:spacing w:before="0" w:after="0"/>
      </w:pPr>
      <w:r>
        <w:t>Division of Early Childhood</w:t>
      </w:r>
    </w:p>
    <w:p w14:paraId="3F1D9551" w14:textId="77777777" w:rsidR="007949A2" w:rsidRDefault="007949A2" w:rsidP="007949A2">
      <w:pPr>
        <w:spacing w:before="0" w:after="0"/>
      </w:pPr>
      <w:r>
        <w:t>M</w:t>
      </w:r>
      <w:r w:rsidRPr="003A18E5">
        <w:t>aryland State Department of Education</w:t>
      </w:r>
      <w:bookmarkStart w:id="14" w:name="_Toc94881195"/>
    </w:p>
    <w:p w14:paraId="6CF61845" w14:textId="77777777" w:rsidR="007949A2" w:rsidRPr="003A18E5" w:rsidRDefault="007949A2" w:rsidP="007949A2">
      <w:pPr>
        <w:spacing w:before="0" w:after="0"/>
      </w:pPr>
      <w:r w:rsidRPr="003A18E5">
        <w:t>Phone</w:t>
      </w:r>
      <w:bookmarkEnd w:id="14"/>
      <w:r w:rsidRPr="003A18E5">
        <w:t>: 410-767-0</w:t>
      </w:r>
      <w:r>
        <w:t>088</w:t>
      </w:r>
    </w:p>
    <w:bookmarkEnd w:id="13"/>
    <w:commentRangeStart w:id="15"/>
    <w:commentRangeStart w:id="16"/>
    <w:p w14:paraId="380DF2B9" w14:textId="2E10D765" w:rsidR="007949A2" w:rsidRDefault="007949A2" w:rsidP="007949A2">
      <w:pPr>
        <w:spacing w:before="0" w:after="0"/>
      </w:pPr>
      <w:r>
        <w:fldChar w:fldCharType="begin"/>
      </w:r>
      <w:r>
        <w:instrText xml:space="preserve"> HYPERLINK "mailto:prekexpansiongrant.msde@maryland.gov" </w:instrText>
      </w:r>
      <w:r>
        <w:fldChar w:fldCharType="separate"/>
      </w:r>
      <w:r w:rsidRPr="00704AA1">
        <w:rPr>
          <w:rStyle w:val="Hyperlink"/>
        </w:rPr>
        <w:t>prekexpansiongrant.msde@maryland.gov</w:t>
      </w:r>
      <w:r>
        <w:fldChar w:fldCharType="end"/>
      </w:r>
      <w:commentRangeEnd w:id="15"/>
      <w:r w:rsidR="00FE000E">
        <w:rPr>
          <w:rStyle w:val="CommentReference"/>
        </w:rPr>
        <w:commentReference w:id="15"/>
      </w:r>
      <w:commentRangeEnd w:id="16"/>
      <w:r>
        <w:rPr>
          <w:rStyle w:val="CommentReference"/>
        </w:rPr>
        <w:commentReference w:id="16"/>
      </w:r>
    </w:p>
    <w:p w14:paraId="78504374" w14:textId="04B6F93C" w:rsidR="007949A2" w:rsidRPr="005472FD" w:rsidRDefault="007949A2" w:rsidP="007949A2">
      <w:r w:rsidRPr="005472FD">
        <w:br w:type="page"/>
      </w:r>
    </w:p>
    <w:p w14:paraId="0EF201C0" w14:textId="77777777" w:rsidR="00DA0BFC" w:rsidRPr="00101340" w:rsidRDefault="00DA0BFC" w:rsidP="00DA0BFC">
      <w:pPr>
        <w:pStyle w:val="Heading1"/>
      </w:pPr>
      <w:bookmarkStart w:id="18" w:name="_Toc132038383"/>
      <w:bookmarkStart w:id="19" w:name="_Toc127375242"/>
      <w:bookmarkStart w:id="20" w:name="_Toc141706343"/>
      <w:r>
        <w:lastRenderedPageBreak/>
        <w:t>P</w:t>
      </w:r>
      <w:r w:rsidRPr="004204ED">
        <w:t>roposal Cover Page</w:t>
      </w:r>
      <w:bookmarkEnd w:id="18"/>
      <w:bookmarkEnd w:id="20"/>
      <w:r w:rsidRPr="004204ED">
        <w:t xml:space="preserve"> </w:t>
      </w:r>
      <w:bookmarkEnd w:id="19"/>
    </w:p>
    <w:p w14:paraId="532254A9" w14:textId="6B77C987" w:rsidR="00301C5A" w:rsidRDefault="00DA0BFC" w:rsidP="00301C5A">
      <w:r>
        <w:t>Program name</w:t>
      </w:r>
      <w:r w:rsidR="00301C5A">
        <w:t>:</w:t>
      </w:r>
    </w:p>
    <w:p w14:paraId="7539E0F0" w14:textId="773D8A25" w:rsidR="00DA0BFC" w:rsidRPr="00212D36" w:rsidRDefault="00DA0BFC" w:rsidP="00301C5A">
      <w:r>
        <w:t>Federal ID number:</w:t>
      </w:r>
    </w:p>
    <w:p w14:paraId="4C8D07D2" w14:textId="77777777" w:rsidR="00301C5A" w:rsidRDefault="00DA0BFC" w:rsidP="00301C5A">
      <w:r w:rsidRPr="00212D36">
        <w:t>Name of contact person</w:t>
      </w:r>
      <w:r>
        <w:t>:</w:t>
      </w:r>
    </w:p>
    <w:p w14:paraId="48774E40" w14:textId="6240FA2A" w:rsidR="00DA0BFC" w:rsidRPr="00212D36" w:rsidRDefault="00DA0BFC" w:rsidP="00301C5A">
      <w:r w:rsidRPr="00212D36">
        <w:t>Title of contact person</w:t>
      </w:r>
      <w:r>
        <w:t>:</w:t>
      </w:r>
    </w:p>
    <w:p w14:paraId="2401B8DB" w14:textId="71CA10F2" w:rsidR="00DA0BFC" w:rsidRDefault="00DA0BFC" w:rsidP="00301C5A">
      <w:r>
        <w:t>Address:</w:t>
      </w:r>
    </w:p>
    <w:p w14:paraId="101C41B6" w14:textId="1FA08CFE" w:rsidR="00DA0BFC" w:rsidRDefault="00DA0BFC" w:rsidP="00301C5A">
      <w:r>
        <w:t>County:</w:t>
      </w:r>
    </w:p>
    <w:p w14:paraId="2711909A" w14:textId="163196A0" w:rsidR="00DA0BFC" w:rsidRDefault="00DA0BFC" w:rsidP="00301C5A">
      <w:r>
        <w:t>Phone number:</w:t>
      </w:r>
    </w:p>
    <w:p w14:paraId="67E5213C" w14:textId="46ED212E" w:rsidR="00DA0BFC" w:rsidRDefault="00DA0BFC" w:rsidP="00301C5A">
      <w:r>
        <w:t>Email address:</w:t>
      </w:r>
    </w:p>
    <w:p w14:paraId="5C38EAF7" w14:textId="3E600A7D" w:rsidR="00DA0BFC" w:rsidRDefault="00DA0BFC" w:rsidP="00301C5A">
      <w:r>
        <w:t>Program type:</w:t>
      </w:r>
    </w:p>
    <w:p w14:paraId="40F736DD" w14:textId="5A4FB8C5" w:rsidR="00DA0BFC" w:rsidRPr="0052111B" w:rsidRDefault="00DA0BFC" w:rsidP="00301C5A">
      <w:pPr>
        <w:rPr>
          <w:szCs w:val="20"/>
        </w:rPr>
      </w:pPr>
      <w:r w:rsidRPr="0052111B">
        <w:rPr>
          <w:szCs w:val="20"/>
        </w:rPr>
        <w:t>Total amount requested: $</w:t>
      </w:r>
    </w:p>
    <w:p w14:paraId="670086D6" w14:textId="1A9C032B" w:rsidR="00DA0BFC" w:rsidRDefault="00DA0BFC" w:rsidP="00301C5A">
      <w:r>
        <w:t xml:space="preserve">Note: </w:t>
      </w:r>
      <w:commentRangeStart w:id="21"/>
      <w:commentRangeStart w:id="22"/>
      <w:r>
        <w:t>Applicants may request $1</w:t>
      </w:r>
      <w:r w:rsidR="008F366A">
        <w:t>0</w:t>
      </w:r>
      <w:r>
        <w:t xml:space="preserve">,000 per full-day </w:t>
      </w:r>
      <w:r w:rsidR="00D30BD9">
        <w:t>Prekindergarten</w:t>
      </w:r>
      <w:r>
        <w:t xml:space="preserve"> slot, or up to $1</w:t>
      </w:r>
      <w:r w:rsidR="008F366A">
        <w:t>0</w:t>
      </w:r>
      <w:r>
        <w:t>,000 per full day slot for Ulysses Currie Head Start programs</w:t>
      </w:r>
      <w:commentRangeEnd w:id="21"/>
      <w:r>
        <w:rPr>
          <w:rStyle w:val="CommentReference"/>
        </w:rPr>
        <w:commentReference w:id="21"/>
      </w:r>
      <w:commentRangeEnd w:id="22"/>
      <w:r>
        <w:rPr>
          <w:rStyle w:val="CommentReference"/>
        </w:rPr>
        <w:commentReference w:id="22"/>
      </w:r>
    </w:p>
    <w:p w14:paraId="1F2E145D" w14:textId="31B39D77" w:rsidR="00AC4BBB" w:rsidRDefault="00AC4BBB" w:rsidP="00301C5A">
      <w:pPr>
        <w:rPr>
          <w:szCs w:val="20"/>
        </w:rPr>
      </w:pPr>
      <w:r>
        <w:rPr>
          <w:szCs w:val="20"/>
        </w:rPr>
        <w:t>Project Statement (not to exceed 100 words)</w:t>
      </w:r>
    </w:p>
    <w:tbl>
      <w:tblPr>
        <w:tblStyle w:val="TableGrid"/>
        <w:tblW w:w="0" w:type="auto"/>
        <w:tblLook w:val="04A0" w:firstRow="1" w:lastRow="0" w:firstColumn="1" w:lastColumn="0" w:noHBand="0" w:noVBand="1"/>
      </w:tblPr>
      <w:tblGrid>
        <w:gridCol w:w="9350"/>
      </w:tblGrid>
      <w:tr w:rsidR="00AC4BBB" w14:paraId="7A9C7308" w14:textId="77777777" w:rsidTr="00FE6565">
        <w:trPr>
          <w:trHeight w:val="3500"/>
        </w:trPr>
        <w:tc>
          <w:tcPr>
            <w:tcW w:w="9350" w:type="dxa"/>
          </w:tcPr>
          <w:p w14:paraId="68400213" w14:textId="77777777" w:rsidR="00AC4BBB" w:rsidRDefault="00AC4BBB" w:rsidP="00301C5A"/>
        </w:tc>
      </w:tr>
    </w:tbl>
    <w:p w14:paraId="25589F2A" w14:textId="77777777" w:rsidR="00617331" w:rsidRDefault="00617331" w:rsidP="00617331">
      <w:pPr>
        <w:spacing w:after="0"/>
      </w:pPr>
    </w:p>
    <w:p w14:paraId="53DEDA16" w14:textId="77777777" w:rsidR="00617331" w:rsidRDefault="00617331" w:rsidP="00617331">
      <w:pPr>
        <w:spacing w:after="0"/>
      </w:pPr>
      <w:r w:rsidRPr="00EA05C0">
        <w:rPr>
          <w:noProof/>
          <w:sz w:val="16"/>
          <w:szCs w:val="16"/>
        </w:rPr>
        <mc:AlternateContent>
          <mc:Choice Requires="wps">
            <w:drawing>
              <wp:anchor distT="0" distB="0" distL="114300" distR="114300" simplePos="0" relativeHeight="251658251" behindDoc="0" locked="0" layoutInCell="1" allowOverlap="1" wp14:anchorId="6C7650A4" wp14:editId="1200A5CE">
                <wp:simplePos x="0" y="0"/>
                <wp:positionH relativeFrom="column">
                  <wp:posOffset>4107426</wp:posOffset>
                </wp:positionH>
                <wp:positionV relativeFrom="paragraph">
                  <wp:posOffset>281346</wp:posOffset>
                </wp:positionV>
                <wp:extent cx="1761879" cy="0"/>
                <wp:effectExtent l="0" t="0" r="16510" b="127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879" cy="0"/>
                        </a:xfrm>
                        <a:prstGeom prst="line">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40EEDD33">
              <v:line id="Straight Connector 2"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color="#a5a5a5 [2092]" from="323.4pt,22.15pt" to="462.15pt,22.15pt" w14:anchorId="43ABD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"/>
            </w:pict>
          </mc:Fallback>
        </mc:AlternateContent>
      </w:r>
      <w:r w:rsidRPr="00EA05C0">
        <w:rPr>
          <w:noProof/>
          <w:sz w:val="16"/>
          <w:szCs w:val="16"/>
        </w:rPr>
        <mc:AlternateContent>
          <mc:Choice Requires="wps">
            <w:drawing>
              <wp:anchor distT="0" distB="0" distL="114300" distR="114300" simplePos="0" relativeHeight="251658250" behindDoc="0" locked="0" layoutInCell="1" allowOverlap="1" wp14:anchorId="3DE59DFD" wp14:editId="2CEAB7B2">
                <wp:simplePos x="0" y="0"/>
                <wp:positionH relativeFrom="column">
                  <wp:posOffset>0</wp:posOffset>
                </wp:positionH>
                <wp:positionV relativeFrom="paragraph">
                  <wp:posOffset>281346</wp:posOffset>
                </wp:positionV>
                <wp:extent cx="4040505" cy="0"/>
                <wp:effectExtent l="0" t="0" r="1079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0505" cy="0"/>
                        </a:xfrm>
                        <a:prstGeom prst="line">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688E488C">
              <v:line id="Straight Connector 1"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color="#a5a5a5 [2092]" from="0,22.15pt" to="318.15pt,22.15pt" w14:anchorId="7B5F9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"/>
            </w:pict>
          </mc:Fallback>
        </mc:AlternateContent>
      </w:r>
    </w:p>
    <w:p w14:paraId="276150F1" w14:textId="77777777" w:rsidR="00617331" w:rsidRDefault="00617331" w:rsidP="00617331">
      <w:pPr>
        <w:spacing w:after="0"/>
        <w:rPr>
          <w:color w:val="000000"/>
          <w:sz w:val="16"/>
          <w:szCs w:val="16"/>
        </w:rPr>
      </w:pPr>
      <w:r w:rsidRPr="0052111B">
        <w:rPr>
          <w:color w:val="000000"/>
          <w:szCs w:val="20"/>
        </w:rPr>
        <w:t>Superintendent or Head of Agency (Printed Name Here)</w:t>
      </w:r>
      <w:r w:rsidRPr="0052111B">
        <w:rPr>
          <w:color w:val="000000"/>
          <w:szCs w:val="20"/>
        </w:rPr>
        <w:tab/>
      </w:r>
      <w:r w:rsidRPr="00AE5C5A">
        <w:rPr>
          <w:color w:val="000000"/>
          <w:sz w:val="16"/>
          <w:szCs w:val="16"/>
        </w:rPr>
        <w:tab/>
      </w:r>
      <w:r w:rsidRPr="00AE5C5A">
        <w:rPr>
          <w:color w:val="000000"/>
          <w:sz w:val="16"/>
          <w:szCs w:val="16"/>
        </w:rPr>
        <w:tab/>
      </w:r>
      <w:r>
        <w:rPr>
          <w:color w:val="000000"/>
          <w:sz w:val="16"/>
          <w:szCs w:val="16"/>
        </w:rPr>
        <w:tab/>
      </w:r>
      <w:r w:rsidRPr="00C16E9E">
        <w:rPr>
          <w:color w:val="000000"/>
          <w:szCs w:val="20"/>
        </w:rPr>
        <w:t xml:space="preserve">Date </w:t>
      </w:r>
      <w:bookmarkStart w:id="24" w:name="_heading=h.30j0zll" w:colFirst="0" w:colLast="0"/>
      <w:bookmarkEnd w:id="24"/>
    </w:p>
    <w:p w14:paraId="5B6AE3F3" w14:textId="77777777" w:rsidR="00617331" w:rsidRDefault="00617331" w:rsidP="00617331">
      <w:pPr>
        <w:spacing w:after="0"/>
        <w:rPr>
          <w:color w:val="000000"/>
          <w:sz w:val="16"/>
          <w:szCs w:val="16"/>
        </w:rPr>
      </w:pPr>
    </w:p>
    <w:p w14:paraId="2EB7B62C" w14:textId="77777777" w:rsidR="00617331" w:rsidRDefault="00617331" w:rsidP="00617331">
      <w:pPr>
        <w:spacing w:after="0"/>
        <w:rPr>
          <w:color w:val="000000"/>
          <w:sz w:val="16"/>
          <w:szCs w:val="16"/>
        </w:rPr>
      </w:pPr>
      <w:r w:rsidRPr="00EA05C0">
        <w:rPr>
          <w:noProof/>
          <w:sz w:val="16"/>
          <w:szCs w:val="16"/>
        </w:rPr>
        <mc:AlternateContent>
          <mc:Choice Requires="wps">
            <w:drawing>
              <wp:anchor distT="0" distB="0" distL="114300" distR="114300" simplePos="0" relativeHeight="251658252" behindDoc="0" locked="0" layoutInCell="1" allowOverlap="1" wp14:anchorId="4395F7C3" wp14:editId="6B4ED458">
                <wp:simplePos x="0" y="0"/>
                <wp:positionH relativeFrom="column">
                  <wp:posOffset>4107180</wp:posOffset>
                </wp:positionH>
                <wp:positionV relativeFrom="paragraph">
                  <wp:posOffset>238125</wp:posOffset>
                </wp:positionV>
                <wp:extent cx="1761490" cy="0"/>
                <wp:effectExtent l="0" t="0" r="1651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490" cy="0"/>
                        </a:xfrm>
                        <a:prstGeom prst="line">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5A06A97D">
              <v:line id="Straight Connector 3"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color="#a5a5a5 [2092]" from="323.4pt,18.75pt" to="462.1pt,18.75pt" w14:anchorId="6C770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"/>
            </w:pict>
          </mc:Fallback>
        </mc:AlternateContent>
      </w:r>
      <w:r w:rsidRPr="00EA05C0">
        <w:rPr>
          <w:noProof/>
          <w:sz w:val="16"/>
          <w:szCs w:val="16"/>
        </w:rPr>
        <mc:AlternateContent>
          <mc:Choice Requires="wps">
            <w:drawing>
              <wp:anchor distT="0" distB="0" distL="114300" distR="114300" simplePos="0" relativeHeight="251658249" behindDoc="0" locked="0" layoutInCell="1" allowOverlap="1" wp14:anchorId="4A35325F" wp14:editId="75DA50D5">
                <wp:simplePos x="0" y="0"/>
                <wp:positionH relativeFrom="column">
                  <wp:posOffset>0</wp:posOffset>
                </wp:positionH>
                <wp:positionV relativeFrom="paragraph">
                  <wp:posOffset>239395</wp:posOffset>
                </wp:positionV>
                <wp:extent cx="4040505" cy="0"/>
                <wp:effectExtent l="0" t="0" r="10795" b="1270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0505" cy="0"/>
                        </a:xfrm>
                        <a:prstGeom prst="line">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06891BCB">
              <v:line id="Straight Connector 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color="#a5a5a5 [2092]" from="0,18.85pt" to="318.15pt,18.85pt" w14:anchorId="5802AE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"/>
            </w:pict>
          </mc:Fallback>
        </mc:AlternateContent>
      </w:r>
    </w:p>
    <w:p w14:paraId="1A41B5AF" w14:textId="3D7F79B5" w:rsidR="00DA0BFC" w:rsidRPr="00617331" w:rsidRDefault="00617331" w:rsidP="00617331">
      <w:pPr>
        <w:spacing w:after="0"/>
        <w:rPr>
          <w:szCs w:val="20"/>
        </w:rPr>
      </w:pPr>
      <w:r w:rsidRPr="0052111B">
        <w:rPr>
          <w:color w:val="000000"/>
          <w:szCs w:val="20"/>
        </w:rPr>
        <w:t>Superintendent or Head of Agency (Signature Here)</w:t>
      </w:r>
      <w:r w:rsidRPr="0052111B">
        <w:rPr>
          <w:color w:val="000000"/>
          <w:szCs w:val="20"/>
        </w:rPr>
        <w:tab/>
      </w:r>
      <w:r w:rsidRPr="00AE5C5A">
        <w:rPr>
          <w:color w:val="000000"/>
          <w:sz w:val="16"/>
          <w:szCs w:val="16"/>
        </w:rPr>
        <w:tab/>
      </w:r>
      <w:r w:rsidRPr="00AE5C5A">
        <w:rPr>
          <w:color w:val="000000"/>
          <w:sz w:val="16"/>
          <w:szCs w:val="16"/>
        </w:rPr>
        <w:tab/>
      </w:r>
      <w:r>
        <w:rPr>
          <w:color w:val="000000"/>
          <w:sz w:val="16"/>
          <w:szCs w:val="16"/>
        </w:rPr>
        <w:tab/>
      </w:r>
      <w:r>
        <w:rPr>
          <w:color w:val="000000"/>
          <w:sz w:val="16"/>
          <w:szCs w:val="16"/>
        </w:rPr>
        <w:tab/>
      </w:r>
      <w:r w:rsidRPr="00C16E9E">
        <w:rPr>
          <w:color w:val="000000"/>
          <w:szCs w:val="20"/>
        </w:rPr>
        <w:t xml:space="preserve">Date </w:t>
      </w:r>
      <w:r w:rsidR="00DA0BFC">
        <w:rPr>
          <w:sz w:val="32"/>
          <w:szCs w:val="32"/>
        </w:rPr>
        <w:br w:type="page"/>
      </w:r>
    </w:p>
    <w:p w14:paraId="1689011B" w14:textId="239EDC61" w:rsidR="007473E8" w:rsidRDefault="00D30BD9" w:rsidP="007473E8">
      <w:pPr>
        <w:pStyle w:val="Heading2"/>
      </w:pPr>
      <w:bookmarkStart w:id="25" w:name="Extent_of_need"/>
      <w:bookmarkEnd w:id="10"/>
      <w:bookmarkEnd w:id="11"/>
      <w:bookmarkEnd w:id="25"/>
      <w:r>
        <w:lastRenderedPageBreak/>
        <w:t>Prekindergarten</w:t>
      </w:r>
      <w:r w:rsidR="007473E8">
        <w:t xml:space="preserve"> Slots Requested</w:t>
      </w:r>
    </w:p>
    <w:p w14:paraId="20FC232E" w14:textId="7E36317E" w:rsidR="007473E8" w:rsidRDefault="007473E8" w:rsidP="007473E8">
      <w:r>
        <w:t xml:space="preserve">All applicants must indicate the number of full-day </w:t>
      </w:r>
      <w:r w:rsidR="00D30BD9">
        <w:t>Prekindergarten</w:t>
      </w:r>
      <w:r>
        <w:t xml:space="preserve"> slots being requested </w:t>
      </w:r>
      <w:r w:rsidR="00045A5C">
        <w:t xml:space="preserve">per site </w:t>
      </w:r>
      <w:r>
        <w:t xml:space="preserve">within the table that is appropriate to their agency type. </w:t>
      </w:r>
      <w:r w:rsidR="00605FE2">
        <w:t xml:space="preserve">LEAs should indicate the total </w:t>
      </w:r>
      <w:r w:rsidR="00D8057A">
        <w:t xml:space="preserve">number of </w:t>
      </w:r>
      <w:r w:rsidR="006D1E53">
        <w:t xml:space="preserve">full-day </w:t>
      </w:r>
      <w:r w:rsidR="00D30BD9">
        <w:t>Prekindergarten</w:t>
      </w:r>
      <w:r w:rsidR="006D1E53">
        <w:t xml:space="preserve"> slots </w:t>
      </w:r>
      <w:r w:rsidR="004603D4">
        <w:t>across all programs.</w:t>
      </w:r>
    </w:p>
    <w:p w14:paraId="03DE624C" w14:textId="77777777" w:rsidR="007473E8" w:rsidRDefault="007473E8" w:rsidP="007473E8">
      <w:r>
        <w:t>For Private Providers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3024"/>
        <w:gridCol w:w="3342"/>
      </w:tblGrid>
      <w:tr w:rsidR="007473E8" w:rsidRPr="007E14CE" w14:paraId="5239BBBC" w14:textId="77777777">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01599D"/>
            <w:vAlign w:val="center"/>
            <w:hideMark/>
          </w:tcPr>
          <w:p w14:paraId="056DB523" w14:textId="77777777" w:rsidR="007473E8" w:rsidRPr="001A2F0D" w:rsidRDefault="007473E8">
            <w:pPr>
              <w:spacing w:before="0" w:after="0" w:line="240" w:lineRule="auto"/>
              <w:jc w:val="center"/>
              <w:textAlignment w:val="baseline"/>
              <w:rPr>
                <w:rFonts w:ascii="Times New Roman" w:eastAsia="Times New Roman" w:hAnsi="Times New Roman" w:cs="Times New Roman"/>
                <w:color w:val="FFFFFF" w:themeColor="background1"/>
                <w:sz w:val="24"/>
                <w:szCs w:val="24"/>
              </w:rPr>
            </w:pPr>
            <w:r w:rsidRPr="001A2F0D">
              <w:rPr>
                <w:rFonts w:eastAsia="Times New Roman" w:cs="Times New Roman"/>
                <w:b/>
                <w:bCs/>
                <w:color w:val="FFFFFF" w:themeColor="background1"/>
                <w:szCs w:val="20"/>
              </w:rPr>
              <w:t>Program Name</w:t>
            </w:r>
            <w:r w:rsidRPr="001A2F0D">
              <w:rPr>
                <w:rFonts w:eastAsia="Times New Roman" w:cs="Times New Roman"/>
                <w:color w:val="FFFFFF" w:themeColor="background1"/>
                <w:szCs w:val="20"/>
              </w:rPr>
              <w:t> </w:t>
            </w:r>
          </w:p>
        </w:tc>
        <w:tc>
          <w:tcPr>
            <w:tcW w:w="3126" w:type="dxa"/>
            <w:tcBorders>
              <w:top w:val="single" w:sz="6" w:space="0" w:color="auto"/>
              <w:left w:val="single" w:sz="6" w:space="0" w:color="auto"/>
              <w:bottom w:val="single" w:sz="6" w:space="0" w:color="auto"/>
              <w:right w:val="single" w:sz="6" w:space="0" w:color="auto"/>
            </w:tcBorders>
            <w:shd w:val="clear" w:color="auto" w:fill="01599D"/>
            <w:hideMark/>
          </w:tcPr>
          <w:p w14:paraId="5CCAA3AE" w14:textId="5CFD2683" w:rsidR="007473E8" w:rsidRPr="001A2F0D" w:rsidRDefault="007473E8">
            <w:pPr>
              <w:spacing w:before="0" w:after="0" w:line="240" w:lineRule="auto"/>
              <w:jc w:val="center"/>
              <w:textAlignment w:val="baseline"/>
              <w:rPr>
                <w:rFonts w:ascii="Times New Roman" w:eastAsia="Times New Roman" w:hAnsi="Times New Roman" w:cs="Times New Roman"/>
                <w:color w:val="FFFFFF" w:themeColor="background1"/>
                <w:sz w:val="24"/>
                <w:szCs w:val="24"/>
              </w:rPr>
            </w:pPr>
            <w:r w:rsidRPr="001A2F0D">
              <w:rPr>
                <w:rFonts w:eastAsia="Times New Roman" w:cs="Times New Roman"/>
                <w:b/>
                <w:bCs/>
                <w:color w:val="FFFFFF" w:themeColor="background1"/>
                <w:szCs w:val="20"/>
              </w:rPr>
              <w:t xml:space="preserve">Number of full-day </w:t>
            </w:r>
            <w:r w:rsidR="00D30BD9">
              <w:rPr>
                <w:rFonts w:eastAsia="Times New Roman" w:cs="Times New Roman"/>
                <w:b/>
                <w:bCs/>
                <w:color w:val="FFFFFF" w:themeColor="background1"/>
                <w:szCs w:val="20"/>
              </w:rPr>
              <w:t>Prekindergarten</w:t>
            </w:r>
            <w:r w:rsidRPr="001A2F0D">
              <w:rPr>
                <w:rFonts w:eastAsia="Times New Roman" w:cs="Times New Roman"/>
                <w:b/>
                <w:bCs/>
                <w:color w:val="FFFFFF" w:themeColor="background1"/>
                <w:szCs w:val="20"/>
              </w:rPr>
              <w:t xml:space="preserve"> 3-year-old slots</w:t>
            </w:r>
            <w:r w:rsidRPr="001A2F0D">
              <w:rPr>
                <w:rFonts w:eastAsia="Times New Roman" w:cs="Times New Roman"/>
                <w:color w:val="FFFFFF" w:themeColor="background1"/>
                <w:szCs w:val="20"/>
              </w:rPr>
              <w:t> </w:t>
            </w:r>
          </w:p>
          <w:p w14:paraId="64F62B3E" w14:textId="77777777" w:rsidR="007473E8" w:rsidRPr="001A2F0D" w:rsidRDefault="007473E8">
            <w:pPr>
              <w:spacing w:before="0" w:after="0" w:line="240" w:lineRule="auto"/>
              <w:jc w:val="center"/>
              <w:textAlignment w:val="baseline"/>
              <w:rPr>
                <w:rFonts w:ascii="Times New Roman" w:eastAsia="Times New Roman" w:hAnsi="Times New Roman" w:cs="Times New Roman"/>
                <w:color w:val="FFFFFF" w:themeColor="background1"/>
                <w:sz w:val="24"/>
                <w:szCs w:val="24"/>
              </w:rPr>
            </w:pPr>
            <w:r w:rsidRPr="001A2F0D">
              <w:rPr>
                <w:rFonts w:eastAsia="Times New Roman" w:cs="Times New Roman"/>
                <w:color w:val="FFFFFF" w:themeColor="background1"/>
                <w:szCs w:val="20"/>
              </w:rPr>
              <w:t> </w:t>
            </w:r>
            <w:r w:rsidRPr="001A2F0D">
              <w:rPr>
                <w:rFonts w:eastAsia="Times New Roman" w:cs="Times New Roman"/>
                <w:b/>
                <w:bCs/>
                <w:color w:val="FFFFFF" w:themeColor="background1"/>
                <w:szCs w:val="20"/>
              </w:rPr>
              <w:t>2023-2024 school year</w:t>
            </w:r>
            <w:r w:rsidRPr="001A2F0D">
              <w:rPr>
                <w:rFonts w:eastAsia="Times New Roman" w:cs="Times New Roman"/>
                <w:color w:val="FFFFFF" w:themeColor="background1"/>
                <w:szCs w:val="20"/>
              </w:rPr>
              <w:t> </w:t>
            </w:r>
          </w:p>
        </w:tc>
        <w:tc>
          <w:tcPr>
            <w:tcW w:w="3465" w:type="dxa"/>
            <w:tcBorders>
              <w:top w:val="single" w:sz="6" w:space="0" w:color="auto"/>
              <w:left w:val="single" w:sz="6" w:space="0" w:color="auto"/>
              <w:bottom w:val="single" w:sz="6" w:space="0" w:color="auto"/>
              <w:right w:val="single" w:sz="6" w:space="0" w:color="auto"/>
            </w:tcBorders>
            <w:shd w:val="clear" w:color="auto" w:fill="01599D"/>
            <w:hideMark/>
          </w:tcPr>
          <w:p w14:paraId="52E5CBFA" w14:textId="0B13B3BB" w:rsidR="007473E8" w:rsidRDefault="007473E8">
            <w:pPr>
              <w:spacing w:before="0" w:after="0" w:line="240" w:lineRule="auto"/>
              <w:jc w:val="center"/>
              <w:textAlignment w:val="baseline"/>
              <w:rPr>
                <w:rFonts w:eastAsia="Times New Roman" w:cs="Times New Roman"/>
                <w:b/>
                <w:bCs/>
                <w:color w:val="FFFFFF" w:themeColor="background1"/>
                <w:szCs w:val="20"/>
              </w:rPr>
            </w:pPr>
            <w:r w:rsidRPr="001A2F0D">
              <w:rPr>
                <w:rFonts w:eastAsia="Times New Roman" w:cs="Times New Roman"/>
                <w:b/>
                <w:bCs/>
                <w:color w:val="FFFFFF" w:themeColor="background1"/>
                <w:szCs w:val="20"/>
              </w:rPr>
              <w:t xml:space="preserve">Number of full-day </w:t>
            </w:r>
            <w:r w:rsidR="00D30BD9">
              <w:rPr>
                <w:rFonts w:eastAsia="Times New Roman" w:cs="Times New Roman"/>
                <w:b/>
                <w:bCs/>
                <w:color w:val="FFFFFF" w:themeColor="background1"/>
                <w:szCs w:val="20"/>
              </w:rPr>
              <w:t>Prekindergarten</w:t>
            </w:r>
            <w:r w:rsidRPr="001A2F0D">
              <w:rPr>
                <w:rFonts w:eastAsia="Times New Roman" w:cs="Times New Roman"/>
                <w:b/>
                <w:bCs/>
                <w:color w:val="FFFFFF" w:themeColor="background1"/>
                <w:szCs w:val="20"/>
              </w:rPr>
              <w:t xml:space="preserve"> </w:t>
            </w:r>
          </w:p>
          <w:p w14:paraId="54CF2995" w14:textId="77777777" w:rsidR="007473E8" w:rsidRPr="001A2F0D" w:rsidRDefault="007473E8">
            <w:pPr>
              <w:spacing w:before="0" w:after="0" w:line="240" w:lineRule="auto"/>
              <w:jc w:val="center"/>
              <w:textAlignment w:val="baseline"/>
              <w:rPr>
                <w:rFonts w:ascii="Times New Roman" w:eastAsia="Times New Roman" w:hAnsi="Times New Roman" w:cs="Times New Roman"/>
                <w:color w:val="FFFFFF" w:themeColor="background1"/>
                <w:sz w:val="24"/>
                <w:szCs w:val="24"/>
              </w:rPr>
            </w:pPr>
            <w:r w:rsidRPr="001A2F0D">
              <w:rPr>
                <w:rFonts w:eastAsia="Times New Roman" w:cs="Times New Roman"/>
                <w:b/>
                <w:bCs/>
                <w:color w:val="FFFFFF" w:themeColor="background1"/>
                <w:szCs w:val="20"/>
              </w:rPr>
              <w:t>4-year-old slots</w:t>
            </w:r>
            <w:r w:rsidRPr="001A2F0D">
              <w:rPr>
                <w:rFonts w:eastAsia="Times New Roman" w:cs="Times New Roman"/>
                <w:color w:val="FFFFFF" w:themeColor="background1"/>
                <w:szCs w:val="20"/>
              </w:rPr>
              <w:t> </w:t>
            </w:r>
          </w:p>
          <w:p w14:paraId="2A7B2B52" w14:textId="77777777" w:rsidR="007473E8" w:rsidRPr="001A2F0D" w:rsidRDefault="007473E8">
            <w:pPr>
              <w:spacing w:before="0" w:after="0" w:line="240" w:lineRule="auto"/>
              <w:jc w:val="center"/>
              <w:textAlignment w:val="baseline"/>
              <w:rPr>
                <w:rFonts w:ascii="Times New Roman" w:eastAsia="Times New Roman" w:hAnsi="Times New Roman" w:cs="Times New Roman"/>
                <w:color w:val="FFFFFF" w:themeColor="background1"/>
                <w:sz w:val="24"/>
                <w:szCs w:val="24"/>
              </w:rPr>
            </w:pPr>
            <w:r w:rsidRPr="001A2F0D">
              <w:rPr>
                <w:rFonts w:eastAsia="Times New Roman" w:cs="Times New Roman"/>
                <w:color w:val="FFFFFF" w:themeColor="background1"/>
                <w:szCs w:val="20"/>
              </w:rPr>
              <w:t> </w:t>
            </w:r>
            <w:r w:rsidRPr="001A2F0D">
              <w:rPr>
                <w:rFonts w:eastAsia="Times New Roman" w:cs="Times New Roman"/>
                <w:b/>
                <w:bCs/>
                <w:color w:val="FFFFFF" w:themeColor="background1"/>
                <w:szCs w:val="20"/>
              </w:rPr>
              <w:t>2023-2024 school year</w:t>
            </w:r>
            <w:r w:rsidRPr="001A2F0D">
              <w:rPr>
                <w:rFonts w:eastAsia="Times New Roman" w:cs="Times New Roman"/>
                <w:color w:val="FFFFFF" w:themeColor="background1"/>
                <w:szCs w:val="20"/>
              </w:rPr>
              <w:t> </w:t>
            </w:r>
          </w:p>
        </w:tc>
      </w:tr>
      <w:tr w:rsidR="007473E8" w:rsidRPr="007E14CE" w14:paraId="599D9531" w14:textId="77777777" w:rsidTr="007473E8">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tcPr>
          <w:p w14:paraId="0BE3F810" w14:textId="27C2A75D" w:rsidR="007473E8" w:rsidRPr="001A2F0D" w:rsidRDefault="007473E8">
            <w:pPr>
              <w:spacing w:before="0" w:after="0" w:line="240" w:lineRule="auto"/>
              <w:jc w:val="center"/>
              <w:textAlignment w:val="baseline"/>
              <w:rPr>
                <w:rFonts w:ascii="Times New Roman" w:eastAsia="Times New Roman" w:hAnsi="Times New Roman" w:cs="Times New Roman"/>
                <w:color w:val="404040"/>
                <w:szCs w:val="20"/>
              </w:rPr>
            </w:pPr>
          </w:p>
        </w:tc>
        <w:tc>
          <w:tcPr>
            <w:tcW w:w="3126" w:type="dxa"/>
            <w:tcBorders>
              <w:top w:val="single" w:sz="6" w:space="0" w:color="auto"/>
              <w:left w:val="single" w:sz="6" w:space="0" w:color="auto"/>
              <w:bottom w:val="single" w:sz="6" w:space="0" w:color="auto"/>
              <w:right w:val="single" w:sz="6" w:space="0" w:color="auto"/>
            </w:tcBorders>
            <w:shd w:val="clear" w:color="auto" w:fill="auto"/>
          </w:tcPr>
          <w:p w14:paraId="43B02C58" w14:textId="21E9F758" w:rsidR="007473E8" w:rsidRPr="001A2F0D" w:rsidRDefault="007473E8">
            <w:pPr>
              <w:spacing w:before="0" w:after="0" w:line="240" w:lineRule="auto"/>
              <w:jc w:val="center"/>
              <w:textAlignment w:val="baseline"/>
              <w:rPr>
                <w:rFonts w:ascii="Times New Roman" w:eastAsia="Times New Roman" w:hAnsi="Times New Roman" w:cs="Times New Roman"/>
                <w:color w:val="404040"/>
                <w:szCs w:val="20"/>
              </w:rPr>
            </w:pPr>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58A1FE17" w14:textId="32EF5057" w:rsidR="007473E8" w:rsidRPr="001A2F0D" w:rsidRDefault="007473E8">
            <w:pPr>
              <w:spacing w:before="0" w:after="0" w:line="240" w:lineRule="auto"/>
              <w:jc w:val="center"/>
              <w:textAlignment w:val="baseline"/>
              <w:rPr>
                <w:rFonts w:ascii="Times New Roman" w:eastAsia="Times New Roman" w:hAnsi="Times New Roman" w:cs="Times New Roman"/>
                <w:color w:val="404040"/>
                <w:szCs w:val="20"/>
              </w:rPr>
            </w:pPr>
          </w:p>
        </w:tc>
      </w:tr>
      <w:tr w:rsidR="000A20AA" w:rsidRPr="007E14CE" w14:paraId="143D3EAE" w14:textId="77777777" w:rsidTr="007473E8">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tcPr>
          <w:p w14:paraId="59DF3488" w14:textId="77777777" w:rsidR="000A20AA" w:rsidRPr="001A2F0D" w:rsidRDefault="000A20AA">
            <w:pPr>
              <w:spacing w:before="0" w:after="0" w:line="240" w:lineRule="auto"/>
              <w:jc w:val="center"/>
              <w:textAlignment w:val="baseline"/>
              <w:rPr>
                <w:rFonts w:ascii="Times New Roman" w:eastAsia="Times New Roman" w:hAnsi="Times New Roman" w:cs="Times New Roman"/>
                <w:color w:val="404040"/>
                <w:szCs w:val="20"/>
              </w:rPr>
            </w:pPr>
          </w:p>
        </w:tc>
        <w:tc>
          <w:tcPr>
            <w:tcW w:w="3126" w:type="dxa"/>
            <w:tcBorders>
              <w:top w:val="single" w:sz="6" w:space="0" w:color="auto"/>
              <w:left w:val="single" w:sz="6" w:space="0" w:color="auto"/>
              <w:bottom w:val="single" w:sz="6" w:space="0" w:color="auto"/>
              <w:right w:val="single" w:sz="6" w:space="0" w:color="auto"/>
            </w:tcBorders>
            <w:shd w:val="clear" w:color="auto" w:fill="auto"/>
          </w:tcPr>
          <w:p w14:paraId="62EF3233" w14:textId="77777777" w:rsidR="000A20AA" w:rsidRPr="001A2F0D" w:rsidRDefault="000A20AA">
            <w:pPr>
              <w:spacing w:before="0" w:after="0" w:line="240" w:lineRule="auto"/>
              <w:jc w:val="center"/>
              <w:textAlignment w:val="baseline"/>
              <w:rPr>
                <w:rFonts w:ascii="Times New Roman" w:eastAsia="Times New Roman" w:hAnsi="Times New Roman" w:cs="Times New Roman"/>
                <w:color w:val="404040"/>
                <w:szCs w:val="20"/>
              </w:rPr>
            </w:pPr>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0D65C4D8" w14:textId="77777777" w:rsidR="000A20AA" w:rsidRPr="001A2F0D" w:rsidRDefault="000A20AA">
            <w:pPr>
              <w:spacing w:before="0" w:after="0" w:line="240" w:lineRule="auto"/>
              <w:jc w:val="center"/>
              <w:textAlignment w:val="baseline"/>
              <w:rPr>
                <w:rFonts w:ascii="Times New Roman" w:eastAsia="Times New Roman" w:hAnsi="Times New Roman" w:cs="Times New Roman"/>
                <w:color w:val="404040"/>
                <w:szCs w:val="20"/>
              </w:rPr>
            </w:pPr>
          </w:p>
        </w:tc>
      </w:tr>
      <w:tr w:rsidR="000A20AA" w:rsidRPr="007E14CE" w14:paraId="359C12B8" w14:textId="77777777" w:rsidTr="007473E8">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tcPr>
          <w:p w14:paraId="31CD2C7A" w14:textId="77777777" w:rsidR="000A20AA" w:rsidRPr="001A2F0D" w:rsidRDefault="000A20AA">
            <w:pPr>
              <w:spacing w:before="0" w:after="0" w:line="240" w:lineRule="auto"/>
              <w:jc w:val="center"/>
              <w:textAlignment w:val="baseline"/>
              <w:rPr>
                <w:rFonts w:ascii="Times New Roman" w:eastAsia="Times New Roman" w:hAnsi="Times New Roman" w:cs="Times New Roman"/>
                <w:color w:val="404040"/>
                <w:szCs w:val="20"/>
              </w:rPr>
            </w:pPr>
          </w:p>
        </w:tc>
        <w:tc>
          <w:tcPr>
            <w:tcW w:w="3126" w:type="dxa"/>
            <w:tcBorders>
              <w:top w:val="single" w:sz="6" w:space="0" w:color="auto"/>
              <w:left w:val="single" w:sz="6" w:space="0" w:color="auto"/>
              <w:bottom w:val="single" w:sz="6" w:space="0" w:color="auto"/>
              <w:right w:val="single" w:sz="6" w:space="0" w:color="auto"/>
            </w:tcBorders>
            <w:shd w:val="clear" w:color="auto" w:fill="auto"/>
          </w:tcPr>
          <w:p w14:paraId="2730141F" w14:textId="77777777" w:rsidR="000A20AA" w:rsidRPr="001A2F0D" w:rsidRDefault="000A20AA">
            <w:pPr>
              <w:spacing w:before="0" w:after="0" w:line="240" w:lineRule="auto"/>
              <w:jc w:val="center"/>
              <w:textAlignment w:val="baseline"/>
              <w:rPr>
                <w:rFonts w:ascii="Times New Roman" w:eastAsia="Times New Roman" w:hAnsi="Times New Roman" w:cs="Times New Roman"/>
                <w:color w:val="404040"/>
                <w:szCs w:val="20"/>
              </w:rPr>
            </w:pPr>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7A80ADE5" w14:textId="77777777" w:rsidR="000A20AA" w:rsidRPr="001A2F0D" w:rsidRDefault="000A20AA">
            <w:pPr>
              <w:spacing w:before="0" w:after="0" w:line="240" w:lineRule="auto"/>
              <w:jc w:val="center"/>
              <w:textAlignment w:val="baseline"/>
              <w:rPr>
                <w:rFonts w:ascii="Times New Roman" w:eastAsia="Times New Roman" w:hAnsi="Times New Roman" w:cs="Times New Roman"/>
                <w:color w:val="404040"/>
                <w:szCs w:val="20"/>
              </w:rPr>
            </w:pPr>
          </w:p>
        </w:tc>
      </w:tr>
      <w:tr w:rsidR="000A20AA" w:rsidRPr="007E14CE" w14:paraId="24101F26" w14:textId="77777777" w:rsidTr="007473E8">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tcPr>
          <w:p w14:paraId="05C405C2" w14:textId="77777777" w:rsidR="000A20AA" w:rsidRPr="001A2F0D" w:rsidRDefault="000A20AA">
            <w:pPr>
              <w:spacing w:before="0" w:after="0" w:line="240" w:lineRule="auto"/>
              <w:jc w:val="center"/>
              <w:textAlignment w:val="baseline"/>
              <w:rPr>
                <w:rFonts w:ascii="Times New Roman" w:eastAsia="Times New Roman" w:hAnsi="Times New Roman" w:cs="Times New Roman"/>
                <w:color w:val="404040"/>
                <w:szCs w:val="20"/>
              </w:rPr>
            </w:pPr>
          </w:p>
        </w:tc>
        <w:tc>
          <w:tcPr>
            <w:tcW w:w="3126" w:type="dxa"/>
            <w:tcBorders>
              <w:top w:val="single" w:sz="6" w:space="0" w:color="auto"/>
              <w:left w:val="single" w:sz="6" w:space="0" w:color="auto"/>
              <w:bottom w:val="single" w:sz="6" w:space="0" w:color="auto"/>
              <w:right w:val="single" w:sz="6" w:space="0" w:color="auto"/>
            </w:tcBorders>
            <w:shd w:val="clear" w:color="auto" w:fill="auto"/>
          </w:tcPr>
          <w:p w14:paraId="4C1DA171" w14:textId="77777777" w:rsidR="000A20AA" w:rsidRPr="001A2F0D" w:rsidRDefault="000A20AA">
            <w:pPr>
              <w:spacing w:before="0" w:after="0" w:line="240" w:lineRule="auto"/>
              <w:jc w:val="center"/>
              <w:textAlignment w:val="baseline"/>
              <w:rPr>
                <w:rFonts w:ascii="Times New Roman" w:eastAsia="Times New Roman" w:hAnsi="Times New Roman" w:cs="Times New Roman"/>
                <w:color w:val="404040"/>
                <w:szCs w:val="20"/>
              </w:rPr>
            </w:pPr>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27C74E35" w14:textId="77777777" w:rsidR="000A20AA" w:rsidRPr="001A2F0D" w:rsidRDefault="000A20AA">
            <w:pPr>
              <w:spacing w:before="0" w:after="0" w:line="240" w:lineRule="auto"/>
              <w:jc w:val="center"/>
              <w:textAlignment w:val="baseline"/>
              <w:rPr>
                <w:rFonts w:ascii="Times New Roman" w:eastAsia="Times New Roman" w:hAnsi="Times New Roman" w:cs="Times New Roman"/>
                <w:color w:val="404040"/>
                <w:szCs w:val="20"/>
              </w:rPr>
            </w:pPr>
          </w:p>
        </w:tc>
      </w:tr>
      <w:tr w:rsidR="001C2B8E" w:rsidRPr="007E14CE" w14:paraId="5E74D27C" w14:textId="77777777" w:rsidTr="007473E8">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tcPr>
          <w:p w14:paraId="7AC62B6D" w14:textId="77777777" w:rsidR="001C2B8E" w:rsidRPr="001A2F0D" w:rsidRDefault="001C2B8E">
            <w:pPr>
              <w:spacing w:before="0" w:after="0" w:line="240" w:lineRule="auto"/>
              <w:jc w:val="center"/>
              <w:textAlignment w:val="baseline"/>
              <w:rPr>
                <w:rFonts w:ascii="Times New Roman" w:eastAsia="Times New Roman" w:hAnsi="Times New Roman" w:cs="Times New Roman"/>
                <w:color w:val="404040"/>
                <w:szCs w:val="20"/>
              </w:rPr>
            </w:pPr>
          </w:p>
        </w:tc>
        <w:tc>
          <w:tcPr>
            <w:tcW w:w="3126" w:type="dxa"/>
            <w:tcBorders>
              <w:top w:val="single" w:sz="6" w:space="0" w:color="auto"/>
              <w:left w:val="single" w:sz="6" w:space="0" w:color="auto"/>
              <w:bottom w:val="single" w:sz="6" w:space="0" w:color="auto"/>
              <w:right w:val="single" w:sz="6" w:space="0" w:color="auto"/>
            </w:tcBorders>
            <w:shd w:val="clear" w:color="auto" w:fill="auto"/>
          </w:tcPr>
          <w:p w14:paraId="1F7CE30B" w14:textId="77777777" w:rsidR="001C2B8E" w:rsidRPr="001A2F0D" w:rsidRDefault="001C2B8E">
            <w:pPr>
              <w:spacing w:before="0" w:after="0" w:line="240" w:lineRule="auto"/>
              <w:jc w:val="center"/>
              <w:textAlignment w:val="baseline"/>
              <w:rPr>
                <w:rFonts w:ascii="Times New Roman" w:eastAsia="Times New Roman" w:hAnsi="Times New Roman" w:cs="Times New Roman"/>
                <w:color w:val="404040"/>
                <w:szCs w:val="20"/>
              </w:rPr>
            </w:pPr>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151EECF3" w14:textId="77777777" w:rsidR="001C2B8E" w:rsidRPr="001A2F0D" w:rsidRDefault="001C2B8E">
            <w:pPr>
              <w:spacing w:before="0" w:after="0" w:line="240" w:lineRule="auto"/>
              <w:jc w:val="center"/>
              <w:textAlignment w:val="baseline"/>
              <w:rPr>
                <w:rFonts w:ascii="Times New Roman" w:eastAsia="Times New Roman" w:hAnsi="Times New Roman" w:cs="Times New Roman"/>
                <w:color w:val="404040"/>
                <w:szCs w:val="20"/>
              </w:rPr>
            </w:pPr>
          </w:p>
        </w:tc>
      </w:tr>
    </w:tbl>
    <w:p w14:paraId="0D7154AB" w14:textId="77777777" w:rsidR="007473E8" w:rsidRDefault="007473E8" w:rsidP="007473E8">
      <w:r>
        <w:t>For Local Education Agencies</w:t>
      </w:r>
    </w:p>
    <w:tbl>
      <w:tblPr>
        <w:tblW w:w="5000" w:type="pct"/>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2097"/>
        <w:gridCol w:w="2262"/>
        <w:gridCol w:w="2470"/>
      </w:tblGrid>
      <w:tr w:rsidR="007473E8" w:rsidRPr="007E14CE" w14:paraId="7A36F54E" w14:textId="77777777" w:rsidTr="008B3D7E">
        <w:trPr>
          <w:trHeight w:val="1065"/>
        </w:trPr>
        <w:tc>
          <w:tcPr>
            <w:tcW w:w="2515" w:type="dxa"/>
            <w:tcBorders>
              <w:top w:val="single" w:sz="6" w:space="0" w:color="000000"/>
              <w:left w:val="single" w:sz="6" w:space="0" w:color="000000"/>
              <w:bottom w:val="single" w:sz="6" w:space="0" w:color="000000"/>
              <w:right w:val="single" w:sz="6" w:space="0" w:color="000000"/>
            </w:tcBorders>
            <w:shd w:val="clear" w:color="auto" w:fill="01599D"/>
            <w:hideMark/>
          </w:tcPr>
          <w:p w14:paraId="4FC9CBC2" w14:textId="4CDA2663" w:rsidR="007473E8" w:rsidRPr="002F57CE" w:rsidRDefault="007473E8">
            <w:pPr>
              <w:spacing w:before="0" w:after="0" w:line="240" w:lineRule="auto"/>
              <w:jc w:val="center"/>
              <w:textAlignment w:val="baseline"/>
              <w:rPr>
                <w:rFonts w:ascii="Times New Roman" w:eastAsia="Times New Roman" w:hAnsi="Times New Roman" w:cs="Times New Roman"/>
                <w:color w:val="FFFFFF" w:themeColor="background1"/>
                <w:szCs w:val="20"/>
              </w:rPr>
            </w:pPr>
            <w:r w:rsidRPr="002F57CE">
              <w:rPr>
                <w:rFonts w:eastAsia="Times New Roman" w:cs="Times New Roman"/>
                <w:color w:val="FFFFFF" w:themeColor="background1"/>
                <w:szCs w:val="20"/>
              </w:rPr>
              <w:t xml:space="preserve">Number of </w:t>
            </w:r>
            <w:r w:rsidR="00D30BD9">
              <w:rPr>
                <w:rFonts w:eastAsia="Times New Roman" w:cs="Times New Roman"/>
                <w:color w:val="FFFFFF" w:themeColor="background1"/>
                <w:szCs w:val="20"/>
              </w:rPr>
              <w:t>Prekindergarten</w:t>
            </w:r>
            <w:r w:rsidRPr="002F57CE">
              <w:rPr>
                <w:rFonts w:eastAsia="Times New Roman" w:cs="Times New Roman"/>
                <w:color w:val="FFFFFF" w:themeColor="background1"/>
                <w:szCs w:val="20"/>
              </w:rPr>
              <w:t xml:space="preserve"> slots reported on September 30, 2022, enrollment</w:t>
            </w:r>
          </w:p>
        </w:tc>
        <w:tc>
          <w:tcPr>
            <w:tcW w:w="2097" w:type="dxa"/>
            <w:tcBorders>
              <w:top w:val="single" w:sz="6" w:space="0" w:color="000000"/>
              <w:left w:val="single" w:sz="6" w:space="0" w:color="000000"/>
              <w:bottom w:val="single" w:sz="6" w:space="0" w:color="000000"/>
              <w:right w:val="single" w:sz="6" w:space="0" w:color="000000"/>
            </w:tcBorders>
            <w:shd w:val="clear" w:color="auto" w:fill="01599D"/>
            <w:hideMark/>
          </w:tcPr>
          <w:p w14:paraId="0B9AAEB1" w14:textId="51D47F20" w:rsidR="007473E8" w:rsidRPr="002F57CE" w:rsidRDefault="007473E8">
            <w:pPr>
              <w:spacing w:before="0" w:after="0" w:line="240" w:lineRule="auto"/>
              <w:jc w:val="center"/>
              <w:textAlignment w:val="baseline"/>
              <w:rPr>
                <w:rFonts w:ascii="Times New Roman" w:eastAsia="Times New Roman" w:hAnsi="Times New Roman" w:cs="Times New Roman"/>
                <w:color w:val="FFFFFF" w:themeColor="background1"/>
                <w:szCs w:val="20"/>
              </w:rPr>
            </w:pPr>
            <w:r w:rsidRPr="002F57CE">
              <w:rPr>
                <w:rFonts w:eastAsia="Times New Roman" w:cs="Times New Roman"/>
                <w:color w:val="FFFFFF" w:themeColor="background1"/>
                <w:szCs w:val="20"/>
              </w:rPr>
              <w:t xml:space="preserve">Additional full-day </w:t>
            </w:r>
            <w:r w:rsidR="00D30BD9">
              <w:rPr>
                <w:rFonts w:eastAsia="Times New Roman" w:cs="Times New Roman"/>
                <w:color w:val="FFFFFF" w:themeColor="background1"/>
                <w:szCs w:val="20"/>
              </w:rPr>
              <w:t>Prekindergarten</w:t>
            </w:r>
            <w:r w:rsidRPr="002F57CE">
              <w:rPr>
                <w:rFonts w:eastAsia="Times New Roman" w:cs="Times New Roman"/>
                <w:color w:val="FFFFFF" w:themeColor="background1"/>
                <w:szCs w:val="20"/>
              </w:rPr>
              <w:t xml:space="preserve"> 3-year-old slots being requested</w:t>
            </w:r>
          </w:p>
        </w:tc>
        <w:tc>
          <w:tcPr>
            <w:tcW w:w="2262" w:type="dxa"/>
            <w:tcBorders>
              <w:top w:val="single" w:sz="6" w:space="0" w:color="000000"/>
              <w:left w:val="single" w:sz="6" w:space="0" w:color="000000"/>
              <w:bottom w:val="single" w:sz="6" w:space="0" w:color="000000"/>
              <w:right w:val="single" w:sz="6" w:space="0" w:color="000000"/>
            </w:tcBorders>
            <w:shd w:val="clear" w:color="auto" w:fill="01599D"/>
            <w:hideMark/>
          </w:tcPr>
          <w:p w14:paraId="482C6E47" w14:textId="720D89FC" w:rsidR="007473E8" w:rsidRPr="002F57CE" w:rsidRDefault="007473E8">
            <w:pPr>
              <w:spacing w:before="0" w:after="0" w:line="240" w:lineRule="auto"/>
              <w:jc w:val="center"/>
              <w:textAlignment w:val="baseline"/>
              <w:rPr>
                <w:rFonts w:ascii="Times New Roman" w:eastAsia="Times New Roman" w:hAnsi="Times New Roman" w:cs="Times New Roman"/>
                <w:color w:val="FFFFFF" w:themeColor="background1"/>
                <w:szCs w:val="20"/>
              </w:rPr>
            </w:pPr>
            <w:r w:rsidRPr="002F57CE">
              <w:rPr>
                <w:rFonts w:eastAsia="Times New Roman" w:cs="Times New Roman"/>
                <w:color w:val="FFFFFF" w:themeColor="background1"/>
                <w:szCs w:val="20"/>
              </w:rPr>
              <w:t xml:space="preserve">Additional full-day </w:t>
            </w:r>
            <w:r w:rsidR="00D30BD9">
              <w:rPr>
                <w:rFonts w:eastAsia="Times New Roman" w:cs="Times New Roman"/>
                <w:color w:val="FFFFFF" w:themeColor="background1"/>
                <w:szCs w:val="20"/>
              </w:rPr>
              <w:t>Prekindergarten</w:t>
            </w:r>
            <w:r w:rsidRPr="002F57CE">
              <w:rPr>
                <w:rFonts w:eastAsia="Times New Roman" w:cs="Times New Roman"/>
                <w:color w:val="FFFFFF" w:themeColor="background1"/>
                <w:szCs w:val="20"/>
              </w:rPr>
              <w:t xml:space="preserve"> 4-year-old slots being requested</w:t>
            </w:r>
          </w:p>
        </w:tc>
        <w:tc>
          <w:tcPr>
            <w:tcW w:w="2470" w:type="dxa"/>
            <w:tcBorders>
              <w:top w:val="single" w:sz="6" w:space="0" w:color="000000"/>
              <w:left w:val="single" w:sz="6" w:space="0" w:color="000000"/>
              <w:bottom w:val="single" w:sz="6" w:space="0" w:color="000000"/>
              <w:right w:val="single" w:sz="6" w:space="0" w:color="000000"/>
            </w:tcBorders>
            <w:shd w:val="clear" w:color="auto" w:fill="01599D"/>
            <w:hideMark/>
          </w:tcPr>
          <w:p w14:paraId="6B8F798D" w14:textId="77777777" w:rsidR="007473E8" w:rsidRPr="002F57CE" w:rsidRDefault="007473E8">
            <w:pPr>
              <w:spacing w:before="0" w:after="0" w:line="240" w:lineRule="auto"/>
              <w:jc w:val="center"/>
              <w:textAlignment w:val="baseline"/>
              <w:rPr>
                <w:rFonts w:ascii="Times New Roman" w:eastAsia="Times New Roman" w:hAnsi="Times New Roman" w:cs="Times New Roman"/>
                <w:color w:val="FFFFFF" w:themeColor="background1"/>
                <w:szCs w:val="20"/>
              </w:rPr>
            </w:pPr>
            <w:r w:rsidRPr="002F57CE">
              <w:rPr>
                <w:rFonts w:eastAsia="Times New Roman" w:cs="Times New Roman"/>
                <w:color w:val="FFFFFF" w:themeColor="background1"/>
                <w:szCs w:val="20"/>
              </w:rPr>
              <w:t>Total number of full-day slots reported on September 30, 2023, enrollment (minimum)</w:t>
            </w:r>
          </w:p>
        </w:tc>
      </w:tr>
      <w:tr w:rsidR="007473E8" w:rsidRPr="007E14CE" w14:paraId="6B4766D6" w14:textId="77777777" w:rsidTr="008B3D7E">
        <w:trPr>
          <w:trHeight w:val="300"/>
        </w:trPr>
        <w:tc>
          <w:tcPr>
            <w:tcW w:w="2515" w:type="dxa"/>
            <w:tcBorders>
              <w:top w:val="single" w:sz="6" w:space="0" w:color="000000"/>
              <w:left w:val="single" w:sz="6" w:space="0" w:color="000000"/>
              <w:bottom w:val="single" w:sz="6" w:space="0" w:color="000000"/>
              <w:right w:val="single" w:sz="6" w:space="0" w:color="000000"/>
            </w:tcBorders>
            <w:shd w:val="clear" w:color="auto" w:fill="auto"/>
          </w:tcPr>
          <w:p w14:paraId="296D9E82" w14:textId="2FFBA4C1" w:rsidR="007473E8" w:rsidRPr="00F64F36" w:rsidRDefault="007473E8">
            <w:pPr>
              <w:spacing w:before="0" w:after="0" w:line="240" w:lineRule="auto"/>
              <w:jc w:val="center"/>
              <w:textAlignment w:val="baseline"/>
              <w:rPr>
                <w:rFonts w:eastAsia="Times New Roman" w:cs="Times New Roman"/>
                <w:color w:val="404040"/>
                <w:szCs w:val="20"/>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tcPr>
          <w:p w14:paraId="6D66ADBA" w14:textId="2132ABF5" w:rsidR="007473E8" w:rsidRPr="002B3E26" w:rsidRDefault="007473E8">
            <w:pPr>
              <w:spacing w:before="0" w:after="0" w:line="240" w:lineRule="auto"/>
              <w:jc w:val="center"/>
              <w:textAlignment w:val="baseline"/>
              <w:rPr>
                <w:rFonts w:ascii="Times New Roman" w:eastAsia="Times New Roman" w:hAnsi="Times New Roman" w:cs="Times New Roman"/>
                <w:color w:val="404040"/>
                <w:sz w:val="24"/>
                <w:szCs w:val="24"/>
              </w:rPr>
            </w:pPr>
          </w:p>
        </w:tc>
        <w:tc>
          <w:tcPr>
            <w:tcW w:w="2262" w:type="dxa"/>
            <w:tcBorders>
              <w:top w:val="single" w:sz="6" w:space="0" w:color="000000"/>
              <w:left w:val="single" w:sz="6" w:space="0" w:color="000000"/>
              <w:bottom w:val="single" w:sz="6" w:space="0" w:color="000000"/>
              <w:right w:val="single" w:sz="6" w:space="0" w:color="000000"/>
            </w:tcBorders>
            <w:shd w:val="clear" w:color="auto" w:fill="auto"/>
          </w:tcPr>
          <w:p w14:paraId="1723A3DF" w14:textId="7066575E" w:rsidR="007473E8" w:rsidRPr="002B3E26" w:rsidRDefault="007473E8">
            <w:pPr>
              <w:spacing w:before="0" w:after="0" w:line="240" w:lineRule="auto"/>
              <w:jc w:val="center"/>
              <w:textAlignment w:val="baseline"/>
              <w:rPr>
                <w:rFonts w:ascii="Times New Roman" w:eastAsia="Times New Roman" w:hAnsi="Times New Roman" w:cs="Times New Roman"/>
                <w:color w:val="404040"/>
                <w:sz w:val="24"/>
                <w:szCs w:val="24"/>
              </w:rPr>
            </w:pP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14:paraId="4D5259AF" w14:textId="719B5DB2" w:rsidR="007473E8" w:rsidRPr="002B3E26" w:rsidRDefault="007473E8">
            <w:pPr>
              <w:spacing w:before="0" w:after="0" w:line="240" w:lineRule="auto"/>
              <w:jc w:val="center"/>
              <w:textAlignment w:val="baseline"/>
              <w:rPr>
                <w:rFonts w:ascii="Times New Roman" w:eastAsia="Times New Roman" w:hAnsi="Times New Roman" w:cs="Times New Roman"/>
                <w:color w:val="404040"/>
                <w:sz w:val="24"/>
                <w:szCs w:val="24"/>
              </w:rPr>
            </w:pPr>
          </w:p>
        </w:tc>
      </w:tr>
    </w:tbl>
    <w:p w14:paraId="2D411EE6" w14:textId="4E4955C9" w:rsidR="007473E8" w:rsidRDefault="007473E8" w:rsidP="007473E8">
      <w:pPr>
        <w:spacing w:line="240" w:lineRule="auto"/>
        <w:textAlignment w:val="baseline"/>
        <w:rPr>
          <w:rFonts w:eastAsia="Times New Roman" w:cs="Times New Roman"/>
          <w:color w:val="404040"/>
        </w:rPr>
      </w:pPr>
      <w:r w:rsidRPr="74D005C3">
        <w:rPr>
          <w:rFonts w:eastAsia="Times New Roman" w:cs="Times New Roman"/>
        </w:rPr>
        <w:t xml:space="preserve">For a complete list of local education agency September 30, 2022 full-day three-year-old and four-year-old enrollment totals, click </w:t>
      </w:r>
      <w:hyperlink r:id="rId20">
        <w:r w:rsidRPr="00D6009A">
          <w:rPr>
            <w:rStyle w:val="Hyperlink"/>
          </w:rPr>
          <w:t>here</w:t>
        </w:r>
      </w:hyperlink>
      <w:r w:rsidRPr="00D6009A">
        <w:rPr>
          <w:rStyle w:val="Hyperlink"/>
        </w:rPr>
        <w:t>.</w:t>
      </w:r>
    </w:p>
    <w:p w14:paraId="364B1A79" w14:textId="77777777" w:rsidR="007473E8" w:rsidRDefault="007473E8" w:rsidP="007473E8">
      <w:pPr>
        <w:spacing w:line="240" w:lineRule="auto"/>
        <w:textAlignment w:val="baseline"/>
        <w:rPr>
          <w:rFonts w:eastAsia="Times New Roman" w:cs="Times New Roman"/>
          <w:color w:val="404040"/>
          <w:szCs w:val="20"/>
        </w:rPr>
      </w:pPr>
      <w:r w:rsidRPr="007E14CE">
        <w:rPr>
          <w:rFonts w:eastAsia="Times New Roman" w:cs="Times New Roman"/>
          <w:color w:val="404040"/>
          <w:szCs w:val="20"/>
        </w:rPr>
        <w:t>The total number of slots requested represents the minimum number of full-day 3-year-olds and 4-year-olds to be served during the 202</w:t>
      </w:r>
      <w:r>
        <w:rPr>
          <w:rFonts w:eastAsia="Times New Roman" w:cs="Times New Roman"/>
          <w:color w:val="404040"/>
          <w:szCs w:val="20"/>
        </w:rPr>
        <w:t>3</w:t>
      </w:r>
      <w:r w:rsidRPr="007E14CE">
        <w:rPr>
          <w:rFonts w:eastAsia="Times New Roman" w:cs="Times New Roman"/>
          <w:color w:val="404040"/>
          <w:szCs w:val="20"/>
        </w:rPr>
        <w:t>-202</w:t>
      </w:r>
      <w:r>
        <w:rPr>
          <w:rFonts w:eastAsia="Times New Roman" w:cs="Times New Roman"/>
          <w:color w:val="404040"/>
          <w:szCs w:val="20"/>
        </w:rPr>
        <w:t>4</w:t>
      </w:r>
      <w:r w:rsidRPr="007E14CE">
        <w:rPr>
          <w:rFonts w:eastAsia="Times New Roman" w:cs="Times New Roman"/>
          <w:color w:val="404040"/>
          <w:szCs w:val="20"/>
        </w:rPr>
        <w:t xml:space="preserve"> school year. This figure must align with the number reported in the September 30, 202</w:t>
      </w:r>
      <w:r>
        <w:rPr>
          <w:rFonts w:eastAsia="Times New Roman" w:cs="Times New Roman"/>
          <w:color w:val="404040"/>
          <w:szCs w:val="20"/>
        </w:rPr>
        <w:t>3,</w:t>
      </w:r>
      <w:r w:rsidRPr="007E14CE">
        <w:rPr>
          <w:rFonts w:eastAsia="Times New Roman" w:cs="Times New Roman"/>
          <w:color w:val="404040"/>
          <w:szCs w:val="20"/>
        </w:rPr>
        <w:t xml:space="preserve"> enrollment count. </w:t>
      </w:r>
    </w:p>
    <w:p w14:paraId="7A436148" w14:textId="77777777" w:rsidR="007473E8" w:rsidRPr="00DC1EC2" w:rsidRDefault="007473E8" w:rsidP="007473E8">
      <w:r>
        <w:t>For Head Start Programs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1"/>
        <w:gridCol w:w="3126"/>
        <w:gridCol w:w="3097"/>
      </w:tblGrid>
      <w:tr w:rsidR="007473E8" w:rsidRPr="007E14CE" w14:paraId="6D67F183" w14:textId="77777777">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01599D"/>
            <w:hideMark/>
          </w:tcPr>
          <w:p w14:paraId="05F7F262" w14:textId="77777777" w:rsidR="007473E8" w:rsidRPr="006C48A7" w:rsidRDefault="007473E8">
            <w:pPr>
              <w:spacing w:before="0" w:after="0" w:line="240" w:lineRule="auto"/>
              <w:jc w:val="center"/>
              <w:textAlignment w:val="baseline"/>
              <w:rPr>
                <w:rFonts w:ascii="Times New Roman" w:eastAsia="Times New Roman" w:hAnsi="Times New Roman" w:cs="Times New Roman"/>
                <w:b/>
                <w:bCs/>
                <w:color w:val="FFFFFF" w:themeColor="background1"/>
                <w:sz w:val="24"/>
                <w:szCs w:val="24"/>
              </w:rPr>
            </w:pPr>
            <w:r w:rsidRPr="006C48A7">
              <w:rPr>
                <w:rFonts w:eastAsia="Times New Roman" w:cs="Times New Roman"/>
                <w:b/>
                <w:bCs/>
                <w:color w:val="FFFFFF" w:themeColor="background1"/>
                <w:szCs w:val="20"/>
              </w:rPr>
              <w:t>Program Name </w:t>
            </w:r>
          </w:p>
        </w:tc>
        <w:tc>
          <w:tcPr>
            <w:tcW w:w="3126" w:type="dxa"/>
            <w:tcBorders>
              <w:top w:val="single" w:sz="6" w:space="0" w:color="auto"/>
              <w:left w:val="single" w:sz="6" w:space="0" w:color="auto"/>
              <w:bottom w:val="single" w:sz="6" w:space="0" w:color="auto"/>
              <w:right w:val="single" w:sz="6" w:space="0" w:color="auto"/>
            </w:tcBorders>
            <w:shd w:val="clear" w:color="auto" w:fill="01599D"/>
            <w:hideMark/>
          </w:tcPr>
          <w:p w14:paraId="141A4A62" w14:textId="46C805B4" w:rsidR="007473E8" w:rsidRPr="006C48A7" w:rsidRDefault="007473E8">
            <w:pPr>
              <w:spacing w:before="0" w:after="0" w:line="240" w:lineRule="auto"/>
              <w:jc w:val="center"/>
              <w:textAlignment w:val="baseline"/>
              <w:rPr>
                <w:rFonts w:ascii="Times New Roman" w:eastAsia="Times New Roman" w:hAnsi="Times New Roman" w:cs="Times New Roman"/>
                <w:b/>
                <w:bCs/>
                <w:color w:val="FFFFFF" w:themeColor="background1"/>
                <w:sz w:val="24"/>
                <w:szCs w:val="24"/>
              </w:rPr>
            </w:pPr>
            <w:r w:rsidRPr="006C48A7">
              <w:rPr>
                <w:rFonts w:eastAsia="Times New Roman" w:cs="Times New Roman"/>
                <w:b/>
                <w:bCs/>
                <w:color w:val="FFFFFF" w:themeColor="background1"/>
                <w:szCs w:val="20"/>
              </w:rPr>
              <w:t xml:space="preserve">Number of full-day </w:t>
            </w:r>
            <w:r w:rsidR="00D30BD9">
              <w:rPr>
                <w:rFonts w:eastAsia="Times New Roman" w:cs="Times New Roman"/>
                <w:b/>
                <w:bCs/>
                <w:color w:val="FFFFFF" w:themeColor="background1"/>
                <w:szCs w:val="20"/>
              </w:rPr>
              <w:t>Prekindergarten</w:t>
            </w:r>
            <w:r w:rsidRPr="006C48A7">
              <w:rPr>
                <w:rFonts w:eastAsia="Times New Roman" w:cs="Times New Roman"/>
                <w:b/>
                <w:bCs/>
                <w:color w:val="FFFFFF" w:themeColor="background1"/>
                <w:szCs w:val="20"/>
              </w:rPr>
              <w:t xml:space="preserve"> 3-year-old slots </w:t>
            </w:r>
            <w:r w:rsidRPr="006C48A7">
              <w:rPr>
                <w:rFonts w:eastAsia="Times New Roman" w:cs="Times New Roman"/>
                <w:b/>
                <w:bCs/>
                <w:color w:val="FFFFFF" w:themeColor="background1"/>
                <w:szCs w:val="20"/>
              </w:rPr>
              <w:br/>
              <w:t>2023-2024 school year </w:t>
            </w:r>
          </w:p>
        </w:tc>
        <w:tc>
          <w:tcPr>
            <w:tcW w:w="3097" w:type="dxa"/>
            <w:tcBorders>
              <w:top w:val="single" w:sz="6" w:space="0" w:color="auto"/>
              <w:left w:val="single" w:sz="6" w:space="0" w:color="auto"/>
              <w:bottom w:val="single" w:sz="6" w:space="0" w:color="auto"/>
              <w:right w:val="single" w:sz="6" w:space="0" w:color="auto"/>
            </w:tcBorders>
            <w:shd w:val="clear" w:color="auto" w:fill="01599D"/>
            <w:hideMark/>
          </w:tcPr>
          <w:p w14:paraId="4FA44E98" w14:textId="5D7C4782" w:rsidR="007473E8" w:rsidRPr="006C48A7" w:rsidRDefault="007473E8">
            <w:pPr>
              <w:spacing w:before="0" w:after="0" w:line="240" w:lineRule="auto"/>
              <w:jc w:val="center"/>
              <w:textAlignment w:val="baseline"/>
              <w:rPr>
                <w:rFonts w:ascii="Times New Roman" w:eastAsia="Times New Roman" w:hAnsi="Times New Roman" w:cs="Times New Roman"/>
                <w:b/>
                <w:bCs/>
                <w:color w:val="FFFFFF" w:themeColor="background1"/>
                <w:sz w:val="24"/>
                <w:szCs w:val="24"/>
              </w:rPr>
            </w:pPr>
            <w:r w:rsidRPr="006C48A7">
              <w:rPr>
                <w:rFonts w:eastAsia="Times New Roman" w:cs="Times New Roman"/>
                <w:b/>
                <w:bCs/>
                <w:color w:val="FFFFFF" w:themeColor="background1"/>
                <w:szCs w:val="20"/>
              </w:rPr>
              <w:t xml:space="preserve">Number of full-day </w:t>
            </w:r>
            <w:r w:rsidR="00D30BD9">
              <w:rPr>
                <w:rFonts w:eastAsia="Times New Roman" w:cs="Times New Roman"/>
                <w:b/>
                <w:bCs/>
                <w:color w:val="FFFFFF" w:themeColor="background1"/>
                <w:szCs w:val="20"/>
              </w:rPr>
              <w:t>Prekindergarten</w:t>
            </w:r>
            <w:r w:rsidRPr="006C48A7">
              <w:rPr>
                <w:rFonts w:eastAsia="Times New Roman" w:cs="Times New Roman"/>
                <w:b/>
                <w:bCs/>
                <w:color w:val="FFFFFF" w:themeColor="background1"/>
                <w:szCs w:val="20"/>
              </w:rPr>
              <w:t xml:space="preserve"> 4-year-old slots  </w:t>
            </w:r>
            <w:r w:rsidRPr="006C48A7">
              <w:rPr>
                <w:rFonts w:eastAsia="Times New Roman" w:cs="Times New Roman"/>
                <w:b/>
                <w:bCs/>
                <w:color w:val="FFFFFF" w:themeColor="background1"/>
                <w:szCs w:val="20"/>
              </w:rPr>
              <w:br/>
              <w:t>2023-2024 school year </w:t>
            </w:r>
          </w:p>
        </w:tc>
      </w:tr>
      <w:tr w:rsidR="007473E8" w:rsidRPr="00C96262" w14:paraId="2D7DC9A4" w14:textId="77777777" w:rsidTr="007473E8">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tcPr>
          <w:p w14:paraId="47A915B1" w14:textId="0E620CD0" w:rsidR="007473E8" w:rsidRPr="00C96262" w:rsidRDefault="007473E8">
            <w:pPr>
              <w:spacing w:before="0" w:after="0" w:line="240" w:lineRule="auto"/>
              <w:jc w:val="center"/>
              <w:textAlignment w:val="baseline"/>
              <w:rPr>
                <w:rFonts w:eastAsia="Times New Roman" w:cs="Times New Roman"/>
                <w:color w:val="404040"/>
                <w:szCs w:val="20"/>
              </w:rPr>
            </w:pPr>
          </w:p>
        </w:tc>
        <w:tc>
          <w:tcPr>
            <w:tcW w:w="3126" w:type="dxa"/>
            <w:tcBorders>
              <w:top w:val="single" w:sz="6" w:space="0" w:color="auto"/>
              <w:left w:val="single" w:sz="6" w:space="0" w:color="auto"/>
              <w:bottom w:val="single" w:sz="6" w:space="0" w:color="auto"/>
              <w:right w:val="single" w:sz="6" w:space="0" w:color="auto"/>
            </w:tcBorders>
            <w:shd w:val="clear" w:color="auto" w:fill="auto"/>
          </w:tcPr>
          <w:p w14:paraId="3CB1FEBE" w14:textId="7CB6DDA5" w:rsidR="007473E8" w:rsidRPr="00C96262" w:rsidRDefault="007473E8">
            <w:pPr>
              <w:spacing w:before="0" w:after="0" w:line="240" w:lineRule="auto"/>
              <w:jc w:val="center"/>
              <w:textAlignment w:val="baseline"/>
              <w:rPr>
                <w:rFonts w:eastAsia="Times New Roman" w:cs="Times New Roman"/>
                <w:color w:val="404040"/>
                <w:szCs w:val="20"/>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138697E4" w14:textId="63EC5647" w:rsidR="007473E8" w:rsidRPr="00C96262" w:rsidRDefault="007473E8">
            <w:pPr>
              <w:spacing w:before="0" w:after="0" w:line="240" w:lineRule="auto"/>
              <w:jc w:val="center"/>
              <w:textAlignment w:val="baseline"/>
              <w:rPr>
                <w:rFonts w:eastAsia="Times New Roman" w:cs="Times New Roman"/>
                <w:color w:val="404040"/>
                <w:szCs w:val="20"/>
              </w:rPr>
            </w:pPr>
          </w:p>
        </w:tc>
      </w:tr>
      <w:tr w:rsidR="000A20AA" w:rsidRPr="00C96262" w14:paraId="0692C946" w14:textId="77777777" w:rsidTr="007473E8">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tcPr>
          <w:p w14:paraId="6448B3A0" w14:textId="77777777" w:rsidR="000A20AA" w:rsidRPr="00C96262" w:rsidRDefault="000A20AA">
            <w:pPr>
              <w:spacing w:before="0" w:after="0" w:line="240" w:lineRule="auto"/>
              <w:jc w:val="center"/>
              <w:textAlignment w:val="baseline"/>
              <w:rPr>
                <w:rFonts w:eastAsia="Times New Roman" w:cs="Times New Roman"/>
                <w:color w:val="404040"/>
                <w:szCs w:val="20"/>
              </w:rPr>
            </w:pPr>
          </w:p>
        </w:tc>
        <w:tc>
          <w:tcPr>
            <w:tcW w:w="3126" w:type="dxa"/>
            <w:tcBorders>
              <w:top w:val="single" w:sz="6" w:space="0" w:color="auto"/>
              <w:left w:val="single" w:sz="6" w:space="0" w:color="auto"/>
              <w:bottom w:val="single" w:sz="6" w:space="0" w:color="auto"/>
              <w:right w:val="single" w:sz="6" w:space="0" w:color="auto"/>
            </w:tcBorders>
            <w:shd w:val="clear" w:color="auto" w:fill="auto"/>
          </w:tcPr>
          <w:p w14:paraId="541FEE85" w14:textId="77777777" w:rsidR="000A20AA" w:rsidRPr="00C96262" w:rsidRDefault="000A20AA">
            <w:pPr>
              <w:spacing w:before="0" w:after="0" w:line="240" w:lineRule="auto"/>
              <w:jc w:val="center"/>
              <w:textAlignment w:val="baseline"/>
              <w:rPr>
                <w:rFonts w:eastAsia="Times New Roman" w:cs="Times New Roman"/>
                <w:color w:val="404040"/>
                <w:szCs w:val="20"/>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680E45A5" w14:textId="77777777" w:rsidR="000A20AA" w:rsidRPr="00C96262" w:rsidRDefault="000A20AA">
            <w:pPr>
              <w:spacing w:before="0" w:after="0" w:line="240" w:lineRule="auto"/>
              <w:jc w:val="center"/>
              <w:textAlignment w:val="baseline"/>
              <w:rPr>
                <w:rFonts w:eastAsia="Times New Roman" w:cs="Times New Roman"/>
                <w:color w:val="404040"/>
                <w:szCs w:val="20"/>
              </w:rPr>
            </w:pPr>
          </w:p>
        </w:tc>
      </w:tr>
      <w:tr w:rsidR="000A20AA" w:rsidRPr="00C96262" w14:paraId="38303325" w14:textId="77777777" w:rsidTr="007473E8">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tcPr>
          <w:p w14:paraId="575302AE" w14:textId="77777777" w:rsidR="000A20AA" w:rsidRPr="00C96262" w:rsidRDefault="000A20AA">
            <w:pPr>
              <w:spacing w:before="0" w:after="0" w:line="240" w:lineRule="auto"/>
              <w:jc w:val="center"/>
              <w:textAlignment w:val="baseline"/>
              <w:rPr>
                <w:rFonts w:eastAsia="Times New Roman" w:cs="Times New Roman"/>
                <w:color w:val="404040"/>
                <w:szCs w:val="20"/>
              </w:rPr>
            </w:pPr>
          </w:p>
        </w:tc>
        <w:tc>
          <w:tcPr>
            <w:tcW w:w="3126" w:type="dxa"/>
            <w:tcBorders>
              <w:top w:val="single" w:sz="6" w:space="0" w:color="auto"/>
              <w:left w:val="single" w:sz="6" w:space="0" w:color="auto"/>
              <w:bottom w:val="single" w:sz="6" w:space="0" w:color="auto"/>
              <w:right w:val="single" w:sz="6" w:space="0" w:color="auto"/>
            </w:tcBorders>
            <w:shd w:val="clear" w:color="auto" w:fill="auto"/>
          </w:tcPr>
          <w:p w14:paraId="269AA9C0" w14:textId="77777777" w:rsidR="000A20AA" w:rsidRPr="00C96262" w:rsidRDefault="000A20AA">
            <w:pPr>
              <w:spacing w:before="0" w:after="0" w:line="240" w:lineRule="auto"/>
              <w:jc w:val="center"/>
              <w:textAlignment w:val="baseline"/>
              <w:rPr>
                <w:rFonts w:eastAsia="Times New Roman" w:cs="Times New Roman"/>
                <w:color w:val="404040"/>
                <w:szCs w:val="20"/>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166EEABE" w14:textId="77777777" w:rsidR="000A20AA" w:rsidRPr="00C96262" w:rsidRDefault="000A20AA">
            <w:pPr>
              <w:spacing w:before="0" w:after="0" w:line="240" w:lineRule="auto"/>
              <w:jc w:val="center"/>
              <w:textAlignment w:val="baseline"/>
              <w:rPr>
                <w:rFonts w:eastAsia="Times New Roman" w:cs="Times New Roman"/>
                <w:color w:val="404040"/>
                <w:szCs w:val="20"/>
              </w:rPr>
            </w:pPr>
          </w:p>
        </w:tc>
      </w:tr>
      <w:tr w:rsidR="000A20AA" w:rsidRPr="00C96262" w14:paraId="48A1FF8B" w14:textId="77777777" w:rsidTr="007473E8">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tcPr>
          <w:p w14:paraId="0D53EE3B" w14:textId="77777777" w:rsidR="000A20AA" w:rsidRPr="00C96262" w:rsidRDefault="000A20AA">
            <w:pPr>
              <w:spacing w:before="0" w:after="0" w:line="240" w:lineRule="auto"/>
              <w:jc w:val="center"/>
              <w:textAlignment w:val="baseline"/>
              <w:rPr>
                <w:rFonts w:eastAsia="Times New Roman" w:cs="Times New Roman"/>
                <w:color w:val="404040"/>
                <w:szCs w:val="20"/>
              </w:rPr>
            </w:pPr>
          </w:p>
        </w:tc>
        <w:tc>
          <w:tcPr>
            <w:tcW w:w="3126" w:type="dxa"/>
            <w:tcBorders>
              <w:top w:val="single" w:sz="6" w:space="0" w:color="auto"/>
              <w:left w:val="single" w:sz="6" w:space="0" w:color="auto"/>
              <w:bottom w:val="single" w:sz="6" w:space="0" w:color="auto"/>
              <w:right w:val="single" w:sz="6" w:space="0" w:color="auto"/>
            </w:tcBorders>
            <w:shd w:val="clear" w:color="auto" w:fill="auto"/>
          </w:tcPr>
          <w:p w14:paraId="67E6F571" w14:textId="77777777" w:rsidR="000A20AA" w:rsidRPr="00C96262" w:rsidRDefault="000A20AA">
            <w:pPr>
              <w:spacing w:before="0" w:after="0" w:line="240" w:lineRule="auto"/>
              <w:jc w:val="center"/>
              <w:textAlignment w:val="baseline"/>
              <w:rPr>
                <w:rFonts w:eastAsia="Times New Roman" w:cs="Times New Roman"/>
                <w:color w:val="404040"/>
                <w:szCs w:val="20"/>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2262F01B" w14:textId="77777777" w:rsidR="000A20AA" w:rsidRPr="00C96262" w:rsidRDefault="000A20AA">
            <w:pPr>
              <w:spacing w:before="0" w:after="0" w:line="240" w:lineRule="auto"/>
              <w:jc w:val="center"/>
              <w:textAlignment w:val="baseline"/>
              <w:rPr>
                <w:rFonts w:eastAsia="Times New Roman" w:cs="Times New Roman"/>
                <w:color w:val="404040"/>
                <w:szCs w:val="20"/>
              </w:rPr>
            </w:pPr>
          </w:p>
        </w:tc>
      </w:tr>
      <w:tr w:rsidR="001C2B8E" w:rsidRPr="00C96262" w14:paraId="014AF392" w14:textId="77777777" w:rsidTr="007473E8">
        <w:trPr>
          <w:trHeight w:val="300"/>
        </w:trPr>
        <w:tc>
          <w:tcPr>
            <w:tcW w:w="3121" w:type="dxa"/>
            <w:tcBorders>
              <w:top w:val="single" w:sz="6" w:space="0" w:color="auto"/>
              <w:left w:val="single" w:sz="6" w:space="0" w:color="auto"/>
              <w:bottom w:val="single" w:sz="6" w:space="0" w:color="auto"/>
              <w:right w:val="single" w:sz="6" w:space="0" w:color="auto"/>
            </w:tcBorders>
            <w:shd w:val="clear" w:color="auto" w:fill="auto"/>
          </w:tcPr>
          <w:p w14:paraId="6F052178" w14:textId="77777777" w:rsidR="001C2B8E" w:rsidRPr="00C96262" w:rsidRDefault="001C2B8E">
            <w:pPr>
              <w:spacing w:before="0" w:after="0" w:line="240" w:lineRule="auto"/>
              <w:jc w:val="center"/>
              <w:textAlignment w:val="baseline"/>
              <w:rPr>
                <w:rFonts w:eastAsia="Times New Roman" w:cs="Times New Roman"/>
                <w:color w:val="404040"/>
                <w:szCs w:val="20"/>
              </w:rPr>
            </w:pPr>
          </w:p>
        </w:tc>
        <w:tc>
          <w:tcPr>
            <w:tcW w:w="3126" w:type="dxa"/>
            <w:tcBorders>
              <w:top w:val="single" w:sz="6" w:space="0" w:color="auto"/>
              <w:left w:val="single" w:sz="6" w:space="0" w:color="auto"/>
              <w:bottom w:val="single" w:sz="6" w:space="0" w:color="auto"/>
              <w:right w:val="single" w:sz="6" w:space="0" w:color="auto"/>
            </w:tcBorders>
            <w:shd w:val="clear" w:color="auto" w:fill="auto"/>
          </w:tcPr>
          <w:p w14:paraId="32E1EEC2" w14:textId="77777777" w:rsidR="001C2B8E" w:rsidRPr="00C96262" w:rsidRDefault="001C2B8E">
            <w:pPr>
              <w:spacing w:before="0" w:after="0" w:line="240" w:lineRule="auto"/>
              <w:jc w:val="center"/>
              <w:textAlignment w:val="baseline"/>
              <w:rPr>
                <w:rFonts w:eastAsia="Times New Roman" w:cs="Times New Roman"/>
                <w:color w:val="404040"/>
                <w:szCs w:val="20"/>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20914D30" w14:textId="77777777" w:rsidR="001C2B8E" w:rsidRPr="00C96262" w:rsidRDefault="001C2B8E">
            <w:pPr>
              <w:spacing w:before="0" w:after="0" w:line="240" w:lineRule="auto"/>
              <w:jc w:val="center"/>
              <w:textAlignment w:val="baseline"/>
              <w:rPr>
                <w:rFonts w:eastAsia="Times New Roman" w:cs="Times New Roman"/>
                <w:color w:val="404040"/>
                <w:szCs w:val="20"/>
              </w:rPr>
            </w:pPr>
          </w:p>
        </w:tc>
      </w:tr>
    </w:tbl>
    <w:p w14:paraId="4DAD5AD0" w14:textId="77777777" w:rsidR="007473E8" w:rsidRPr="00A91F76" w:rsidRDefault="007473E8" w:rsidP="007473E8">
      <w:pPr>
        <w:shd w:val="clear" w:color="auto" w:fill="FFFFFF"/>
        <w:spacing w:before="360" w:after="120" w:line="240" w:lineRule="auto"/>
        <w:textAlignment w:val="baseline"/>
        <w:rPr>
          <w:rFonts w:cs="Times New Roman"/>
          <w:color w:val="404040"/>
          <w:szCs w:val="20"/>
        </w:rPr>
      </w:pPr>
      <w:r>
        <w:rPr>
          <w:rFonts w:cs="Times New Roman"/>
          <w:color w:val="404040"/>
          <w:szCs w:val="20"/>
        </w:rPr>
        <w:t>For Head Start Programs, the applicant must also include the following information in the application.</w:t>
      </w:r>
    </w:p>
    <w:p w14:paraId="6B230B20" w14:textId="691E7240" w:rsidR="00B5516E" w:rsidRDefault="007473E8" w:rsidP="00B5516E">
      <w:r w:rsidRPr="00C11B9D">
        <w:rPr>
          <w:shd w:val="clear" w:color="auto" w:fill="FFFFFF"/>
        </w:rPr>
        <w:t>How many federally funded slots are being supplemented with state funds?</w:t>
      </w:r>
    </w:p>
    <w:tbl>
      <w:tblPr>
        <w:tblStyle w:val="TableGrid"/>
        <w:tblW w:w="0" w:type="auto"/>
        <w:tblLook w:val="04A0" w:firstRow="1" w:lastRow="0" w:firstColumn="1" w:lastColumn="0" w:noHBand="0" w:noVBand="1"/>
      </w:tblPr>
      <w:tblGrid>
        <w:gridCol w:w="9350"/>
      </w:tblGrid>
      <w:tr w:rsidR="00B5516E" w14:paraId="427FD15A" w14:textId="77777777" w:rsidTr="00B5516E">
        <w:trPr>
          <w:trHeight w:val="1070"/>
        </w:trPr>
        <w:tc>
          <w:tcPr>
            <w:tcW w:w="9350" w:type="dxa"/>
          </w:tcPr>
          <w:p w14:paraId="3A6EAA16" w14:textId="77777777" w:rsidR="00B5516E" w:rsidRDefault="00B5516E" w:rsidP="00B5516E"/>
        </w:tc>
      </w:tr>
    </w:tbl>
    <w:p w14:paraId="24AD1654" w14:textId="69736BF5" w:rsidR="007473E8" w:rsidRPr="00B5516E" w:rsidRDefault="007473E8" w:rsidP="00B5516E">
      <w:r w:rsidRPr="00133C85">
        <w:rPr>
          <w:shd w:val="clear" w:color="auto" w:fill="FFFFFF"/>
        </w:rPr>
        <w:lastRenderedPageBreak/>
        <w:t>Of the total number of slots requested for the FY24 school year</w:t>
      </w:r>
      <w:r>
        <w:rPr>
          <w:shd w:val="clear" w:color="auto" w:fill="FFFFFF"/>
        </w:rPr>
        <w:t>,</w:t>
      </w:r>
      <w:r w:rsidRPr="00133C85">
        <w:rPr>
          <w:shd w:val="clear" w:color="auto" w:fill="FFFFFF"/>
        </w:rPr>
        <w:t xml:space="preserve"> estimate how many are full-</w:t>
      </w:r>
      <w:r w:rsidRPr="00B5516E">
        <w:rPr>
          <w:shd w:val="clear" w:color="auto" w:fill="FFFFFF"/>
        </w:rPr>
        <w:t>day</w:t>
      </w:r>
      <w:r w:rsidRPr="00B5516E">
        <w:rPr>
          <w:b/>
          <w:bCs/>
          <w:shd w:val="clear" w:color="auto" w:fill="FFFFFF"/>
        </w:rPr>
        <w:t xml:space="preserve"> three-year-old</w:t>
      </w:r>
      <w:r w:rsidRPr="00133C85">
        <w:rPr>
          <w:shd w:val="clear" w:color="auto" w:fill="FFFFFF"/>
        </w:rPr>
        <w:t xml:space="preserve"> slots</w:t>
      </w:r>
      <w:r w:rsidR="00B5516E">
        <w:rPr>
          <w:shd w:val="clear" w:color="auto" w:fill="FFFFFF"/>
        </w:rPr>
        <w:t>?</w:t>
      </w:r>
    </w:p>
    <w:tbl>
      <w:tblPr>
        <w:tblStyle w:val="TableGrid"/>
        <w:tblW w:w="0" w:type="auto"/>
        <w:tblLook w:val="04A0" w:firstRow="1" w:lastRow="0" w:firstColumn="1" w:lastColumn="0" w:noHBand="0" w:noVBand="1"/>
      </w:tblPr>
      <w:tblGrid>
        <w:gridCol w:w="9350"/>
      </w:tblGrid>
      <w:tr w:rsidR="00B5516E" w14:paraId="45F5E886" w14:textId="77777777">
        <w:trPr>
          <w:trHeight w:val="1070"/>
        </w:trPr>
        <w:tc>
          <w:tcPr>
            <w:tcW w:w="9350" w:type="dxa"/>
          </w:tcPr>
          <w:p w14:paraId="142E0EAE" w14:textId="77777777" w:rsidR="00B5516E" w:rsidRDefault="00B5516E" w:rsidP="00B5516E"/>
        </w:tc>
      </w:tr>
    </w:tbl>
    <w:p w14:paraId="0C018008" w14:textId="40363DBF" w:rsidR="00B5516E" w:rsidRDefault="00B5516E" w:rsidP="00B5516E">
      <w:pPr>
        <w:rPr>
          <w:shd w:val="clear" w:color="auto" w:fill="FFFFFF"/>
        </w:rPr>
      </w:pPr>
      <w:r w:rsidRPr="00133C85">
        <w:rPr>
          <w:shd w:val="clear" w:color="auto" w:fill="FFFFFF"/>
        </w:rPr>
        <w:t>Of the total number of slots requested for the FY24 school year</w:t>
      </w:r>
      <w:r>
        <w:rPr>
          <w:shd w:val="clear" w:color="auto" w:fill="FFFFFF"/>
        </w:rPr>
        <w:t>,</w:t>
      </w:r>
      <w:r w:rsidRPr="00133C85">
        <w:rPr>
          <w:shd w:val="clear" w:color="auto" w:fill="FFFFFF"/>
        </w:rPr>
        <w:t xml:space="preserve"> estimate how many are full-</w:t>
      </w:r>
      <w:r w:rsidRPr="00B5516E">
        <w:rPr>
          <w:shd w:val="clear" w:color="auto" w:fill="FFFFFF"/>
        </w:rPr>
        <w:t>day</w:t>
      </w:r>
      <w:r w:rsidRPr="00B5516E">
        <w:rPr>
          <w:b/>
          <w:bCs/>
          <w:shd w:val="clear" w:color="auto" w:fill="FFFFFF"/>
        </w:rPr>
        <w:t xml:space="preserve"> four-year-old</w:t>
      </w:r>
      <w:r w:rsidRPr="00133C85">
        <w:rPr>
          <w:shd w:val="clear" w:color="auto" w:fill="FFFFFF"/>
        </w:rPr>
        <w:t xml:space="preserve"> slots</w:t>
      </w:r>
      <w:r>
        <w:rPr>
          <w:shd w:val="clear" w:color="auto" w:fill="FFFFFF"/>
        </w:rPr>
        <w:t>?</w:t>
      </w:r>
    </w:p>
    <w:tbl>
      <w:tblPr>
        <w:tblStyle w:val="TableGrid"/>
        <w:tblW w:w="0" w:type="auto"/>
        <w:tblLook w:val="04A0" w:firstRow="1" w:lastRow="0" w:firstColumn="1" w:lastColumn="0" w:noHBand="0" w:noVBand="1"/>
      </w:tblPr>
      <w:tblGrid>
        <w:gridCol w:w="9350"/>
      </w:tblGrid>
      <w:tr w:rsidR="00B5516E" w14:paraId="0D439BF7" w14:textId="77777777">
        <w:trPr>
          <w:trHeight w:val="1070"/>
        </w:trPr>
        <w:tc>
          <w:tcPr>
            <w:tcW w:w="9350" w:type="dxa"/>
          </w:tcPr>
          <w:p w14:paraId="5D3D21B9" w14:textId="77777777" w:rsidR="00B5516E" w:rsidRDefault="00B5516E"/>
        </w:tc>
      </w:tr>
    </w:tbl>
    <w:p w14:paraId="1F3E5FD2" w14:textId="77777777" w:rsidR="007473E8" w:rsidRDefault="007473E8" w:rsidP="00B5516E">
      <w:r w:rsidRPr="00656264">
        <w:t>What is the amount per slot that you are requesting? (Up to $1</w:t>
      </w:r>
      <w:r>
        <w:t>0</w:t>
      </w:r>
      <w:r w:rsidRPr="00656264">
        <w:t>,000 per slot)</w:t>
      </w:r>
    </w:p>
    <w:tbl>
      <w:tblPr>
        <w:tblStyle w:val="TableGrid"/>
        <w:tblW w:w="0" w:type="auto"/>
        <w:tblLook w:val="04A0" w:firstRow="1" w:lastRow="0" w:firstColumn="1" w:lastColumn="0" w:noHBand="0" w:noVBand="1"/>
      </w:tblPr>
      <w:tblGrid>
        <w:gridCol w:w="9350"/>
      </w:tblGrid>
      <w:tr w:rsidR="00B5516E" w14:paraId="587982BB" w14:textId="77777777">
        <w:trPr>
          <w:trHeight w:val="1070"/>
        </w:trPr>
        <w:tc>
          <w:tcPr>
            <w:tcW w:w="9350" w:type="dxa"/>
          </w:tcPr>
          <w:p w14:paraId="09533734" w14:textId="77777777" w:rsidR="00B5516E" w:rsidRDefault="00B5516E"/>
        </w:tc>
      </w:tr>
    </w:tbl>
    <w:p w14:paraId="36EEC3D2" w14:textId="62B2F19E" w:rsidR="007473E8" w:rsidRDefault="007473E8" w:rsidP="00B5516E">
      <w:r>
        <w:rPr>
          <w:shd w:val="clear" w:color="auto" w:fill="FFFFFF"/>
        </w:rPr>
        <w:t>A brief description of</w:t>
      </w:r>
      <w:r w:rsidRPr="003F12A2">
        <w:rPr>
          <w:shd w:val="clear" w:color="auto" w:fill="FFFFFF"/>
        </w:rPr>
        <w:t xml:space="preserve"> how the state supplemental funds awarded under the </w:t>
      </w:r>
      <w:r w:rsidR="00D30BD9">
        <w:rPr>
          <w:shd w:val="clear" w:color="auto" w:fill="FFFFFF"/>
        </w:rPr>
        <w:t>Prekindergarten</w:t>
      </w:r>
      <w:r w:rsidRPr="003F12A2">
        <w:rPr>
          <w:shd w:val="clear" w:color="auto" w:fill="FFFFFF"/>
        </w:rPr>
        <w:t xml:space="preserve"> </w:t>
      </w:r>
      <w:r>
        <w:rPr>
          <w:shd w:val="clear" w:color="auto" w:fill="FFFFFF"/>
        </w:rPr>
        <w:t>Capacity Building</w:t>
      </w:r>
      <w:r w:rsidRPr="003F12A2">
        <w:rPr>
          <w:shd w:val="clear" w:color="auto" w:fill="FFFFFF"/>
        </w:rPr>
        <w:t xml:space="preserve"> Grant will be used. (i.e., half-day to full-day, professional development, additional quality enhancements, etc.) This will be addressed more fully in the proposed plan.</w:t>
      </w:r>
      <w:r w:rsidRPr="003F12A2">
        <w:t> </w:t>
      </w:r>
    </w:p>
    <w:tbl>
      <w:tblPr>
        <w:tblStyle w:val="TableGrid"/>
        <w:tblW w:w="0" w:type="auto"/>
        <w:tblLook w:val="04A0" w:firstRow="1" w:lastRow="0" w:firstColumn="1" w:lastColumn="0" w:noHBand="0" w:noVBand="1"/>
      </w:tblPr>
      <w:tblGrid>
        <w:gridCol w:w="9350"/>
      </w:tblGrid>
      <w:tr w:rsidR="00B5516E" w14:paraId="614CD3E2" w14:textId="77777777">
        <w:trPr>
          <w:trHeight w:val="1070"/>
        </w:trPr>
        <w:tc>
          <w:tcPr>
            <w:tcW w:w="9350" w:type="dxa"/>
          </w:tcPr>
          <w:p w14:paraId="25F5C9D6" w14:textId="77777777" w:rsidR="00B5516E" w:rsidRDefault="00B5516E"/>
        </w:tc>
      </w:tr>
    </w:tbl>
    <w:p w14:paraId="69FBE015" w14:textId="77777777" w:rsidR="00974576" w:rsidRDefault="00974576" w:rsidP="00B303D7">
      <w:pPr>
        <w:pStyle w:val="Heading2"/>
      </w:pPr>
    </w:p>
    <w:p w14:paraId="202C93BE" w14:textId="77777777" w:rsidR="00974576" w:rsidRDefault="00974576">
      <w:pPr>
        <w:widowControl w:val="0"/>
        <w:autoSpaceDE w:val="0"/>
        <w:autoSpaceDN w:val="0"/>
        <w:spacing w:before="0" w:after="0" w:line="240" w:lineRule="auto"/>
        <w:rPr>
          <w:b/>
          <w:bCs/>
          <w:caps/>
          <w:color w:val="01599D"/>
        </w:rPr>
      </w:pPr>
      <w:r>
        <w:br w:type="page"/>
      </w:r>
    </w:p>
    <w:p w14:paraId="3C61FBD8" w14:textId="7ED08288" w:rsidR="006B66E0" w:rsidRPr="002605DC" w:rsidRDefault="13FF0358" w:rsidP="00B303D7">
      <w:pPr>
        <w:pStyle w:val="Heading2"/>
      </w:pPr>
      <w:r w:rsidRPr="002605DC">
        <w:lastRenderedPageBreak/>
        <w:t>EXTENT OF NEED</w:t>
      </w:r>
    </w:p>
    <w:p w14:paraId="31F570EC" w14:textId="4D32F56F" w:rsidR="00974576" w:rsidRPr="002605DC" w:rsidRDefault="00974576">
      <w:bookmarkStart w:id="26" w:name="Using_the_previous_program_evaluation_or"/>
      <w:bookmarkEnd w:id="26"/>
      <w:r w:rsidRPr="002605DC">
        <w:t xml:space="preserve">Using a previous program evaluation or a needs assessment, describe how your program can use these funds to increase access to high-quality, full-day </w:t>
      </w:r>
      <w:r w:rsidR="00D30BD9">
        <w:t>Prekindergarten</w:t>
      </w:r>
      <w:r w:rsidRPr="002605DC">
        <w:t xml:space="preserve"> and school readiness services.</w:t>
      </w:r>
    </w:p>
    <w:p w14:paraId="2FF9CE19" w14:textId="1CBA0AEE" w:rsidR="00974576" w:rsidRPr="002605DC" w:rsidRDefault="00974576" w:rsidP="00974576">
      <w:bookmarkStart w:id="27" w:name="Applicants_should_include_the_target_aud"/>
      <w:bookmarkEnd w:id="27"/>
      <w:r w:rsidRPr="002605DC">
        <w:t xml:space="preserve">Applicants should include the target audience and expected </w:t>
      </w:r>
      <w:r>
        <w:t>objective</w:t>
      </w:r>
      <w:r w:rsidRPr="002605DC">
        <w:t xml:space="preserve">s. Applicants are required to have completed a needs assessment that clearly identifies areas of attention or barriers to achieving high- quality, full-day </w:t>
      </w:r>
      <w:r w:rsidR="00D30BD9">
        <w:t>Pre-K</w:t>
      </w:r>
      <w:r w:rsidRPr="002605DC">
        <w:t xml:space="preserve">. </w:t>
      </w:r>
      <w:bookmarkStart w:id="28" w:name="For_a_quality_response,_at_least_one_dat"/>
      <w:bookmarkEnd w:id="28"/>
      <w:r w:rsidRPr="002605DC">
        <w:t>For a quality response, at least one data source must be used for analysis.</w:t>
      </w:r>
    </w:p>
    <w:tbl>
      <w:tblPr>
        <w:tblStyle w:val="TableGrid"/>
        <w:tblW w:w="0" w:type="auto"/>
        <w:tblLook w:val="04A0" w:firstRow="1" w:lastRow="0" w:firstColumn="1" w:lastColumn="0" w:noHBand="0" w:noVBand="1"/>
      </w:tblPr>
      <w:tblGrid>
        <w:gridCol w:w="9350"/>
      </w:tblGrid>
      <w:tr w:rsidR="0029781A" w14:paraId="0BC32199" w14:textId="77777777" w:rsidTr="00F84497">
        <w:trPr>
          <w:trHeight w:val="10430"/>
        </w:trPr>
        <w:tc>
          <w:tcPr>
            <w:tcW w:w="9350" w:type="dxa"/>
          </w:tcPr>
          <w:p w14:paraId="0117DE98" w14:textId="77777777" w:rsidR="0029781A" w:rsidRDefault="0029781A"/>
        </w:tc>
      </w:tr>
    </w:tbl>
    <w:p w14:paraId="2AAFD7A7" w14:textId="77777777" w:rsidR="006B66E0" w:rsidRPr="002605DC" w:rsidRDefault="00F07709" w:rsidP="00B303D7">
      <w:pPr>
        <w:pStyle w:val="Heading2"/>
      </w:pPr>
      <w:bookmarkStart w:id="29" w:name="Evidence_of_impact"/>
      <w:bookmarkEnd w:id="29"/>
      <w:r w:rsidRPr="002605DC">
        <w:lastRenderedPageBreak/>
        <w:t>EVIDENCE OF IMPACT</w:t>
      </w:r>
    </w:p>
    <w:p w14:paraId="6ADFB8A2" w14:textId="49B8E164" w:rsidR="00F84497" w:rsidRPr="002605DC" w:rsidRDefault="00F84497" w:rsidP="00F84497">
      <w:bookmarkStart w:id="30" w:name="Applicants_must_describe_how_implementat"/>
      <w:bookmarkStart w:id="31" w:name="Goals_and_outcomes"/>
      <w:bookmarkEnd w:id="30"/>
      <w:bookmarkEnd w:id="31"/>
      <w:r w:rsidRPr="002605DC">
        <w:t xml:space="preserve">Applicants must describe how implementation of the proposed </w:t>
      </w:r>
      <w:r w:rsidR="00D30BD9">
        <w:t>Prekindergarten</w:t>
      </w:r>
      <w:r w:rsidRPr="002605DC">
        <w:t xml:space="preserve"> program will lead to the desired goal(s). Applicants must include a description of the program’s experience in implementing an effective </w:t>
      </w:r>
      <w:r w:rsidR="00D30BD9">
        <w:t>Pre-K</w:t>
      </w:r>
      <w:r w:rsidRPr="002605DC">
        <w:t xml:space="preserve"> program or how chosen curricula, materials, and instructional strategies are tied directly to research with a record of improving student </w:t>
      </w:r>
      <w:r>
        <w:t>objective</w:t>
      </w:r>
      <w:r w:rsidRPr="002605DC">
        <w:t xml:space="preserve">s. Discuss how this experience or existing research aligns with the definition of high-quality </w:t>
      </w:r>
      <w:r w:rsidR="00D30BD9">
        <w:t>Pre-K</w:t>
      </w:r>
      <w:r w:rsidRPr="002605DC">
        <w:t xml:space="preserve"> and the impact your proposed activities are likely to have on the target population(s).</w:t>
      </w:r>
    </w:p>
    <w:tbl>
      <w:tblPr>
        <w:tblStyle w:val="TableGrid"/>
        <w:tblW w:w="0" w:type="auto"/>
        <w:tblLook w:val="04A0" w:firstRow="1" w:lastRow="0" w:firstColumn="1" w:lastColumn="0" w:noHBand="0" w:noVBand="1"/>
      </w:tblPr>
      <w:tblGrid>
        <w:gridCol w:w="9350"/>
      </w:tblGrid>
      <w:tr w:rsidR="009344E4" w14:paraId="15A6CB73" w14:textId="77777777" w:rsidTr="00F84497">
        <w:trPr>
          <w:trHeight w:val="10358"/>
        </w:trPr>
        <w:tc>
          <w:tcPr>
            <w:tcW w:w="9350" w:type="dxa"/>
          </w:tcPr>
          <w:p w14:paraId="3792CBF2" w14:textId="77777777" w:rsidR="009344E4" w:rsidRDefault="009344E4"/>
        </w:tc>
      </w:tr>
    </w:tbl>
    <w:p w14:paraId="033F3D2E" w14:textId="152A96D6" w:rsidR="006B66E0" w:rsidRPr="002605DC" w:rsidRDefault="00F07709" w:rsidP="00B303D7">
      <w:pPr>
        <w:pStyle w:val="Heading2"/>
      </w:pPr>
      <w:r w:rsidRPr="002605DC">
        <w:lastRenderedPageBreak/>
        <w:t xml:space="preserve">GOALS AND </w:t>
      </w:r>
      <w:r w:rsidR="00930371">
        <w:t>OBJECTIVE</w:t>
      </w:r>
      <w:r w:rsidRPr="002605DC">
        <w:t>S</w:t>
      </w:r>
    </w:p>
    <w:p w14:paraId="4B216F4C" w14:textId="512A0B77" w:rsidR="00734E85" w:rsidRPr="00232465" w:rsidRDefault="00232465" w:rsidP="00734E85">
      <w:pPr>
        <w:rPr>
          <w:b/>
          <w:bCs/>
        </w:rPr>
      </w:pPr>
      <w:r w:rsidRPr="002605DC">
        <w:t xml:space="preserve">Applicants are required to identify clear goals and </w:t>
      </w:r>
      <w:r>
        <w:t>objectives</w:t>
      </w:r>
      <w:r w:rsidRPr="002605DC">
        <w:t xml:space="preserve"> that their program will achieve. Goals communicate the final impact </w:t>
      </w:r>
      <w:r>
        <w:t xml:space="preserve">the </w:t>
      </w:r>
      <w:r w:rsidRPr="002605DC">
        <w:t xml:space="preserve">program will bring about. </w:t>
      </w:r>
      <w:r>
        <w:t>Objectives</w:t>
      </w:r>
      <w:r w:rsidRPr="002605DC">
        <w:t xml:space="preserve"> set standards of progress towards meeting the overall goal(s) of the program.</w:t>
      </w:r>
    </w:p>
    <w:tbl>
      <w:tblPr>
        <w:tblStyle w:val="TableGrid"/>
        <w:tblW w:w="9350" w:type="dxa"/>
        <w:tblLayout w:type="fixed"/>
        <w:tblLook w:val="04A0" w:firstRow="1" w:lastRow="0" w:firstColumn="1" w:lastColumn="0" w:noHBand="0" w:noVBand="1"/>
      </w:tblPr>
      <w:tblGrid>
        <w:gridCol w:w="9350"/>
      </w:tblGrid>
      <w:tr w:rsidR="007A76A9" w14:paraId="562BA069" w14:textId="77777777">
        <w:trPr>
          <w:trHeight w:val="864"/>
        </w:trPr>
        <w:tc>
          <w:tcPr>
            <w:tcW w:w="9350" w:type="dxa"/>
          </w:tcPr>
          <w:p w14:paraId="6E1FD497" w14:textId="164C0C2D" w:rsidR="007A76A9" w:rsidRDefault="007A76A9">
            <w:r w:rsidRPr="000224D8">
              <w:rPr>
                <w:b/>
                <w:bCs/>
              </w:rPr>
              <w:t xml:space="preserve">Goal </w:t>
            </w:r>
            <w:r>
              <w:rPr>
                <w:b/>
                <w:bCs/>
              </w:rPr>
              <w:t>1</w:t>
            </w:r>
            <w:r w:rsidRPr="000224D8">
              <w:rPr>
                <w:b/>
                <w:bCs/>
              </w:rPr>
              <w:t>:</w:t>
            </w:r>
          </w:p>
        </w:tc>
      </w:tr>
      <w:tr w:rsidR="007A76A9" w14:paraId="731B734C" w14:textId="77777777">
        <w:trPr>
          <w:trHeight w:val="864"/>
        </w:trPr>
        <w:tc>
          <w:tcPr>
            <w:tcW w:w="9350" w:type="dxa"/>
          </w:tcPr>
          <w:p w14:paraId="62B5CA36" w14:textId="194E86D0" w:rsidR="007A76A9" w:rsidRPr="00734E85" w:rsidRDefault="00930371">
            <w:r>
              <w:rPr>
                <w:b/>
                <w:bCs/>
              </w:rPr>
              <w:t>Objective</w:t>
            </w:r>
            <w:r w:rsidR="007A76A9">
              <w:rPr>
                <w:b/>
                <w:bCs/>
              </w:rPr>
              <w:t>(s)</w:t>
            </w:r>
            <w:r w:rsidR="007A76A9" w:rsidRPr="000224D8">
              <w:rPr>
                <w:b/>
                <w:bCs/>
              </w:rPr>
              <w:t>:</w:t>
            </w:r>
            <w:r w:rsidR="007A76A9" w:rsidRPr="0015345E">
              <w:t xml:space="preserve"> </w:t>
            </w:r>
          </w:p>
        </w:tc>
      </w:tr>
    </w:tbl>
    <w:p w14:paraId="6858CA27" w14:textId="77777777" w:rsidR="00D77D6C" w:rsidRDefault="00D77D6C" w:rsidP="002605DC"/>
    <w:tbl>
      <w:tblPr>
        <w:tblStyle w:val="TableGrid"/>
        <w:tblW w:w="9350" w:type="dxa"/>
        <w:tblLayout w:type="fixed"/>
        <w:tblLook w:val="04A0" w:firstRow="1" w:lastRow="0" w:firstColumn="1" w:lastColumn="0" w:noHBand="0" w:noVBand="1"/>
      </w:tblPr>
      <w:tblGrid>
        <w:gridCol w:w="9350"/>
      </w:tblGrid>
      <w:tr w:rsidR="00D77D6C" w14:paraId="6C832FB3" w14:textId="77777777">
        <w:trPr>
          <w:trHeight w:val="864"/>
        </w:trPr>
        <w:tc>
          <w:tcPr>
            <w:tcW w:w="9350" w:type="dxa"/>
          </w:tcPr>
          <w:p w14:paraId="31503161" w14:textId="088C844C" w:rsidR="00D77D6C" w:rsidRDefault="00D77D6C">
            <w:r w:rsidRPr="000224D8">
              <w:rPr>
                <w:b/>
                <w:bCs/>
              </w:rPr>
              <w:t xml:space="preserve">Goal </w:t>
            </w:r>
            <w:r w:rsidR="00072D5E">
              <w:rPr>
                <w:b/>
                <w:bCs/>
              </w:rPr>
              <w:t>2</w:t>
            </w:r>
            <w:r w:rsidRPr="000224D8">
              <w:rPr>
                <w:b/>
                <w:bCs/>
              </w:rPr>
              <w:t>:</w:t>
            </w:r>
          </w:p>
        </w:tc>
      </w:tr>
      <w:tr w:rsidR="00D77D6C" w14:paraId="7EDFFF32" w14:textId="77777777">
        <w:trPr>
          <w:trHeight w:val="864"/>
        </w:trPr>
        <w:tc>
          <w:tcPr>
            <w:tcW w:w="9350" w:type="dxa"/>
          </w:tcPr>
          <w:p w14:paraId="7FC9E195" w14:textId="4DB6556D" w:rsidR="00D77D6C" w:rsidRPr="00072D5E" w:rsidRDefault="00930371" w:rsidP="00734E85">
            <w:r>
              <w:rPr>
                <w:b/>
                <w:bCs/>
              </w:rPr>
              <w:t>Objective</w:t>
            </w:r>
            <w:r w:rsidR="00D77D6C">
              <w:rPr>
                <w:b/>
                <w:bCs/>
              </w:rPr>
              <w:t>(s)</w:t>
            </w:r>
            <w:r w:rsidR="00D77D6C" w:rsidRPr="000224D8">
              <w:rPr>
                <w:b/>
                <w:bCs/>
              </w:rPr>
              <w:t>:</w:t>
            </w:r>
          </w:p>
        </w:tc>
      </w:tr>
    </w:tbl>
    <w:p w14:paraId="56E5AAC2" w14:textId="77777777" w:rsidR="00D77D6C" w:rsidRDefault="00D77D6C" w:rsidP="002605DC"/>
    <w:tbl>
      <w:tblPr>
        <w:tblStyle w:val="TableGrid"/>
        <w:tblW w:w="9350" w:type="dxa"/>
        <w:tblLayout w:type="fixed"/>
        <w:tblLook w:val="04A0" w:firstRow="1" w:lastRow="0" w:firstColumn="1" w:lastColumn="0" w:noHBand="0" w:noVBand="1"/>
      </w:tblPr>
      <w:tblGrid>
        <w:gridCol w:w="9350"/>
      </w:tblGrid>
      <w:tr w:rsidR="00D77D6C" w14:paraId="53A88EA5" w14:textId="77777777">
        <w:trPr>
          <w:trHeight w:val="864"/>
        </w:trPr>
        <w:tc>
          <w:tcPr>
            <w:tcW w:w="9350" w:type="dxa"/>
          </w:tcPr>
          <w:p w14:paraId="43D4BECD" w14:textId="575C175A" w:rsidR="00D77D6C" w:rsidRDefault="00D77D6C">
            <w:r w:rsidRPr="000224D8">
              <w:rPr>
                <w:b/>
                <w:bCs/>
              </w:rPr>
              <w:t xml:space="preserve">Goal </w:t>
            </w:r>
            <w:r w:rsidR="007E53A7">
              <w:rPr>
                <w:b/>
                <w:bCs/>
              </w:rPr>
              <w:t>3</w:t>
            </w:r>
            <w:r w:rsidRPr="000224D8">
              <w:rPr>
                <w:b/>
                <w:bCs/>
              </w:rPr>
              <w:t>:</w:t>
            </w:r>
            <w:r w:rsidRPr="0015345E">
              <w:t xml:space="preserve"> </w:t>
            </w:r>
          </w:p>
        </w:tc>
      </w:tr>
      <w:tr w:rsidR="00D77D6C" w14:paraId="1FDBD7CB" w14:textId="77777777">
        <w:trPr>
          <w:trHeight w:val="864"/>
        </w:trPr>
        <w:tc>
          <w:tcPr>
            <w:tcW w:w="9350" w:type="dxa"/>
          </w:tcPr>
          <w:p w14:paraId="0475376C" w14:textId="56E8DB5B" w:rsidR="0044265D" w:rsidRPr="007E53A7" w:rsidRDefault="00930371" w:rsidP="00734E85">
            <w:r>
              <w:rPr>
                <w:b/>
                <w:bCs/>
              </w:rPr>
              <w:t>Objective</w:t>
            </w:r>
            <w:r w:rsidR="00D77D6C">
              <w:rPr>
                <w:b/>
                <w:bCs/>
              </w:rPr>
              <w:t>(s)</w:t>
            </w:r>
            <w:r w:rsidR="00D77D6C" w:rsidRPr="000224D8">
              <w:rPr>
                <w:b/>
                <w:bCs/>
              </w:rPr>
              <w:t>:</w:t>
            </w:r>
          </w:p>
        </w:tc>
      </w:tr>
    </w:tbl>
    <w:p w14:paraId="0F96EB0E" w14:textId="77777777" w:rsidR="0044265D" w:rsidRDefault="0044265D" w:rsidP="002605DC"/>
    <w:tbl>
      <w:tblPr>
        <w:tblStyle w:val="TableGrid"/>
        <w:tblW w:w="9350" w:type="dxa"/>
        <w:tblLayout w:type="fixed"/>
        <w:tblLook w:val="04A0" w:firstRow="1" w:lastRow="0" w:firstColumn="1" w:lastColumn="0" w:noHBand="0" w:noVBand="1"/>
      </w:tblPr>
      <w:tblGrid>
        <w:gridCol w:w="9350"/>
      </w:tblGrid>
      <w:tr w:rsidR="0044265D" w14:paraId="1EF06EB0" w14:textId="77777777">
        <w:trPr>
          <w:trHeight w:val="864"/>
        </w:trPr>
        <w:tc>
          <w:tcPr>
            <w:tcW w:w="9350" w:type="dxa"/>
          </w:tcPr>
          <w:p w14:paraId="2BC425F2" w14:textId="3B27F4A3" w:rsidR="0044265D" w:rsidRDefault="0044265D">
            <w:r w:rsidRPr="000224D8">
              <w:rPr>
                <w:b/>
                <w:bCs/>
              </w:rPr>
              <w:t xml:space="preserve">Goal </w:t>
            </w:r>
            <w:r>
              <w:rPr>
                <w:b/>
                <w:bCs/>
              </w:rPr>
              <w:t>4</w:t>
            </w:r>
            <w:r w:rsidRPr="000224D8">
              <w:rPr>
                <w:b/>
                <w:bCs/>
              </w:rPr>
              <w:t>:</w:t>
            </w:r>
            <w:r w:rsidRPr="0015345E">
              <w:t xml:space="preserve"> </w:t>
            </w:r>
          </w:p>
        </w:tc>
      </w:tr>
      <w:tr w:rsidR="0044265D" w14:paraId="235F1635" w14:textId="77777777">
        <w:trPr>
          <w:trHeight w:val="864"/>
        </w:trPr>
        <w:tc>
          <w:tcPr>
            <w:tcW w:w="9350" w:type="dxa"/>
          </w:tcPr>
          <w:p w14:paraId="08D30B24" w14:textId="70C1654E" w:rsidR="0044265D" w:rsidRPr="000224D8" w:rsidRDefault="00930371" w:rsidP="00152928">
            <w:pPr>
              <w:rPr>
                <w:b/>
                <w:bCs/>
              </w:rPr>
            </w:pPr>
            <w:r>
              <w:rPr>
                <w:b/>
                <w:bCs/>
              </w:rPr>
              <w:t>Objective</w:t>
            </w:r>
            <w:r w:rsidR="0044265D">
              <w:rPr>
                <w:b/>
                <w:bCs/>
              </w:rPr>
              <w:t>(s)</w:t>
            </w:r>
            <w:r w:rsidR="0044265D" w:rsidRPr="000224D8">
              <w:rPr>
                <w:b/>
                <w:bCs/>
              </w:rPr>
              <w:t>:</w:t>
            </w:r>
            <w:r w:rsidR="0044265D" w:rsidRPr="0015345E">
              <w:t xml:space="preserve"> </w:t>
            </w:r>
          </w:p>
        </w:tc>
      </w:tr>
    </w:tbl>
    <w:p w14:paraId="3EB6C84C" w14:textId="77777777" w:rsidR="00152928" w:rsidRDefault="00152928" w:rsidP="00152928"/>
    <w:tbl>
      <w:tblPr>
        <w:tblStyle w:val="TableGrid"/>
        <w:tblW w:w="9350" w:type="dxa"/>
        <w:tblLayout w:type="fixed"/>
        <w:tblLook w:val="04A0" w:firstRow="1" w:lastRow="0" w:firstColumn="1" w:lastColumn="0" w:noHBand="0" w:noVBand="1"/>
      </w:tblPr>
      <w:tblGrid>
        <w:gridCol w:w="9350"/>
      </w:tblGrid>
      <w:tr w:rsidR="00152928" w14:paraId="70C0F9FE" w14:textId="77777777">
        <w:trPr>
          <w:trHeight w:val="864"/>
        </w:trPr>
        <w:tc>
          <w:tcPr>
            <w:tcW w:w="9350" w:type="dxa"/>
          </w:tcPr>
          <w:p w14:paraId="052ED57E" w14:textId="77777777" w:rsidR="00152928" w:rsidRDefault="00152928">
            <w:r w:rsidRPr="000224D8">
              <w:rPr>
                <w:b/>
                <w:bCs/>
              </w:rPr>
              <w:t xml:space="preserve">Goal </w:t>
            </w:r>
            <w:r>
              <w:rPr>
                <w:b/>
                <w:bCs/>
              </w:rPr>
              <w:t>4</w:t>
            </w:r>
            <w:r w:rsidRPr="000224D8">
              <w:rPr>
                <w:b/>
                <w:bCs/>
              </w:rPr>
              <w:t>:</w:t>
            </w:r>
            <w:r w:rsidRPr="0015345E">
              <w:t xml:space="preserve"> </w:t>
            </w:r>
          </w:p>
        </w:tc>
      </w:tr>
      <w:tr w:rsidR="00152928" w14:paraId="56A3D3A8" w14:textId="77777777">
        <w:trPr>
          <w:trHeight w:val="864"/>
        </w:trPr>
        <w:tc>
          <w:tcPr>
            <w:tcW w:w="9350" w:type="dxa"/>
          </w:tcPr>
          <w:p w14:paraId="36438075" w14:textId="478BBDEA" w:rsidR="00152928" w:rsidRPr="000224D8" w:rsidRDefault="00930371">
            <w:pPr>
              <w:rPr>
                <w:b/>
                <w:bCs/>
              </w:rPr>
            </w:pPr>
            <w:r>
              <w:rPr>
                <w:b/>
                <w:bCs/>
              </w:rPr>
              <w:t>Objective</w:t>
            </w:r>
            <w:r w:rsidR="00152928">
              <w:rPr>
                <w:b/>
                <w:bCs/>
              </w:rPr>
              <w:t>(s)</w:t>
            </w:r>
            <w:r w:rsidR="00152928" w:rsidRPr="000224D8">
              <w:rPr>
                <w:b/>
                <w:bCs/>
              </w:rPr>
              <w:t>:</w:t>
            </w:r>
            <w:r w:rsidR="00152928" w:rsidRPr="0015345E">
              <w:t xml:space="preserve"> </w:t>
            </w:r>
          </w:p>
        </w:tc>
      </w:tr>
    </w:tbl>
    <w:p w14:paraId="60F0D47A" w14:textId="77777777" w:rsidR="00152928" w:rsidRDefault="00152928">
      <w:pPr>
        <w:widowControl w:val="0"/>
        <w:autoSpaceDE w:val="0"/>
        <w:autoSpaceDN w:val="0"/>
        <w:spacing w:before="0" w:after="0" w:line="240" w:lineRule="auto"/>
        <w:rPr>
          <w:b/>
          <w:bCs/>
          <w:caps/>
          <w:color w:val="01599D"/>
        </w:rPr>
      </w:pPr>
      <w:r>
        <w:br w:type="page"/>
      </w:r>
    </w:p>
    <w:p w14:paraId="7C29BD34" w14:textId="1C396553" w:rsidR="006B66E0" w:rsidRPr="002605DC" w:rsidRDefault="00F07709" w:rsidP="00B303D7">
      <w:pPr>
        <w:pStyle w:val="Heading2"/>
      </w:pPr>
      <w:r w:rsidRPr="002605DC">
        <w:lastRenderedPageBreak/>
        <w:t>PLAN OF OPERATION</w:t>
      </w:r>
    </w:p>
    <w:p w14:paraId="6D36C6E8" w14:textId="77777777" w:rsidR="005B3E1B" w:rsidRPr="00652A8A" w:rsidRDefault="005B3E1B" w:rsidP="00F6320C">
      <w:pPr>
        <w:rPr>
          <w:highlight w:val="white"/>
        </w:rPr>
      </w:pPr>
      <w:bookmarkStart w:id="32" w:name="The_plan_of_operation_provides_informati"/>
      <w:bookmarkStart w:id="33" w:name="Evaluation_and_dissemination"/>
      <w:bookmarkEnd w:id="32"/>
      <w:bookmarkEnd w:id="33"/>
      <w:r w:rsidRPr="74D005C3">
        <w:rPr>
          <w:highlight w:val="white"/>
        </w:rPr>
        <w:t xml:space="preserve">Describe how the program will ensure that all eligible children are provided access to the program. How will economically disadvantaged children, children with an Individualized Education Plan (IEP) /Extended Individualized Family Service Plan (Ext IFSP), children who are from homes where English is not the primary spoken language, and children experiencing homelessness be recruited for the program? </w:t>
      </w:r>
    </w:p>
    <w:tbl>
      <w:tblPr>
        <w:tblStyle w:val="TableGrid"/>
        <w:tblW w:w="0" w:type="auto"/>
        <w:tblLook w:val="04A0" w:firstRow="1" w:lastRow="0" w:firstColumn="1" w:lastColumn="0" w:noHBand="0" w:noVBand="1"/>
      </w:tblPr>
      <w:tblGrid>
        <w:gridCol w:w="9350"/>
      </w:tblGrid>
      <w:tr w:rsidR="00F6320C" w14:paraId="6766E159" w14:textId="77777777" w:rsidTr="00C4798E">
        <w:trPr>
          <w:trHeight w:val="4148"/>
        </w:trPr>
        <w:tc>
          <w:tcPr>
            <w:tcW w:w="9350" w:type="dxa"/>
          </w:tcPr>
          <w:p w14:paraId="2B40937D" w14:textId="77777777" w:rsidR="00F6320C" w:rsidRDefault="00F6320C"/>
        </w:tc>
      </w:tr>
    </w:tbl>
    <w:p w14:paraId="58D132A7" w14:textId="77777777" w:rsidR="005B3E1B" w:rsidRPr="005B11D9" w:rsidRDefault="005B3E1B" w:rsidP="00F6320C">
      <w:pPr>
        <w:rPr>
          <w:highlight w:val="white"/>
        </w:rPr>
      </w:pPr>
      <w:r w:rsidRPr="005B11D9">
        <w:t xml:space="preserve">Identify the evidence-based curriculum that will be used for all age groups. Describe how </w:t>
      </w:r>
      <w:r w:rsidRPr="005B11D9">
        <w:rPr>
          <w:highlight w:val="white"/>
        </w:rPr>
        <w:t xml:space="preserve">instructional staff will be supported to ensure fidelity of implementation. </w:t>
      </w:r>
    </w:p>
    <w:p w14:paraId="13331011" w14:textId="77777777" w:rsidR="005B3E1B" w:rsidRDefault="005B3E1B" w:rsidP="00F6320C">
      <w:pPr>
        <w:rPr>
          <w:i/>
        </w:rPr>
      </w:pPr>
      <w:r w:rsidRPr="005B11D9">
        <w:rPr>
          <w:highlight w:val="white"/>
        </w:rPr>
        <w:t>Note</w:t>
      </w:r>
      <w:r w:rsidRPr="005B11D9">
        <w:rPr>
          <w:i/>
        </w:rPr>
        <w:t>: Local school systems may cite their district-approved curriculum that aligns with the Maryland College and Career Ready Standards.</w:t>
      </w:r>
    </w:p>
    <w:tbl>
      <w:tblPr>
        <w:tblStyle w:val="TableGrid"/>
        <w:tblW w:w="0" w:type="auto"/>
        <w:tblLook w:val="04A0" w:firstRow="1" w:lastRow="0" w:firstColumn="1" w:lastColumn="0" w:noHBand="0" w:noVBand="1"/>
      </w:tblPr>
      <w:tblGrid>
        <w:gridCol w:w="9350"/>
      </w:tblGrid>
      <w:tr w:rsidR="00F6320C" w14:paraId="0ECB99AE" w14:textId="77777777" w:rsidTr="00C4798E">
        <w:trPr>
          <w:trHeight w:val="5102"/>
        </w:trPr>
        <w:tc>
          <w:tcPr>
            <w:tcW w:w="9350" w:type="dxa"/>
          </w:tcPr>
          <w:p w14:paraId="44586947" w14:textId="77777777" w:rsidR="00F6320C" w:rsidRDefault="00F6320C"/>
        </w:tc>
      </w:tr>
    </w:tbl>
    <w:p w14:paraId="5EF6C4EB" w14:textId="77777777" w:rsidR="005B3E1B" w:rsidRDefault="005B3E1B" w:rsidP="00F6320C">
      <w:pPr>
        <w:rPr>
          <w:highlight w:val="white"/>
        </w:rPr>
      </w:pPr>
      <w:r w:rsidRPr="00BC4DB0">
        <w:rPr>
          <w:highlight w:val="white"/>
        </w:rPr>
        <w:lastRenderedPageBreak/>
        <w:t xml:space="preserve">Describe the professional learning (PL) activities that will be offered to instructional staff (teachers and assistant teachers). Professional learning activities must consist of 15 total hours and support school readiness, including alignment with the </w:t>
      </w:r>
      <w:hyperlink r:id="rId21">
        <w:r w:rsidRPr="00BC4DB0">
          <w:rPr>
            <w:color w:val="1155CC"/>
            <w:highlight w:val="white"/>
            <w:u w:val="single"/>
          </w:rPr>
          <w:t>Maryland Early Learning Standards</w:t>
        </w:r>
      </w:hyperlink>
      <w:r w:rsidRPr="00BC4DB0">
        <w:rPr>
          <w:highlight w:val="white"/>
        </w:rPr>
        <w:t xml:space="preserve"> in early language and literacy, the science of reading, early mathematics, and social foundations. </w:t>
      </w:r>
    </w:p>
    <w:tbl>
      <w:tblPr>
        <w:tblStyle w:val="TableGrid"/>
        <w:tblW w:w="0" w:type="auto"/>
        <w:tblLook w:val="04A0" w:firstRow="1" w:lastRow="0" w:firstColumn="1" w:lastColumn="0" w:noHBand="0" w:noVBand="1"/>
      </w:tblPr>
      <w:tblGrid>
        <w:gridCol w:w="9350"/>
      </w:tblGrid>
      <w:tr w:rsidR="00F6320C" w14:paraId="59D39887" w14:textId="77777777" w:rsidTr="00C4798E">
        <w:trPr>
          <w:trHeight w:val="5255"/>
        </w:trPr>
        <w:tc>
          <w:tcPr>
            <w:tcW w:w="9350" w:type="dxa"/>
          </w:tcPr>
          <w:p w14:paraId="2AE622D9" w14:textId="77777777" w:rsidR="00F6320C" w:rsidRDefault="00F6320C"/>
        </w:tc>
      </w:tr>
    </w:tbl>
    <w:p w14:paraId="56A27DC8" w14:textId="13D2604D" w:rsidR="005B3E1B" w:rsidRPr="00B01DB9" w:rsidRDefault="00D30BD9" w:rsidP="00F6320C">
      <w:pPr>
        <w:rPr>
          <w:highlight w:val="white"/>
        </w:rPr>
      </w:pPr>
      <w:r>
        <w:rPr>
          <w:highlight w:val="white"/>
        </w:rPr>
        <w:t>Prekindergarten</w:t>
      </w:r>
      <w:r w:rsidR="005B3E1B" w:rsidRPr="00B01DB9">
        <w:rPr>
          <w:highlight w:val="white"/>
        </w:rPr>
        <w:t xml:space="preserve"> programs funded through this program are required to provide full-day instruction (at least 6.5 hours), 180 school days per year. Describe how the program will meet this requirement. Also, if necessary, provide the program schedule, including hours of instruction. </w:t>
      </w:r>
    </w:p>
    <w:p w14:paraId="32C04CA8" w14:textId="77777777" w:rsidR="005B3E1B" w:rsidRDefault="005B3E1B" w:rsidP="00F6320C">
      <w:pPr>
        <w:rPr>
          <w:i/>
          <w:highlight w:val="white"/>
        </w:rPr>
      </w:pPr>
      <w:r w:rsidRPr="00B01DB9">
        <w:rPr>
          <w:i/>
          <w:highlight w:val="white"/>
        </w:rPr>
        <w:t>Note: Tuition may not be charged for the 6.5-hour day; tuition may be charged only for additional wrap-around services when applicable.</w:t>
      </w:r>
    </w:p>
    <w:tbl>
      <w:tblPr>
        <w:tblStyle w:val="TableGrid"/>
        <w:tblW w:w="0" w:type="auto"/>
        <w:tblLook w:val="04A0" w:firstRow="1" w:lastRow="0" w:firstColumn="1" w:lastColumn="0" w:noHBand="0" w:noVBand="1"/>
      </w:tblPr>
      <w:tblGrid>
        <w:gridCol w:w="9350"/>
      </w:tblGrid>
      <w:tr w:rsidR="00F6320C" w14:paraId="3C9C78B6" w14:textId="77777777" w:rsidTr="00C4798E">
        <w:trPr>
          <w:trHeight w:val="4292"/>
        </w:trPr>
        <w:tc>
          <w:tcPr>
            <w:tcW w:w="9350" w:type="dxa"/>
          </w:tcPr>
          <w:p w14:paraId="62178D81" w14:textId="77777777" w:rsidR="00F6320C" w:rsidRDefault="00F6320C"/>
        </w:tc>
      </w:tr>
    </w:tbl>
    <w:p w14:paraId="6C75A1E1" w14:textId="77777777" w:rsidR="005B3E1B" w:rsidRDefault="005B3E1B" w:rsidP="00F6320C">
      <w:pPr>
        <w:rPr>
          <w:highlight w:val="white"/>
        </w:rPr>
      </w:pPr>
      <w:r w:rsidRPr="00D82DE7">
        <w:rPr>
          <w:highlight w:val="white"/>
        </w:rPr>
        <w:lastRenderedPageBreak/>
        <w:t>Describe how both screening and referral services covering at least vision, hearing, speech and language, health, and physical development will be provided.</w:t>
      </w:r>
    </w:p>
    <w:tbl>
      <w:tblPr>
        <w:tblStyle w:val="TableGrid"/>
        <w:tblW w:w="0" w:type="auto"/>
        <w:tblLook w:val="04A0" w:firstRow="1" w:lastRow="0" w:firstColumn="1" w:lastColumn="0" w:noHBand="0" w:noVBand="1"/>
      </w:tblPr>
      <w:tblGrid>
        <w:gridCol w:w="9350"/>
      </w:tblGrid>
      <w:tr w:rsidR="00F6320C" w14:paraId="2E3881FD" w14:textId="77777777" w:rsidTr="00C4798E">
        <w:trPr>
          <w:trHeight w:val="5993"/>
        </w:trPr>
        <w:tc>
          <w:tcPr>
            <w:tcW w:w="9350" w:type="dxa"/>
          </w:tcPr>
          <w:p w14:paraId="10A1E771" w14:textId="77777777" w:rsidR="00F6320C" w:rsidRDefault="00F6320C"/>
        </w:tc>
      </w:tr>
    </w:tbl>
    <w:p w14:paraId="13346CA7" w14:textId="22F896A1" w:rsidR="005B3E1B" w:rsidRDefault="005B3E1B" w:rsidP="00F6320C">
      <w:pPr>
        <w:rPr>
          <w:highlight w:val="white"/>
        </w:rPr>
      </w:pPr>
      <w:r w:rsidRPr="00AF479A">
        <w:rPr>
          <w:highlight w:val="white"/>
        </w:rPr>
        <w:t xml:space="preserve">Programs must offer, either directly or through coordination with local school systems or local departments of health and social services, additional support services for </w:t>
      </w:r>
      <w:r w:rsidR="00D30BD9">
        <w:rPr>
          <w:highlight w:val="white"/>
        </w:rPr>
        <w:t>Prekindergarten</w:t>
      </w:r>
      <w:r w:rsidRPr="00AF479A">
        <w:rPr>
          <w:highlight w:val="white"/>
        </w:rPr>
        <w:t xml:space="preserve"> families. These services may include parenting support or training including those with languages other than English, physical and mental health and wellness services, and early intervention for children with disabilities and/or special health care needs. Be specific about who will provide these services, and how </w:t>
      </w:r>
      <w:r w:rsidR="00D30BD9">
        <w:rPr>
          <w:highlight w:val="white"/>
        </w:rPr>
        <w:t>Prekindergarten</w:t>
      </w:r>
      <w:r w:rsidRPr="00AF479A">
        <w:rPr>
          <w:highlight w:val="white"/>
        </w:rPr>
        <w:t xml:space="preserve"> families will be given access to them.</w:t>
      </w:r>
    </w:p>
    <w:tbl>
      <w:tblPr>
        <w:tblStyle w:val="TableGrid"/>
        <w:tblW w:w="0" w:type="auto"/>
        <w:tblLook w:val="04A0" w:firstRow="1" w:lastRow="0" w:firstColumn="1" w:lastColumn="0" w:noHBand="0" w:noVBand="1"/>
      </w:tblPr>
      <w:tblGrid>
        <w:gridCol w:w="9350"/>
      </w:tblGrid>
      <w:tr w:rsidR="00F6320C" w14:paraId="3A4C8F72" w14:textId="77777777" w:rsidTr="00C4798E">
        <w:trPr>
          <w:trHeight w:val="4382"/>
        </w:trPr>
        <w:tc>
          <w:tcPr>
            <w:tcW w:w="9350" w:type="dxa"/>
          </w:tcPr>
          <w:p w14:paraId="228A9A42" w14:textId="77777777" w:rsidR="00F6320C" w:rsidRDefault="00F6320C"/>
        </w:tc>
      </w:tr>
    </w:tbl>
    <w:p w14:paraId="0FC9A157" w14:textId="32AC5F01" w:rsidR="005B3E1B" w:rsidRDefault="005B3E1B" w:rsidP="00F6320C">
      <w:pPr>
        <w:rPr>
          <w:highlight w:val="white"/>
        </w:rPr>
      </w:pPr>
      <w:r w:rsidRPr="006563EB">
        <w:rPr>
          <w:highlight w:val="white"/>
        </w:rPr>
        <w:lastRenderedPageBreak/>
        <w:t xml:space="preserve">Programs that implement a comprehensive family engagement plan and that incorporate educational activities beyond the classroom into the program will be prioritized. Describe the program’s family engagement strategies in accordance with the </w:t>
      </w:r>
      <w:hyperlink r:id="rId22">
        <w:r w:rsidRPr="006563EB">
          <w:rPr>
            <w:color w:val="365F91" w:themeColor="accent1" w:themeShade="BF"/>
            <w:highlight w:val="white"/>
            <w:u w:val="single"/>
          </w:rPr>
          <w:t>Maryland Early Childhood Family Engagement Framework</w:t>
        </w:r>
      </w:hyperlink>
      <w:r w:rsidRPr="006563EB">
        <w:rPr>
          <w:highlight w:val="white"/>
        </w:rPr>
        <w:t xml:space="preserve">. </w:t>
      </w:r>
    </w:p>
    <w:tbl>
      <w:tblPr>
        <w:tblStyle w:val="TableGrid"/>
        <w:tblW w:w="0" w:type="auto"/>
        <w:tblLook w:val="04A0" w:firstRow="1" w:lastRow="0" w:firstColumn="1" w:lastColumn="0" w:noHBand="0" w:noVBand="1"/>
      </w:tblPr>
      <w:tblGrid>
        <w:gridCol w:w="9350"/>
      </w:tblGrid>
      <w:tr w:rsidR="00D62BDA" w14:paraId="7F153D86" w14:textId="77777777" w:rsidTr="00C4798E">
        <w:trPr>
          <w:trHeight w:val="5795"/>
        </w:trPr>
        <w:tc>
          <w:tcPr>
            <w:tcW w:w="9350" w:type="dxa"/>
          </w:tcPr>
          <w:p w14:paraId="263CA1BB" w14:textId="77777777" w:rsidR="00D62BDA" w:rsidRDefault="00D62BDA"/>
        </w:tc>
      </w:tr>
    </w:tbl>
    <w:p w14:paraId="28199B70" w14:textId="77777777" w:rsidR="00BD65C3" w:rsidRDefault="00BD65C3">
      <w:pPr>
        <w:widowControl w:val="0"/>
        <w:autoSpaceDE w:val="0"/>
        <w:autoSpaceDN w:val="0"/>
        <w:spacing w:before="0" w:after="0" w:line="240" w:lineRule="auto"/>
        <w:rPr>
          <w:b/>
          <w:bCs/>
          <w:caps/>
          <w:color w:val="01599D"/>
        </w:rPr>
      </w:pPr>
      <w:r>
        <w:br w:type="page"/>
      </w:r>
    </w:p>
    <w:p w14:paraId="55FDA643" w14:textId="77777777" w:rsidR="006B66E0" w:rsidRPr="002605DC" w:rsidRDefault="00F07709" w:rsidP="00B303D7">
      <w:pPr>
        <w:pStyle w:val="Heading2"/>
      </w:pPr>
      <w:r w:rsidRPr="002605DC">
        <w:lastRenderedPageBreak/>
        <w:t>EVALUATION AND DISSEMINATION</w:t>
      </w:r>
    </w:p>
    <w:p w14:paraId="7F1F49BD" w14:textId="69D8DEA4" w:rsidR="00BD65C3" w:rsidRPr="002605DC" w:rsidRDefault="005318AD">
      <w:bookmarkStart w:id="34" w:name="Evaluation_is_an_important_part_of_deter"/>
      <w:bookmarkStart w:id="35" w:name="STAFFING,_Management_plan_and_key_person"/>
      <w:bookmarkEnd w:id="34"/>
      <w:bookmarkEnd w:id="35"/>
      <w:r>
        <w:t>Describe</w:t>
      </w:r>
      <w:r w:rsidR="00BD65C3" w:rsidRPr="002605DC">
        <w:t xml:space="preserve"> in detail what success will look like and the criteria that will be used to determine and measure success. Applicants must have a program evaluation in place to ensure continuous program improvement. The evaluation plan must identify the data and instruments that will be used to monitor the quality of the program, as well as how this information will be used to support continuous quality improvement. The plan must also include how parents and guardians will be informed and engaged about student progress and areas of concern to support student learning and growth.</w:t>
      </w:r>
    </w:p>
    <w:tbl>
      <w:tblPr>
        <w:tblStyle w:val="TableGrid"/>
        <w:tblW w:w="0" w:type="auto"/>
        <w:tblLook w:val="04A0" w:firstRow="1" w:lastRow="0" w:firstColumn="1" w:lastColumn="0" w:noHBand="0" w:noVBand="1"/>
      </w:tblPr>
      <w:tblGrid>
        <w:gridCol w:w="9350"/>
      </w:tblGrid>
      <w:tr w:rsidR="00782619" w14:paraId="7E021874" w14:textId="77777777" w:rsidTr="005065E9">
        <w:trPr>
          <w:trHeight w:val="10268"/>
        </w:trPr>
        <w:tc>
          <w:tcPr>
            <w:tcW w:w="9350" w:type="dxa"/>
          </w:tcPr>
          <w:p w14:paraId="7A49D876" w14:textId="77777777" w:rsidR="00782619" w:rsidRDefault="00782619"/>
        </w:tc>
      </w:tr>
    </w:tbl>
    <w:p w14:paraId="0ED8AFC2" w14:textId="1FBB902A" w:rsidR="006B66E0" w:rsidRPr="002605DC" w:rsidRDefault="13FF0358" w:rsidP="00B303D7">
      <w:pPr>
        <w:pStyle w:val="Heading2"/>
      </w:pPr>
      <w:r w:rsidRPr="002605DC">
        <w:lastRenderedPageBreak/>
        <w:t xml:space="preserve">STAFFING, MANAGEMENT PLAN AND KEY PERSONNEL </w:t>
      </w:r>
    </w:p>
    <w:p w14:paraId="1A6C0B30" w14:textId="77777777" w:rsidR="0076363E" w:rsidRDefault="0076363E" w:rsidP="0076363E">
      <w:bookmarkStart w:id="36" w:name="Sample_Management_Plan_Worksheet"/>
      <w:bookmarkEnd w:id="36"/>
      <w:r w:rsidRPr="002605DC">
        <w:t>Applicants should complete all</w:t>
      </w:r>
      <w:r>
        <w:t xml:space="preserve"> staffing and</w:t>
      </w:r>
      <w:r w:rsidRPr="002605DC">
        <w:t xml:space="preserve"> site selection information and must list all administrative key personnel responsible for the successful implementation and monitoring of the grant requirements </w:t>
      </w:r>
      <w:r>
        <w:t>including</w:t>
      </w:r>
      <w:r w:rsidRPr="002605DC">
        <w:t xml:space="preserve"> resumes.</w:t>
      </w:r>
    </w:p>
    <w:p w14:paraId="08D24CFF" w14:textId="7A1254A8" w:rsidR="006B66E0" w:rsidRPr="002605DC" w:rsidRDefault="00F07709" w:rsidP="00AA65C5">
      <w:pPr>
        <w:pStyle w:val="Heading3"/>
      </w:pPr>
      <w:r w:rsidRPr="002605DC">
        <w:t>Management Plan Worksheet</w:t>
      </w:r>
    </w:p>
    <w:tbl>
      <w:tblPr>
        <w:tblW w:w="5000" w:type="pct"/>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335"/>
        <w:gridCol w:w="1710"/>
        <w:gridCol w:w="4230"/>
        <w:gridCol w:w="1075"/>
      </w:tblGrid>
      <w:tr w:rsidR="00AA65C5" w:rsidRPr="00AA65C5" w14:paraId="20DB4B2D" w14:textId="77777777" w:rsidTr="00EE5C4B">
        <w:trPr>
          <w:trHeight w:val="475"/>
          <w:tblHeader/>
        </w:trPr>
        <w:tc>
          <w:tcPr>
            <w:tcW w:w="2335" w:type="dxa"/>
            <w:shd w:val="clear" w:color="auto" w:fill="01599D"/>
            <w:tcMar>
              <w:top w:w="144" w:type="dxa"/>
              <w:left w:w="144" w:type="dxa"/>
              <w:bottom w:w="144" w:type="dxa"/>
              <w:right w:w="144" w:type="dxa"/>
            </w:tcMar>
            <w:vAlign w:val="center"/>
          </w:tcPr>
          <w:p w14:paraId="6EAB3686" w14:textId="77777777" w:rsidR="006B66E0" w:rsidRPr="00AA65C5" w:rsidRDefault="00F07709" w:rsidP="00AA65C5">
            <w:pPr>
              <w:jc w:val="center"/>
              <w:rPr>
                <w:b/>
                <w:bCs/>
                <w:color w:val="FFFFFF" w:themeColor="background1"/>
              </w:rPr>
            </w:pPr>
            <w:r w:rsidRPr="00AA65C5">
              <w:rPr>
                <w:b/>
                <w:bCs/>
                <w:color w:val="FFFFFF" w:themeColor="background1"/>
              </w:rPr>
              <w:t>Person Responsible</w:t>
            </w:r>
          </w:p>
        </w:tc>
        <w:tc>
          <w:tcPr>
            <w:tcW w:w="1710" w:type="dxa"/>
            <w:shd w:val="clear" w:color="auto" w:fill="01599D"/>
            <w:tcMar>
              <w:top w:w="144" w:type="dxa"/>
              <w:left w:w="144" w:type="dxa"/>
              <w:bottom w:w="144" w:type="dxa"/>
              <w:right w:w="144" w:type="dxa"/>
            </w:tcMar>
            <w:vAlign w:val="center"/>
          </w:tcPr>
          <w:p w14:paraId="721D94F3" w14:textId="77777777" w:rsidR="006B66E0" w:rsidRPr="00AA65C5" w:rsidRDefault="00F07709" w:rsidP="00AA65C5">
            <w:pPr>
              <w:jc w:val="center"/>
              <w:rPr>
                <w:b/>
                <w:bCs/>
                <w:color w:val="FFFFFF" w:themeColor="background1"/>
              </w:rPr>
            </w:pPr>
            <w:r w:rsidRPr="00AA65C5">
              <w:rPr>
                <w:b/>
                <w:bCs/>
                <w:color w:val="FFFFFF" w:themeColor="background1"/>
              </w:rPr>
              <w:t>Title, Organization</w:t>
            </w:r>
          </w:p>
        </w:tc>
        <w:tc>
          <w:tcPr>
            <w:tcW w:w="4230" w:type="dxa"/>
            <w:shd w:val="clear" w:color="auto" w:fill="01599D"/>
            <w:tcMar>
              <w:top w:w="144" w:type="dxa"/>
              <w:left w:w="144" w:type="dxa"/>
              <w:bottom w:w="144" w:type="dxa"/>
              <w:right w:w="144" w:type="dxa"/>
            </w:tcMar>
            <w:vAlign w:val="center"/>
          </w:tcPr>
          <w:p w14:paraId="2C29A392" w14:textId="77777777" w:rsidR="006B66E0" w:rsidRPr="00AA65C5" w:rsidRDefault="00F07709" w:rsidP="00AA65C5">
            <w:pPr>
              <w:jc w:val="center"/>
              <w:rPr>
                <w:b/>
                <w:bCs/>
                <w:color w:val="FFFFFF" w:themeColor="background1"/>
              </w:rPr>
            </w:pPr>
            <w:r w:rsidRPr="00AA65C5">
              <w:rPr>
                <w:b/>
                <w:bCs/>
                <w:color w:val="FFFFFF" w:themeColor="background1"/>
              </w:rPr>
              <w:t>Responsibilities</w:t>
            </w:r>
          </w:p>
        </w:tc>
        <w:tc>
          <w:tcPr>
            <w:tcW w:w="1075" w:type="dxa"/>
            <w:shd w:val="clear" w:color="auto" w:fill="01599D"/>
            <w:tcMar>
              <w:top w:w="144" w:type="dxa"/>
              <w:left w:w="144" w:type="dxa"/>
              <w:bottom w:w="144" w:type="dxa"/>
              <w:right w:w="144" w:type="dxa"/>
            </w:tcMar>
            <w:vAlign w:val="center"/>
          </w:tcPr>
          <w:p w14:paraId="5474D34E" w14:textId="77777777" w:rsidR="006B66E0" w:rsidRPr="00AA65C5" w:rsidRDefault="00F07709" w:rsidP="00AA65C5">
            <w:pPr>
              <w:jc w:val="center"/>
              <w:rPr>
                <w:b/>
                <w:bCs/>
                <w:color w:val="FFFFFF" w:themeColor="background1"/>
              </w:rPr>
            </w:pPr>
            <w:r w:rsidRPr="00AA65C5">
              <w:rPr>
                <w:b/>
                <w:bCs/>
                <w:color w:val="FFFFFF" w:themeColor="background1"/>
              </w:rPr>
              <w:t>Time Devoted</w:t>
            </w:r>
          </w:p>
        </w:tc>
      </w:tr>
      <w:tr w:rsidR="006B66E0" w:rsidRPr="002605DC" w14:paraId="3C984696" w14:textId="77777777" w:rsidTr="000E3462">
        <w:trPr>
          <w:trHeight w:val="475"/>
          <w:tblHeader/>
        </w:trPr>
        <w:tc>
          <w:tcPr>
            <w:tcW w:w="2335" w:type="dxa"/>
            <w:tcMar>
              <w:top w:w="144" w:type="dxa"/>
              <w:left w:w="144" w:type="dxa"/>
              <w:bottom w:w="144" w:type="dxa"/>
              <w:right w:w="144" w:type="dxa"/>
            </w:tcMar>
          </w:tcPr>
          <w:p w14:paraId="17DFD025" w14:textId="5B7D5955" w:rsidR="006B66E0" w:rsidRPr="002605DC" w:rsidRDefault="006B66E0" w:rsidP="002605DC"/>
        </w:tc>
        <w:tc>
          <w:tcPr>
            <w:tcW w:w="1710" w:type="dxa"/>
            <w:tcMar>
              <w:top w:w="144" w:type="dxa"/>
              <w:left w:w="144" w:type="dxa"/>
              <w:bottom w:w="144" w:type="dxa"/>
              <w:right w:w="144" w:type="dxa"/>
            </w:tcMar>
          </w:tcPr>
          <w:p w14:paraId="0040EA45" w14:textId="4247E733" w:rsidR="006B66E0" w:rsidRPr="002605DC" w:rsidRDefault="006B66E0" w:rsidP="002605DC"/>
        </w:tc>
        <w:tc>
          <w:tcPr>
            <w:tcW w:w="4230" w:type="dxa"/>
            <w:tcMar>
              <w:top w:w="144" w:type="dxa"/>
              <w:left w:w="144" w:type="dxa"/>
              <w:bottom w:w="144" w:type="dxa"/>
              <w:right w:w="144" w:type="dxa"/>
            </w:tcMar>
          </w:tcPr>
          <w:p w14:paraId="55680FD7" w14:textId="2BB46308" w:rsidR="006B66E0" w:rsidRPr="002605DC" w:rsidRDefault="006B66E0" w:rsidP="002605DC"/>
        </w:tc>
        <w:tc>
          <w:tcPr>
            <w:tcW w:w="1075" w:type="dxa"/>
            <w:tcMar>
              <w:top w:w="144" w:type="dxa"/>
              <w:left w:w="144" w:type="dxa"/>
              <w:bottom w:w="144" w:type="dxa"/>
              <w:right w:w="144" w:type="dxa"/>
            </w:tcMar>
          </w:tcPr>
          <w:p w14:paraId="14347C7B" w14:textId="2C469AFB" w:rsidR="006B66E0" w:rsidRPr="002605DC" w:rsidRDefault="006B66E0" w:rsidP="002605DC"/>
        </w:tc>
      </w:tr>
      <w:tr w:rsidR="006B66E0" w:rsidRPr="002605DC" w14:paraId="3341C034" w14:textId="77777777" w:rsidTr="000E3462">
        <w:trPr>
          <w:trHeight w:val="475"/>
          <w:tblHeader/>
        </w:trPr>
        <w:tc>
          <w:tcPr>
            <w:tcW w:w="2335" w:type="dxa"/>
            <w:tcMar>
              <w:top w:w="144" w:type="dxa"/>
              <w:left w:w="144" w:type="dxa"/>
              <w:bottom w:w="144" w:type="dxa"/>
              <w:right w:w="144" w:type="dxa"/>
            </w:tcMar>
          </w:tcPr>
          <w:p w14:paraId="38D8C268" w14:textId="676AFD58" w:rsidR="006B66E0" w:rsidRPr="002605DC" w:rsidRDefault="006B66E0" w:rsidP="002605DC"/>
        </w:tc>
        <w:tc>
          <w:tcPr>
            <w:tcW w:w="1710" w:type="dxa"/>
            <w:tcMar>
              <w:top w:w="144" w:type="dxa"/>
              <w:left w:w="144" w:type="dxa"/>
              <w:bottom w:w="144" w:type="dxa"/>
              <w:right w:w="144" w:type="dxa"/>
            </w:tcMar>
          </w:tcPr>
          <w:p w14:paraId="6EA6E86B" w14:textId="18A0AF1F" w:rsidR="006B66E0" w:rsidRPr="002605DC" w:rsidRDefault="006B66E0" w:rsidP="002605DC"/>
        </w:tc>
        <w:tc>
          <w:tcPr>
            <w:tcW w:w="4230" w:type="dxa"/>
            <w:tcMar>
              <w:top w:w="144" w:type="dxa"/>
              <w:left w:w="144" w:type="dxa"/>
              <w:bottom w:w="144" w:type="dxa"/>
              <w:right w:w="144" w:type="dxa"/>
            </w:tcMar>
          </w:tcPr>
          <w:p w14:paraId="142F4C81" w14:textId="065C2915" w:rsidR="006B66E0" w:rsidRPr="002605DC" w:rsidRDefault="006B66E0" w:rsidP="002605DC"/>
        </w:tc>
        <w:tc>
          <w:tcPr>
            <w:tcW w:w="1075" w:type="dxa"/>
            <w:tcMar>
              <w:top w:w="144" w:type="dxa"/>
              <w:left w:w="144" w:type="dxa"/>
              <w:bottom w:w="144" w:type="dxa"/>
              <w:right w:w="144" w:type="dxa"/>
            </w:tcMar>
          </w:tcPr>
          <w:p w14:paraId="7596BF9C" w14:textId="72D8E87E" w:rsidR="006B66E0" w:rsidRPr="002605DC" w:rsidRDefault="006B66E0" w:rsidP="002605DC"/>
        </w:tc>
      </w:tr>
      <w:tr w:rsidR="006B66E0" w:rsidRPr="002605DC" w14:paraId="2D927F7C" w14:textId="77777777" w:rsidTr="000E3462">
        <w:trPr>
          <w:trHeight w:val="475"/>
          <w:tblHeader/>
        </w:trPr>
        <w:tc>
          <w:tcPr>
            <w:tcW w:w="2335" w:type="dxa"/>
            <w:tcMar>
              <w:top w:w="144" w:type="dxa"/>
              <w:left w:w="144" w:type="dxa"/>
              <w:bottom w:w="144" w:type="dxa"/>
              <w:right w:w="144" w:type="dxa"/>
            </w:tcMar>
          </w:tcPr>
          <w:p w14:paraId="7C776088" w14:textId="373D82B7" w:rsidR="006B66E0" w:rsidRPr="002605DC" w:rsidRDefault="006B66E0" w:rsidP="002605DC"/>
        </w:tc>
        <w:tc>
          <w:tcPr>
            <w:tcW w:w="1710" w:type="dxa"/>
            <w:tcMar>
              <w:top w:w="144" w:type="dxa"/>
              <w:left w:w="144" w:type="dxa"/>
              <w:bottom w:w="144" w:type="dxa"/>
              <w:right w:w="144" w:type="dxa"/>
            </w:tcMar>
          </w:tcPr>
          <w:p w14:paraId="0ABF32DA" w14:textId="13441DF2" w:rsidR="006B66E0" w:rsidRPr="002605DC" w:rsidRDefault="006B66E0" w:rsidP="002605DC"/>
        </w:tc>
        <w:tc>
          <w:tcPr>
            <w:tcW w:w="4230" w:type="dxa"/>
            <w:tcMar>
              <w:top w:w="144" w:type="dxa"/>
              <w:left w:w="144" w:type="dxa"/>
              <w:bottom w:w="144" w:type="dxa"/>
              <w:right w:w="144" w:type="dxa"/>
            </w:tcMar>
          </w:tcPr>
          <w:p w14:paraId="640E88F8" w14:textId="46786193" w:rsidR="006B66E0" w:rsidRPr="002605DC" w:rsidRDefault="006B66E0" w:rsidP="002605DC"/>
        </w:tc>
        <w:tc>
          <w:tcPr>
            <w:tcW w:w="1075" w:type="dxa"/>
            <w:tcMar>
              <w:top w:w="144" w:type="dxa"/>
              <w:left w:w="144" w:type="dxa"/>
              <w:bottom w:w="144" w:type="dxa"/>
              <w:right w:w="144" w:type="dxa"/>
            </w:tcMar>
          </w:tcPr>
          <w:p w14:paraId="1CA97FA4" w14:textId="0E8604F2" w:rsidR="006B66E0" w:rsidRPr="002605DC" w:rsidRDefault="006B66E0" w:rsidP="002605DC"/>
        </w:tc>
      </w:tr>
    </w:tbl>
    <w:p w14:paraId="65F5340E" w14:textId="388D347D" w:rsidR="0076363E" w:rsidRDefault="0076363E" w:rsidP="002605DC">
      <w:r>
        <w:t>*Add additional rows as needed.</w:t>
      </w:r>
    </w:p>
    <w:p w14:paraId="3DF921A9" w14:textId="7115C4E5" w:rsidR="006B66E0" w:rsidRDefault="13FF0358" w:rsidP="002605DC">
      <w:r w:rsidRPr="002605DC">
        <w:t>Note:</w:t>
      </w:r>
      <w:r w:rsidR="5254AC5F" w:rsidRPr="002605DC">
        <w:t xml:space="preserve"> T</w:t>
      </w:r>
      <w:r w:rsidRPr="002605DC">
        <w:t xml:space="preserve">eaching staff will be captured in the </w:t>
      </w:r>
      <w:commentRangeStart w:id="37"/>
      <w:r w:rsidRPr="002605DC">
        <w:t xml:space="preserve">Staffing and Site Selection </w:t>
      </w:r>
      <w:commentRangeEnd w:id="37"/>
      <w:r w:rsidR="00420861">
        <w:rPr>
          <w:rStyle w:val="CommentReference"/>
        </w:rPr>
        <w:commentReference w:id="37"/>
      </w:r>
      <w:r w:rsidRPr="002605DC">
        <w:t>portion of the application.</w:t>
      </w:r>
    </w:p>
    <w:p w14:paraId="6B12A024" w14:textId="044322E0" w:rsidR="00AE401C" w:rsidRDefault="00AE401C" w:rsidP="00AE401C">
      <w:pPr>
        <w:pStyle w:val="Heading3"/>
      </w:pPr>
      <w:r w:rsidRPr="003C042D">
        <w:t xml:space="preserve">Staffing and </w:t>
      </w:r>
      <w:r>
        <w:t>S</w:t>
      </w:r>
      <w:r w:rsidRPr="003C042D">
        <w:t xml:space="preserve">ite </w:t>
      </w:r>
      <w:r>
        <w:t>S</w:t>
      </w:r>
      <w:r w:rsidRPr="003C042D">
        <w:t>election</w:t>
      </w:r>
      <w:r>
        <w:t xml:space="preserve"> Worksheet</w:t>
      </w:r>
    </w:p>
    <w:tbl>
      <w:tblPr>
        <w:tblStyle w:val="TableGrid"/>
        <w:tblW w:w="5000" w:type="pct"/>
        <w:tblInd w:w="-95" w:type="dxa"/>
        <w:tblLook w:val="04A0" w:firstRow="1" w:lastRow="0" w:firstColumn="1" w:lastColumn="0" w:noHBand="0" w:noVBand="1"/>
      </w:tblPr>
      <w:tblGrid>
        <w:gridCol w:w="1901"/>
        <w:gridCol w:w="1721"/>
        <w:gridCol w:w="1451"/>
        <w:gridCol w:w="1423"/>
        <w:gridCol w:w="1797"/>
        <w:gridCol w:w="1057"/>
      </w:tblGrid>
      <w:tr w:rsidR="002831A2" w14:paraId="1801060E" w14:textId="77777777" w:rsidTr="00AE401C">
        <w:trPr>
          <w:tblHeader/>
        </w:trPr>
        <w:tc>
          <w:tcPr>
            <w:tcW w:w="1901" w:type="dxa"/>
            <w:shd w:val="clear" w:color="auto" w:fill="01599D"/>
            <w:vAlign w:val="center"/>
          </w:tcPr>
          <w:p w14:paraId="79B3FC69" w14:textId="77777777" w:rsidR="002831A2" w:rsidRPr="001B4BE2" w:rsidRDefault="002831A2">
            <w:pPr>
              <w:jc w:val="center"/>
              <w:rPr>
                <w:color w:val="FFFFFF" w:themeColor="background1"/>
              </w:rPr>
            </w:pPr>
            <w:r w:rsidRPr="001B4BE2">
              <w:rPr>
                <w:b/>
                <w:bCs/>
                <w:color w:val="FFFFFF" w:themeColor="background1"/>
              </w:rPr>
              <w:t>Name of school or private provider</w:t>
            </w:r>
          </w:p>
        </w:tc>
        <w:tc>
          <w:tcPr>
            <w:tcW w:w="1721" w:type="dxa"/>
            <w:shd w:val="clear" w:color="auto" w:fill="01599D"/>
            <w:vAlign w:val="center"/>
          </w:tcPr>
          <w:p w14:paraId="08E73DB6" w14:textId="77777777" w:rsidR="002831A2" w:rsidRPr="001B4BE2" w:rsidRDefault="002831A2">
            <w:pPr>
              <w:jc w:val="center"/>
              <w:rPr>
                <w:color w:val="FFFFFF" w:themeColor="background1"/>
              </w:rPr>
            </w:pPr>
            <w:r w:rsidRPr="001B4BE2">
              <w:rPr>
                <w:b/>
                <w:bCs/>
                <w:color w:val="FFFFFF" w:themeColor="background1"/>
              </w:rPr>
              <w:t>Address</w:t>
            </w:r>
          </w:p>
        </w:tc>
        <w:tc>
          <w:tcPr>
            <w:tcW w:w="1451" w:type="dxa"/>
            <w:shd w:val="clear" w:color="auto" w:fill="01599D"/>
            <w:vAlign w:val="center"/>
          </w:tcPr>
          <w:p w14:paraId="2A372272" w14:textId="77777777" w:rsidR="002831A2" w:rsidRPr="001B4BE2" w:rsidRDefault="002831A2">
            <w:pPr>
              <w:jc w:val="center"/>
              <w:rPr>
                <w:color w:val="FFFFFF" w:themeColor="background1"/>
              </w:rPr>
            </w:pPr>
            <w:r w:rsidRPr="001B4BE2">
              <w:rPr>
                <w:b/>
                <w:bCs/>
                <w:color w:val="FFFFFF" w:themeColor="background1"/>
              </w:rPr>
              <w:t>Number of slots anticipated</w:t>
            </w:r>
          </w:p>
        </w:tc>
        <w:tc>
          <w:tcPr>
            <w:tcW w:w="1423" w:type="dxa"/>
            <w:shd w:val="clear" w:color="auto" w:fill="01599D"/>
            <w:vAlign w:val="center"/>
          </w:tcPr>
          <w:p w14:paraId="20313327" w14:textId="77777777" w:rsidR="002831A2" w:rsidRPr="001B4BE2" w:rsidRDefault="002831A2">
            <w:pPr>
              <w:jc w:val="center"/>
              <w:rPr>
                <w:color w:val="FFFFFF" w:themeColor="background1"/>
              </w:rPr>
            </w:pPr>
            <w:r w:rsidRPr="001B4BE2">
              <w:rPr>
                <w:b/>
                <w:bCs/>
                <w:color w:val="FFFFFF" w:themeColor="background1"/>
              </w:rPr>
              <w:t>Has a Lead Teacher been hired?</w:t>
            </w:r>
          </w:p>
        </w:tc>
        <w:tc>
          <w:tcPr>
            <w:tcW w:w="1797" w:type="dxa"/>
            <w:shd w:val="clear" w:color="auto" w:fill="01599D"/>
            <w:vAlign w:val="center"/>
          </w:tcPr>
          <w:p w14:paraId="1A841A70" w14:textId="77777777" w:rsidR="002831A2" w:rsidRPr="001B4BE2" w:rsidRDefault="002831A2">
            <w:pPr>
              <w:jc w:val="center"/>
              <w:rPr>
                <w:color w:val="FFFFFF" w:themeColor="background1"/>
              </w:rPr>
            </w:pPr>
            <w:r w:rsidRPr="001B4BE2">
              <w:rPr>
                <w:b/>
                <w:bCs/>
                <w:color w:val="FFFFFF" w:themeColor="background1"/>
              </w:rPr>
              <w:t>Lead Teacher salary or posted salary in job announcement</w:t>
            </w:r>
          </w:p>
        </w:tc>
        <w:tc>
          <w:tcPr>
            <w:tcW w:w="1057" w:type="dxa"/>
            <w:shd w:val="clear" w:color="auto" w:fill="01599D"/>
            <w:vAlign w:val="center"/>
          </w:tcPr>
          <w:p w14:paraId="58F7082A" w14:textId="77777777" w:rsidR="002831A2" w:rsidRPr="001B4BE2" w:rsidRDefault="002831A2">
            <w:pPr>
              <w:jc w:val="center"/>
              <w:rPr>
                <w:color w:val="FFFFFF" w:themeColor="background1"/>
              </w:rPr>
            </w:pPr>
            <w:r w:rsidRPr="001B4BE2">
              <w:rPr>
                <w:b/>
                <w:bCs/>
                <w:color w:val="FFFFFF" w:themeColor="background1"/>
              </w:rPr>
              <w:t>Has an Assistant Teacher been hired?</w:t>
            </w:r>
          </w:p>
        </w:tc>
      </w:tr>
      <w:tr w:rsidR="00145EE0" w14:paraId="41E46BD1" w14:textId="77777777" w:rsidTr="00F874C3">
        <w:tc>
          <w:tcPr>
            <w:tcW w:w="1901" w:type="dxa"/>
          </w:tcPr>
          <w:p w14:paraId="6ACC7592" w14:textId="77777777" w:rsidR="00145EE0" w:rsidRDefault="00145EE0" w:rsidP="00F874C3"/>
        </w:tc>
        <w:tc>
          <w:tcPr>
            <w:tcW w:w="1721" w:type="dxa"/>
          </w:tcPr>
          <w:p w14:paraId="40C7422C" w14:textId="77777777" w:rsidR="00145EE0" w:rsidRDefault="00145EE0" w:rsidP="00F874C3"/>
        </w:tc>
        <w:tc>
          <w:tcPr>
            <w:tcW w:w="1451" w:type="dxa"/>
          </w:tcPr>
          <w:p w14:paraId="37426D9F" w14:textId="77777777" w:rsidR="00145EE0" w:rsidRDefault="00145EE0" w:rsidP="00F874C3"/>
        </w:tc>
        <w:sdt>
          <w:sdtPr>
            <w:id w:val="119266151"/>
            <w:placeholder>
              <w:docPart w:val="7A9065FF4EFC43B4A3BE7F46870F875B"/>
            </w:placeholder>
            <w:showingPlcHdr/>
            <w:dropDownList>
              <w:listItem w:value="Choose an item."/>
              <w:listItem w:displayText="Yes, and I will provide evidence of a bachelor's degree." w:value="Yes, and I will provide evidence of a bachelor's degree."/>
              <w:listItem w:displayText="No, but will be hired by September 30, 2023. I will include a copy of the job announcement with education, experience and salary requirements." w:value="No, but will be hired by September 30, 2023. I will include a copy of the job announcement with education, experience and salary requirements."/>
            </w:dropDownList>
          </w:sdtPr>
          <w:sdtContent>
            <w:tc>
              <w:tcPr>
                <w:tcW w:w="1423" w:type="dxa"/>
              </w:tcPr>
              <w:p w14:paraId="0A744C39" w14:textId="77777777" w:rsidR="00145EE0" w:rsidRDefault="00145EE0" w:rsidP="00F874C3">
                <w:r w:rsidRPr="000C27DA">
                  <w:rPr>
                    <w:rStyle w:val="PlaceholderText"/>
                  </w:rPr>
                  <w:t>Choose an item.</w:t>
                </w:r>
              </w:p>
            </w:tc>
          </w:sdtContent>
        </w:sdt>
        <w:tc>
          <w:tcPr>
            <w:tcW w:w="1797" w:type="dxa"/>
          </w:tcPr>
          <w:p w14:paraId="2A9CE9EB" w14:textId="77777777" w:rsidR="00145EE0" w:rsidRDefault="00145EE0" w:rsidP="00F874C3"/>
        </w:tc>
        <w:sdt>
          <w:sdtPr>
            <w:id w:val="1902869907"/>
            <w:placeholder>
              <w:docPart w:val="B545A26A2BDB4A5EA4B88C8803D1831C"/>
            </w:placeholder>
            <w:showingPlcHdr/>
            <w:dropDownList>
              <w:listItem w:value="Choose an item."/>
              <w:listItem w:displayText="Does not apply because my classroom has fewer than 10 students" w:value="Does not apply because my classroom has fewer than 10 students"/>
              <w:listItem w:displayText="Yes" w:value="Yes"/>
              <w:listItem w:displayText="No, but will be hired by September 30, 2023. I will submit a copy of the job announcement." w:value="No, but will be hired by September 30, 2023. I will submit a copy of the job announcement."/>
            </w:dropDownList>
          </w:sdtPr>
          <w:sdtContent>
            <w:tc>
              <w:tcPr>
                <w:tcW w:w="1057" w:type="dxa"/>
              </w:tcPr>
              <w:p w14:paraId="60C6B396" w14:textId="77777777" w:rsidR="00145EE0" w:rsidRDefault="00145EE0" w:rsidP="00F874C3">
                <w:r w:rsidRPr="000C27DA">
                  <w:rPr>
                    <w:rStyle w:val="PlaceholderText"/>
                  </w:rPr>
                  <w:t>Choose an item.</w:t>
                </w:r>
              </w:p>
            </w:tc>
          </w:sdtContent>
        </w:sdt>
      </w:tr>
      <w:tr w:rsidR="00AB7B4C" w14:paraId="6C20D74A" w14:textId="77777777" w:rsidTr="00F874C3">
        <w:tc>
          <w:tcPr>
            <w:tcW w:w="1901" w:type="dxa"/>
          </w:tcPr>
          <w:p w14:paraId="61BD05B3" w14:textId="77777777" w:rsidR="00AB7B4C" w:rsidRDefault="00AB7B4C" w:rsidP="00AB7B4C"/>
        </w:tc>
        <w:tc>
          <w:tcPr>
            <w:tcW w:w="1721" w:type="dxa"/>
          </w:tcPr>
          <w:p w14:paraId="2B908EE0" w14:textId="77777777" w:rsidR="00AB7B4C" w:rsidRDefault="00AB7B4C" w:rsidP="00AB7B4C"/>
        </w:tc>
        <w:tc>
          <w:tcPr>
            <w:tcW w:w="1451" w:type="dxa"/>
          </w:tcPr>
          <w:p w14:paraId="63C601F6" w14:textId="77777777" w:rsidR="00AB7B4C" w:rsidRDefault="00AB7B4C" w:rsidP="00AB7B4C"/>
        </w:tc>
        <w:sdt>
          <w:sdtPr>
            <w:id w:val="-1978833207"/>
            <w:placeholder>
              <w:docPart w:val="88DDFA62D18245F48426385A986BF95F"/>
            </w:placeholder>
            <w:showingPlcHdr/>
            <w:dropDownList>
              <w:listItem w:value="Choose an item."/>
              <w:listItem w:displayText="Yes, and I will provide evidence of a bachelor's degree." w:value="Yes, and I will provide evidence of a bachelor's degree."/>
              <w:listItem w:displayText="No, but will be hired by September 30, 2023. I will include a copy of the job announcement with education, experience and salary requirements." w:value="No, but will be hired by September 30, 2023. I will include a copy of the job announcement with education, experience and salary requirements."/>
            </w:dropDownList>
          </w:sdtPr>
          <w:sdtContent>
            <w:tc>
              <w:tcPr>
                <w:tcW w:w="1423" w:type="dxa"/>
              </w:tcPr>
              <w:p w14:paraId="3E462B5C" w14:textId="7EEACC0A" w:rsidR="00AB7B4C" w:rsidRDefault="00AB7B4C" w:rsidP="00AB7B4C">
                <w:r w:rsidRPr="000C27DA">
                  <w:rPr>
                    <w:rStyle w:val="PlaceholderText"/>
                  </w:rPr>
                  <w:t>Choose an item.</w:t>
                </w:r>
              </w:p>
            </w:tc>
          </w:sdtContent>
        </w:sdt>
        <w:tc>
          <w:tcPr>
            <w:tcW w:w="1797" w:type="dxa"/>
          </w:tcPr>
          <w:p w14:paraId="24FA3EF7" w14:textId="77777777" w:rsidR="00AB7B4C" w:rsidRDefault="00AB7B4C" w:rsidP="00AB7B4C"/>
        </w:tc>
        <w:sdt>
          <w:sdtPr>
            <w:id w:val="-1848709121"/>
            <w:placeholder>
              <w:docPart w:val="7C512EB48977456CBB6D33E41FE4826F"/>
            </w:placeholder>
            <w:showingPlcHdr/>
            <w:dropDownList>
              <w:listItem w:value="Choose an item."/>
              <w:listItem w:displayText="Does not apply because my classroom has fewer than 10 students" w:value="Does not apply because my classroom has fewer than 10 students"/>
              <w:listItem w:displayText="Yes" w:value="Yes"/>
              <w:listItem w:displayText="No, but will be hired by September 30, 2023. I will submit a copy of the job announcement." w:value="No, but will be hired by September 30, 2023. I will submit a copy of the job announcement."/>
            </w:dropDownList>
          </w:sdtPr>
          <w:sdtContent>
            <w:tc>
              <w:tcPr>
                <w:tcW w:w="1057" w:type="dxa"/>
              </w:tcPr>
              <w:p w14:paraId="2F4E5BB4" w14:textId="5782FF22" w:rsidR="00AB7B4C" w:rsidRDefault="00AB7B4C" w:rsidP="00AB7B4C">
                <w:r w:rsidRPr="000C27DA">
                  <w:rPr>
                    <w:rStyle w:val="PlaceholderText"/>
                  </w:rPr>
                  <w:t>Choose an item.</w:t>
                </w:r>
              </w:p>
            </w:tc>
          </w:sdtContent>
        </w:sdt>
      </w:tr>
      <w:tr w:rsidR="00AB7B4C" w14:paraId="01504E33" w14:textId="77777777" w:rsidTr="00DE2902">
        <w:tc>
          <w:tcPr>
            <w:tcW w:w="1901" w:type="dxa"/>
          </w:tcPr>
          <w:p w14:paraId="6B7D7139" w14:textId="77777777" w:rsidR="00AB7B4C" w:rsidRDefault="00AB7B4C" w:rsidP="00DE2902"/>
        </w:tc>
        <w:tc>
          <w:tcPr>
            <w:tcW w:w="1721" w:type="dxa"/>
          </w:tcPr>
          <w:p w14:paraId="466D7B36" w14:textId="77777777" w:rsidR="00AB7B4C" w:rsidRDefault="00AB7B4C" w:rsidP="00DE2902"/>
        </w:tc>
        <w:tc>
          <w:tcPr>
            <w:tcW w:w="1451" w:type="dxa"/>
          </w:tcPr>
          <w:p w14:paraId="711CA8D8" w14:textId="77777777" w:rsidR="00AB7B4C" w:rsidRDefault="00AB7B4C" w:rsidP="00DE2902"/>
        </w:tc>
        <w:sdt>
          <w:sdtPr>
            <w:id w:val="18295214"/>
            <w:placeholder>
              <w:docPart w:val="FD2F561EF4E54A858D1F691A291292DF"/>
            </w:placeholder>
            <w:showingPlcHdr/>
            <w:dropDownList>
              <w:listItem w:value="Choose an item."/>
              <w:listItem w:displayText="Yes, and I will provide evidence of a bachelor's degree." w:value="Yes, and I will provide evidence of a bachelor's degree."/>
              <w:listItem w:displayText="No, but will be hired by September 30, 2023. I will include a copy of the job announcement with education, experience and salary requirements." w:value="No, but will be hired by September 30, 2023. I will include a copy of the job announcement with education, experience and salary requirements."/>
            </w:dropDownList>
          </w:sdtPr>
          <w:sdtContent>
            <w:tc>
              <w:tcPr>
                <w:tcW w:w="1423" w:type="dxa"/>
              </w:tcPr>
              <w:p w14:paraId="73866BB0" w14:textId="77777777" w:rsidR="00AB7B4C" w:rsidRDefault="00AB7B4C" w:rsidP="00DE2902">
                <w:r w:rsidRPr="000C27DA">
                  <w:rPr>
                    <w:rStyle w:val="PlaceholderText"/>
                  </w:rPr>
                  <w:t>Choose an item.</w:t>
                </w:r>
              </w:p>
            </w:tc>
          </w:sdtContent>
        </w:sdt>
        <w:tc>
          <w:tcPr>
            <w:tcW w:w="1797" w:type="dxa"/>
          </w:tcPr>
          <w:p w14:paraId="06DE3DA5" w14:textId="77777777" w:rsidR="00AB7B4C" w:rsidRDefault="00AB7B4C" w:rsidP="00DE2902"/>
        </w:tc>
        <w:sdt>
          <w:sdtPr>
            <w:id w:val="1409648714"/>
            <w:placeholder>
              <w:docPart w:val="C456802E6C024608BC5D249B3C1D6D68"/>
            </w:placeholder>
            <w:showingPlcHdr/>
            <w:dropDownList>
              <w:listItem w:value="Choose an item."/>
              <w:listItem w:displayText="Does not apply because my classroom has fewer than 10 students" w:value="Does not apply because my classroom has fewer than 10 students"/>
              <w:listItem w:displayText="Yes" w:value="Yes"/>
              <w:listItem w:displayText="No, but will be hired by September 30, 2023. I will submit a copy of the job announcement." w:value="No, but will be hired by September 30, 2023. I will submit a copy of the job announcement."/>
            </w:dropDownList>
          </w:sdtPr>
          <w:sdtContent>
            <w:tc>
              <w:tcPr>
                <w:tcW w:w="1057" w:type="dxa"/>
              </w:tcPr>
              <w:p w14:paraId="16EF9C6A" w14:textId="77777777" w:rsidR="00AB7B4C" w:rsidRDefault="00AB7B4C" w:rsidP="00DE2902">
                <w:r w:rsidRPr="000C27DA">
                  <w:rPr>
                    <w:rStyle w:val="PlaceholderText"/>
                  </w:rPr>
                  <w:t>Choose an item.</w:t>
                </w:r>
              </w:p>
            </w:tc>
          </w:sdtContent>
        </w:sdt>
      </w:tr>
      <w:tr w:rsidR="00AB7B4C" w14:paraId="5187B595" w14:textId="77777777" w:rsidTr="00DE2902">
        <w:tc>
          <w:tcPr>
            <w:tcW w:w="1901" w:type="dxa"/>
          </w:tcPr>
          <w:p w14:paraId="625053FA" w14:textId="77777777" w:rsidR="00AB7B4C" w:rsidRDefault="00AB7B4C" w:rsidP="00DE2902"/>
        </w:tc>
        <w:tc>
          <w:tcPr>
            <w:tcW w:w="1721" w:type="dxa"/>
          </w:tcPr>
          <w:p w14:paraId="3EB276C3" w14:textId="77777777" w:rsidR="00AB7B4C" w:rsidRDefault="00AB7B4C" w:rsidP="00DE2902"/>
        </w:tc>
        <w:tc>
          <w:tcPr>
            <w:tcW w:w="1451" w:type="dxa"/>
          </w:tcPr>
          <w:p w14:paraId="5F82E19E" w14:textId="77777777" w:rsidR="00AB7B4C" w:rsidRDefault="00AB7B4C" w:rsidP="00DE2902"/>
        </w:tc>
        <w:sdt>
          <w:sdtPr>
            <w:id w:val="288011700"/>
            <w:placeholder>
              <w:docPart w:val="19AFD732B60F4BDEB87DE1DB4D42DA68"/>
            </w:placeholder>
            <w:showingPlcHdr/>
            <w:dropDownList>
              <w:listItem w:value="Choose an item."/>
              <w:listItem w:displayText="Yes, and I will provide evidence of a bachelor's degree." w:value="Yes, and I will provide evidence of a bachelor's degree."/>
              <w:listItem w:displayText="No, but will be hired by September 30, 2023. I will include a copy of the job announcement with education, experience and salary requirements." w:value="No, but will be hired by September 30, 2023. I will include a copy of the job announcement with education, experience and salary requirements."/>
            </w:dropDownList>
          </w:sdtPr>
          <w:sdtContent>
            <w:tc>
              <w:tcPr>
                <w:tcW w:w="1423" w:type="dxa"/>
              </w:tcPr>
              <w:p w14:paraId="3B164EE1" w14:textId="77777777" w:rsidR="00AB7B4C" w:rsidRDefault="00AB7B4C" w:rsidP="00DE2902">
                <w:r w:rsidRPr="000C27DA">
                  <w:rPr>
                    <w:rStyle w:val="PlaceholderText"/>
                  </w:rPr>
                  <w:t>Choose an item.</w:t>
                </w:r>
              </w:p>
            </w:tc>
          </w:sdtContent>
        </w:sdt>
        <w:tc>
          <w:tcPr>
            <w:tcW w:w="1797" w:type="dxa"/>
          </w:tcPr>
          <w:p w14:paraId="61DCD777" w14:textId="77777777" w:rsidR="00AB7B4C" w:rsidRDefault="00AB7B4C" w:rsidP="00DE2902"/>
        </w:tc>
        <w:sdt>
          <w:sdtPr>
            <w:id w:val="547025237"/>
            <w:placeholder>
              <w:docPart w:val="A39D6E25CBBC48FC87B7A45566E76CB9"/>
            </w:placeholder>
            <w:showingPlcHdr/>
            <w:dropDownList>
              <w:listItem w:value="Choose an item."/>
              <w:listItem w:displayText="Does not apply because my classroom has fewer than 10 students" w:value="Does not apply because my classroom has fewer than 10 students"/>
              <w:listItem w:displayText="Yes" w:value="Yes"/>
              <w:listItem w:displayText="No, but will be hired by September 30, 2023. I will submit a copy of the job announcement." w:value="No, but will be hired by September 30, 2023. I will submit a copy of the job announcement."/>
            </w:dropDownList>
          </w:sdtPr>
          <w:sdtContent>
            <w:tc>
              <w:tcPr>
                <w:tcW w:w="1057" w:type="dxa"/>
              </w:tcPr>
              <w:p w14:paraId="7042E63D" w14:textId="77777777" w:rsidR="00AB7B4C" w:rsidRDefault="00AB7B4C" w:rsidP="00DE2902">
                <w:r w:rsidRPr="000C27DA">
                  <w:rPr>
                    <w:rStyle w:val="PlaceholderText"/>
                  </w:rPr>
                  <w:t>Choose an item.</w:t>
                </w:r>
              </w:p>
            </w:tc>
          </w:sdtContent>
        </w:sdt>
      </w:tr>
      <w:tr w:rsidR="00AB7B4C" w14:paraId="45594E01" w14:textId="77777777" w:rsidTr="00DE2902">
        <w:tc>
          <w:tcPr>
            <w:tcW w:w="1901" w:type="dxa"/>
          </w:tcPr>
          <w:p w14:paraId="637C4790" w14:textId="77777777" w:rsidR="00AB7B4C" w:rsidRDefault="00AB7B4C" w:rsidP="00DE2902"/>
        </w:tc>
        <w:tc>
          <w:tcPr>
            <w:tcW w:w="1721" w:type="dxa"/>
          </w:tcPr>
          <w:p w14:paraId="31D252C7" w14:textId="77777777" w:rsidR="00AB7B4C" w:rsidRDefault="00AB7B4C" w:rsidP="00DE2902"/>
        </w:tc>
        <w:tc>
          <w:tcPr>
            <w:tcW w:w="1451" w:type="dxa"/>
          </w:tcPr>
          <w:p w14:paraId="6CBE729C" w14:textId="77777777" w:rsidR="00AB7B4C" w:rsidRDefault="00AB7B4C" w:rsidP="00DE2902"/>
        </w:tc>
        <w:sdt>
          <w:sdtPr>
            <w:id w:val="1225567189"/>
            <w:placeholder>
              <w:docPart w:val="001615A7C64643FCB42230B965BED0F0"/>
            </w:placeholder>
            <w:showingPlcHdr/>
            <w:dropDownList>
              <w:listItem w:value="Choose an item."/>
              <w:listItem w:displayText="Yes, and I will provide evidence of a bachelor's degree." w:value="Yes, and I will provide evidence of a bachelor's degree."/>
              <w:listItem w:displayText="No, but will be hired by September 30, 2023. I will include a copy of the job announcement with education, experience and salary requirements." w:value="No, but will be hired by September 30, 2023. I will include a copy of the job announcement with education, experience and salary requirements."/>
            </w:dropDownList>
          </w:sdtPr>
          <w:sdtContent>
            <w:tc>
              <w:tcPr>
                <w:tcW w:w="1423" w:type="dxa"/>
              </w:tcPr>
              <w:p w14:paraId="613FAE1A" w14:textId="77777777" w:rsidR="00AB7B4C" w:rsidRDefault="00AB7B4C" w:rsidP="00DE2902">
                <w:r w:rsidRPr="000C27DA">
                  <w:rPr>
                    <w:rStyle w:val="PlaceholderText"/>
                  </w:rPr>
                  <w:t>Choose an item.</w:t>
                </w:r>
              </w:p>
            </w:tc>
          </w:sdtContent>
        </w:sdt>
        <w:tc>
          <w:tcPr>
            <w:tcW w:w="1797" w:type="dxa"/>
          </w:tcPr>
          <w:p w14:paraId="6306F6C8" w14:textId="77777777" w:rsidR="00AB7B4C" w:rsidRDefault="00AB7B4C" w:rsidP="00DE2902"/>
        </w:tc>
        <w:sdt>
          <w:sdtPr>
            <w:id w:val="1728955313"/>
            <w:placeholder>
              <w:docPart w:val="E018104DE657452697D92FDE9E405B84"/>
            </w:placeholder>
            <w:showingPlcHdr/>
            <w:dropDownList>
              <w:listItem w:value="Choose an item."/>
              <w:listItem w:displayText="Does not apply because my classroom has fewer than 10 students" w:value="Does not apply because my classroom has fewer than 10 students"/>
              <w:listItem w:displayText="Yes" w:value="Yes"/>
              <w:listItem w:displayText="No, but will be hired by September 30, 2023. I will submit a copy of the job announcement." w:value="No, but will be hired by September 30, 2023. I will submit a copy of the job announcement."/>
            </w:dropDownList>
          </w:sdtPr>
          <w:sdtContent>
            <w:tc>
              <w:tcPr>
                <w:tcW w:w="1057" w:type="dxa"/>
              </w:tcPr>
              <w:p w14:paraId="1D36409B" w14:textId="77777777" w:rsidR="00AB7B4C" w:rsidRDefault="00AB7B4C" w:rsidP="00DE2902">
                <w:r w:rsidRPr="000C27DA">
                  <w:rPr>
                    <w:rStyle w:val="PlaceholderText"/>
                  </w:rPr>
                  <w:t>Choose an item.</w:t>
                </w:r>
              </w:p>
            </w:tc>
          </w:sdtContent>
        </w:sdt>
      </w:tr>
      <w:tr w:rsidR="00AB7B4C" w14:paraId="79A51B5D" w14:textId="77777777" w:rsidTr="00DE2902">
        <w:tc>
          <w:tcPr>
            <w:tcW w:w="1901" w:type="dxa"/>
          </w:tcPr>
          <w:p w14:paraId="27D110DB" w14:textId="77777777" w:rsidR="00AB7B4C" w:rsidRDefault="00AB7B4C" w:rsidP="00DE2902"/>
        </w:tc>
        <w:tc>
          <w:tcPr>
            <w:tcW w:w="1721" w:type="dxa"/>
          </w:tcPr>
          <w:p w14:paraId="1A806107" w14:textId="77777777" w:rsidR="00AB7B4C" w:rsidRDefault="00AB7B4C" w:rsidP="00DE2902"/>
        </w:tc>
        <w:tc>
          <w:tcPr>
            <w:tcW w:w="1451" w:type="dxa"/>
          </w:tcPr>
          <w:p w14:paraId="4A16F740" w14:textId="77777777" w:rsidR="00AB7B4C" w:rsidRDefault="00AB7B4C" w:rsidP="00DE2902"/>
        </w:tc>
        <w:sdt>
          <w:sdtPr>
            <w:id w:val="501631190"/>
            <w:placeholder>
              <w:docPart w:val="585FECE5D3424A828C3277A2427F175A"/>
            </w:placeholder>
            <w:showingPlcHdr/>
            <w:dropDownList>
              <w:listItem w:value="Choose an item."/>
              <w:listItem w:displayText="Yes, and I will provide evidence of a bachelor's degree." w:value="Yes, and I will provide evidence of a bachelor's degree."/>
              <w:listItem w:displayText="No, but will be hired by September 30, 2023. I will include a copy of the job announcement with education, experience and salary requirements." w:value="No, but will be hired by September 30, 2023. I will include a copy of the job announcement with education, experience and salary requirements."/>
            </w:dropDownList>
          </w:sdtPr>
          <w:sdtContent>
            <w:tc>
              <w:tcPr>
                <w:tcW w:w="1423" w:type="dxa"/>
              </w:tcPr>
              <w:p w14:paraId="6E182472" w14:textId="77777777" w:rsidR="00AB7B4C" w:rsidRDefault="00AB7B4C" w:rsidP="00DE2902">
                <w:r w:rsidRPr="000C27DA">
                  <w:rPr>
                    <w:rStyle w:val="PlaceholderText"/>
                  </w:rPr>
                  <w:t>Choose an item.</w:t>
                </w:r>
              </w:p>
            </w:tc>
          </w:sdtContent>
        </w:sdt>
        <w:tc>
          <w:tcPr>
            <w:tcW w:w="1797" w:type="dxa"/>
          </w:tcPr>
          <w:p w14:paraId="2F3B0D38" w14:textId="77777777" w:rsidR="00AB7B4C" w:rsidRDefault="00AB7B4C" w:rsidP="00DE2902"/>
        </w:tc>
        <w:sdt>
          <w:sdtPr>
            <w:id w:val="-1815100938"/>
            <w:placeholder>
              <w:docPart w:val="5E90866401074E5F81F5250703894B07"/>
            </w:placeholder>
            <w:showingPlcHdr/>
            <w:dropDownList>
              <w:listItem w:value="Choose an item."/>
              <w:listItem w:displayText="Does not apply because my classroom has fewer than 10 students" w:value="Does not apply because my classroom has fewer than 10 students"/>
              <w:listItem w:displayText="Yes" w:value="Yes"/>
              <w:listItem w:displayText="No, but will be hired by September 30, 2023. I will submit a copy of the job announcement." w:value="No, but will be hired by September 30, 2023. I will submit a copy of the job announcement."/>
            </w:dropDownList>
          </w:sdtPr>
          <w:sdtContent>
            <w:tc>
              <w:tcPr>
                <w:tcW w:w="1057" w:type="dxa"/>
              </w:tcPr>
              <w:p w14:paraId="0776F517" w14:textId="77777777" w:rsidR="00AB7B4C" w:rsidRDefault="00AB7B4C" w:rsidP="00DE2902">
                <w:r w:rsidRPr="000C27DA">
                  <w:rPr>
                    <w:rStyle w:val="PlaceholderText"/>
                  </w:rPr>
                  <w:t>Choose an item.</w:t>
                </w:r>
              </w:p>
            </w:tc>
          </w:sdtContent>
        </w:sdt>
      </w:tr>
      <w:tr w:rsidR="00AB7B4C" w14:paraId="7EE1FD86" w14:textId="77777777" w:rsidTr="00DE2902">
        <w:tc>
          <w:tcPr>
            <w:tcW w:w="1901" w:type="dxa"/>
          </w:tcPr>
          <w:p w14:paraId="4EAA6365" w14:textId="77777777" w:rsidR="00AB7B4C" w:rsidRDefault="00AB7B4C" w:rsidP="00DE2902"/>
        </w:tc>
        <w:tc>
          <w:tcPr>
            <w:tcW w:w="1721" w:type="dxa"/>
          </w:tcPr>
          <w:p w14:paraId="79B408A8" w14:textId="77777777" w:rsidR="00AB7B4C" w:rsidRDefault="00AB7B4C" w:rsidP="00DE2902"/>
        </w:tc>
        <w:tc>
          <w:tcPr>
            <w:tcW w:w="1451" w:type="dxa"/>
          </w:tcPr>
          <w:p w14:paraId="0ABD159D" w14:textId="77777777" w:rsidR="00AB7B4C" w:rsidRDefault="00AB7B4C" w:rsidP="00DE2902"/>
        </w:tc>
        <w:sdt>
          <w:sdtPr>
            <w:id w:val="-1035347326"/>
            <w:placeholder>
              <w:docPart w:val="473F1BA719054E7697BBA288C01273DB"/>
            </w:placeholder>
            <w:showingPlcHdr/>
            <w:dropDownList>
              <w:listItem w:value="Choose an item."/>
              <w:listItem w:displayText="Yes, and I will provide evidence of a bachelor's degree." w:value="Yes, and I will provide evidence of a bachelor's degree."/>
              <w:listItem w:displayText="No, but will be hired by September 30, 2023. I will include a copy of the job announcement with education, experience and salary requirements." w:value="No, but will be hired by September 30, 2023. I will include a copy of the job announcement with education, experience and salary requirements."/>
            </w:dropDownList>
          </w:sdtPr>
          <w:sdtContent>
            <w:tc>
              <w:tcPr>
                <w:tcW w:w="1423" w:type="dxa"/>
              </w:tcPr>
              <w:p w14:paraId="12F2CFD3" w14:textId="77777777" w:rsidR="00AB7B4C" w:rsidRDefault="00AB7B4C" w:rsidP="00DE2902">
                <w:r w:rsidRPr="000C27DA">
                  <w:rPr>
                    <w:rStyle w:val="PlaceholderText"/>
                  </w:rPr>
                  <w:t>Choose an item.</w:t>
                </w:r>
              </w:p>
            </w:tc>
          </w:sdtContent>
        </w:sdt>
        <w:tc>
          <w:tcPr>
            <w:tcW w:w="1797" w:type="dxa"/>
          </w:tcPr>
          <w:p w14:paraId="081B9671" w14:textId="77777777" w:rsidR="00AB7B4C" w:rsidRDefault="00AB7B4C" w:rsidP="00DE2902"/>
        </w:tc>
        <w:sdt>
          <w:sdtPr>
            <w:id w:val="445519042"/>
            <w:placeholder>
              <w:docPart w:val="1A485A124DB3419D8A24CCEBF07B53BD"/>
            </w:placeholder>
            <w:showingPlcHdr/>
            <w:dropDownList>
              <w:listItem w:value="Choose an item."/>
              <w:listItem w:displayText="Does not apply because my classroom has fewer than 10 students" w:value="Does not apply because my classroom has fewer than 10 students"/>
              <w:listItem w:displayText="Yes" w:value="Yes"/>
              <w:listItem w:displayText="No, but will be hired by September 30, 2023. I will submit a copy of the job announcement." w:value="No, but will be hired by September 30, 2023. I will submit a copy of the job announcement."/>
            </w:dropDownList>
          </w:sdtPr>
          <w:sdtContent>
            <w:tc>
              <w:tcPr>
                <w:tcW w:w="1057" w:type="dxa"/>
              </w:tcPr>
              <w:p w14:paraId="256716CA" w14:textId="77777777" w:rsidR="00AB7B4C" w:rsidRDefault="00AB7B4C" w:rsidP="00DE2902">
                <w:r w:rsidRPr="000C27DA">
                  <w:rPr>
                    <w:rStyle w:val="PlaceholderText"/>
                  </w:rPr>
                  <w:t>Choose an item.</w:t>
                </w:r>
              </w:p>
            </w:tc>
          </w:sdtContent>
        </w:sdt>
      </w:tr>
      <w:tr w:rsidR="00AB7B4C" w14:paraId="6EC5767E" w14:textId="77777777" w:rsidTr="00DE2902">
        <w:tc>
          <w:tcPr>
            <w:tcW w:w="1901" w:type="dxa"/>
          </w:tcPr>
          <w:p w14:paraId="4611264C" w14:textId="77777777" w:rsidR="00AB7B4C" w:rsidRDefault="00AB7B4C" w:rsidP="00DE2902"/>
        </w:tc>
        <w:tc>
          <w:tcPr>
            <w:tcW w:w="1721" w:type="dxa"/>
          </w:tcPr>
          <w:p w14:paraId="1AF7150B" w14:textId="77777777" w:rsidR="00AB7B4C" w:rsidRDefault="00AB7B4C" w:rsidP="00DE2902"/>
        </w:tc>
        <w:tc>
          <w:tcPr>
            <w:tcW w:w="1451" w:type="dxa"/>
          </w:tcPr>
          <w:p w14:paraId="13EEFBE6" w14:textId="77777777" w:rsidR="00AB7B4C" w:rsidRDefault="00AB7B4C" w:rsidP="00DE2902"/>
        </w:tc>
        <w:sdt>
          <w:sdtPr>
            <w:id w:val="96984594"/>
            <w:placeholder>
              <w:docPart w:val="1B835F76F56F423EA2AC20CC303165E9"/>
            </w:placeholder>
            <w:showingPlcHdr/>
            <w:dropDownList>
              <w:listItem w:value="Choose an item."/>
              <w:listItem w:displayText="Yes, and I will provide evidence of a bachelor's degree." w:value="Yes, and I will provide evidence of a bachelor's degree."/>
              <w:listItem w:displayText="No, but will be hired by September 30, 2023. I will include a copy of the job announcement with education, experience and salary requirements." w:value="No, but will be hired by September 30, 2023. I will include a copy of the job announcement with education, experience and salary requirements."/>
            </w:dropDownList>
          </w:sdtPr>
          <w:sdtContent>
            <w:tc>
              <w:tcPr>
                <w:tcW w:w="1423" w:type="dxa"/>
              </w:tcPr>
              <w:p w14:paraId="5242632C" w14:textId="77777777" w:rsidR="00AB7B4C" w:rsidRDefault="00AB7B4C" w:rsidP="00DE2902">
                <w:r w:rsidRPr="000C27DA">
                  <w:rPr>
                    <w:rStyle w:val="PlaceholderText"/>
                  </w:rPr>
                  <w:t>Choose an item.</w:t>
                </w:r>
              </w:p>
            </w:tc>
          </w:sdtContent>
        </w:sdt>
        <w:tc>
          <w:tcPr>
            <w:tcW w:w="1797" w:type="dxa"/>
          </w:tcPr>
          <w:p w14:paraId="57E366CD" w14:textId="77777777" w:rsidR="00AB7B4C" w:rsidRDefault="00AB7B4C" w:rsidP="00DE2902"/>
        </w:tc>
        <w:sdt>
          <w:sdtPr>
            <w:id w:val="-768466546"/>
            <w:placeholder>
              <w:docPart w:val="E66DD2943C1B405EBA9CC164DB31364C"/>
            </w:placeholder>
            <w:showingPlcHdr/>
            <w:dropDownList>
              <w:listItem w:value="Choose an item."/>
              <w:listItem w:displayText="Does not apply because my classroom has fewer than 10 students" w:value="Does not apply because my classroom has fewer than 10 students"/>
              <w:listItem w:displayText="Yes" w:value="Yes"/>
              <w:listItem w:displayText="No, but will be hired by September 30, 2023. I will submit a copy of the job announcement." w:value="No, but will be hired by September 30, 2023. I will submit a copy of the job announcement."/>
            </w:dropDownList>
          </w:sdtPr>
          <w:sdtContent>
            <w:tc>
              <w:tcPr>
                <w:tcW w:w="1057" w:type="dxa"/>
              </w:tcPr>
              <w:p w14:paraId="49EB9BD1" w14:textId="77777777" w:rsidR="00AB7B4C" w:rsidRDefault="00AB7B4C" w:rsidP="00DE2902">
                <w:r w:rsidRPr="000C27DA">
                  <w:rPr>
                    <w:rStyle w:val="PlaceholderText"/>
                  </w:rPr>
                  <w:t>Choose an item.</w:t>
                </w:r>
              </w:p>
            </w:tc>
          </w:sdtContent>
        </w:sdt>
      </w:tr>
      <w:tr w:rsidR="00AB7B4C" w14:paraId="143A6B01" w14:textId="77777777" w:rsidTr="00DE2902">
        <w:tc>
          <w:tcPr>
            <w:tcW w:w="1901" w:type="dxa"/>
          </w:tcPr>
          <w:p w14:paraId="1F5A4EF6" w14:textId="77777777" w:rsidR="00AB7B4C" w:rsidRDefault="00AB7B4C" w:rsidP="00DE2902"/>
        </w:tc>
        <w:tc>
          <w:tcPr>
            <w:tcW w:w="1721" w:type="dxa"/>
          </w:tcPr>
          <w:p w14:paraId="6693E604" w14:textId="77777777" w:rsidR="00AB7B4C" w:rsidRDefault="00AB7B4C" w:rsidP="00DE2902"/>
        </w:tc>
        <w:tc>
          <w:tcPr>
            <w:tcW w:w="1451" w:type="dxa"/>
          </w:tcPr>
          <w:p w14:paraId="52EC1F90" w14:textId="77777777" w:rsidR="00AB7B4C" w:rsidRDefault="00AB7B4C" w:rsidP="00DE2902"/>
        </w:tc>
        <w:sdt>
          <w:sdtPr>
            <w:id w:val="1890686803"/>
            <w:placeholder>
              <w:docPart w:val="E5714FAD75E04D5AB15461FE8DAA06E9"/>
            </w:placeholder>
            <w:showingPlcHdr/>
            <w:dropDownList>
              <w:listItem w:value="Choose an item."/>
              <w:listItem w:displayText="Yes, and I will provide evidence of a bachelor's degree." w:value="Yes, and I will provide evidence of a bachelor's degree."/>
              <w:listItem w:displayText="No, but will be hired by September 30, 2023. I will include a copy of the job announcement with education, experience and salary requirements." w:value="No, but will be hired by September 30, 2023. I will include a copy of the job announcement with education, experience and salary requirements."/>
            </w:dropDownList>
          </w:sdtPr>
          <w:sdtContent>
            <w:tc>
              <w:tcPr>
                <w:tcW w:w="1423" w:type="dxa"/>
              </w:tcPr>
              <w:p w14:paraId="4783B7AC" w14:textId="77777777" w:rsidR="00AB7B4C" w:rsidRDefault="00AB7B4C" w:rsidP="00DE2902">
                <w:r w:rsidRPr="000C27DA">
                  <w:rPr>
                    <w:rStyle w:val="PlaceholderText"/>
                  </w:rPr>
                  <w:t>Choose an item.</w:t>
                </w:r>
              </w:p>
            </w:tc>
          </w:sdtContent>
        </w:sdt>
        <w:tc>
          <w:tcPr>
            <w:tcW w:w="1797" w:type="dxa"/>
          </w:tcPr>
          <w:p w14:paraId="232A0B97" w14:textId="77777777" w:rsidR="00AB7B4C" w:rsidRDefault="00AB7B4C" w:rsidP="00DE2902"/>
        </w:tc>
        <w:sdt>
          <w:sdtPr>
            <w:id w:val="-1601554608"/>
            <w:placeholder>
              <w:docPart w:val="42C52F2116AA4F4084E2AA27BB91FB60"/>
            </w:placeholder>
            <w:showingPlcHdr/>
            <w:dropDownList>
              <w:listItem w:value="Choose an item."/>
              <w:listItem w:displayText="Does not apply because my classroom has fewer than 10 students" w:value="Does not apply because my classroom has fewer than 10 students"/>
              <w:listItem w:displayText="Yes" w:value="Yes"/>
              <w:listItem w:displayText="No, but will be hired by September 30, 2023. I will submit a copy of the job announcement." w:value="No, but will be hired by September 30, 2023. I will submit a copy of the job announcement."/>
            </w:dropDownList>
          </w:sdtPr>
          <w:sdtContent>
            <w:tc>
              <w:tcPr>
                <w:tcW w:w="1057" w:type="dxa"/>
              </w:tcPr>
              <w:p w14:paraId="1F0B6BFC" w14:textId="77777777" w:rsidR="00AB7B4C" w:rsidRDefault="00AB7B4C" w:rsidP="00DE2902">
                <w:r w:rsidRPr="000C27DA">
                  <w:rPr>
                    <w:rStyle w:val="PlaceholderText"/>
                  </w:rPr>
                  <w:t>Choose an item.</w:t>
                </w:r>
              </w:p>
            </w:tc>
          </w:sdtContent>
        </w:sdt>
      </w:tr>
      <w:tr w:rsidR="00AB7B4C" w14:paraId="2BE9C2FD" w14:textId="77777777" w:rsidTr="00DE2902">
        <w:tc>
          <w:tcPr>
            <w:tcW w:w="1901" w:type="dxa"/>
          </w:tcPr>
          <w:p w14:paraId="43AB8DFE" w14:textId="77777777" w:rsidR="00AB7B4C" w:rsidRDefault="00AB7B4C" w:rsidP="00DE2902"/>
        </w:tc>
        <w:tc>
          <w:tcPr>
            <w:tcW w:w="1721" w:type="dxa"/>
          </w:tcPr>
          <w:p w14:paraId="27731BB2" w14:textId="77777777" w:rsidR="00AB7B4C" w:rsidRDefault="00AB7B4C" w:rsidP="00DE2902"/>
        </w:tc>
        <w:tc>
          <w:tcPr>
            <w:tcW w:w="1451" w:type="dxa"/>
          </w:tcPr>
          <w:p w14:paraId="05FA4E04" w14:textId="77777777" w:rsidR="00AB7B4C" w:rsidRDefault="00AB7B4C" w:rsidP="00DE2902"/>
        </w:tc>
        <w:sdt>
          <w:sdtPr>
            <w:id w:val="-1249111853"/>
            <w:placeholder>
              <w:docPart w:val="7DF0EB78C41A48879C612474ABB3D1E2"/>
            </w:placeholder>
            <w:showingPlcHdr/>
            <w:dropDownList>
              <w:listItem w:value="Choose an item."/>
              <w:listItem w:displayText="Yes, and I will provide evidence of a bachelor's degree." w:value="Yes, and I will provide evidence of a bachelor's degree."/>
              <w:listItem w:displayText="No, but will be hired by September 30, 2023. I will include a copy of the job announcement with education, experience and salary requirements." w:value="No, but will be hired by September 30, 2023. I will include a copy of the job announcement with education, experience and salary requirements."/>
            </w:dropDownList>
          </w:sdtPr>
          <w:sdtContent>
            <w:tc>
              <w:tcPr>
                <w:tcW w:w="1423" w:type="dxa"/>
              </w:tcPr>
              <w:p w14:paraId="6E8F9477" w14:textId="77777777" w:rsidR="00AB7B4C" w:rsidRDefault="00AB7B4C" w:rsidP="00DE2902">
                <w:r w:rsidRPr="000C27DA">
                  <w:rPr>
                    <w:rStyle w:val="PlaceholderText"/>
                  </w:rPr>
                  <w:t>Choose an item.</w:t>
                </w:r>
              </w:p>
            </w:tc>
          </w:sdtContent>
        </w:sdt>
        <w:tc>
          <w:tcPr>
            <w:tcW w:w="1797" w:type="dxa"/>
          </w:tcPr>
          <w:p w14:paraId="153F8F18" w14:textId="77777777" w:rsidR="00AB7B4C" w:rsidRDefault="00AB7B4C" w:rsidP="00DE2902"/>
        </w:tc>
        <w:sdt>
          <w:sdtPr>
            <w:id w:val="-923567964"/>
            <w:placeholder>
              <w:docPart w:val="D5E94BBF72A84A238796FC51C694C281"/>
            </w:placeholder>
            <w:showingPlcHdr/>
            <w:dropDownList>
              <w:listItem w:value="Choose an item."/>
              <w:listItem w:displayText="Does not apply because my classroom has fewer than 10 students" w:value="Does not apply because my classroom has fewer than 10 students"/>
              <w:listItem w:displayText="Yes" w:value="Yes"/>
              <w:listItem w:displayText="No, but will be hired by September 30, 2023. I will submit a copy of the job announcement." w:value="No, but will be hired by September 30, 2023. I will submit a copy of the job announcement."/>
            </w:dropDownList>
          </w:sdtPr>
          <w:sdtContent>
            <w:tc>
              <w:tcPr>
                <w:tcW w:w="1057" w:type="dxa"/>
              </w:tcPr>
              <w:p w14:paraId="42615AEB" w14:textId="77777777" w:rsidR="00AB7B4C" w:rsidRDefault="00AB7B4C" w:rsidP="00DE2902">
                <w:r w:rsidRPr="000C27DA">
                  <w:rPr>
                    <w:rStyle w:val="PlaceholderText"/>
                  </w:rPr>
                  <w:t>Choose an item.</w:t>
                </w:r>
              </w:p>
            </w:tc>
          </w:sdtContent>
        </w:sdt>
      </w:tr>
      <w:tr w:rsidR="00AB7B4C" w14:paraId="1B316C34" w14:textId="77777777" w:rsidTr="00DE2902">
        <w:tc>
          <w:tcPr>
            <w:tcW w:w="1901" w:type="dxa"/>
          </w:tcPr>
          <w:p w14:paraId="6C834394" w14:textId="77777777" w:rsidR="00AB7B4C" w:rsidRDefault="00AB7B4C" w:rsidP="00DE2902"/>
        </w:tc>
        <w:tc>
          <w:tcPr>
            <w:tcW w:w="1721" w:type="dxa"/>
          </w:tcPr>
          <w:p w14:paraId="02C466B3" w14:textId="77777777" w:rsidR="00AB7B4C" w:rsidRDefault="00AB7B4C" w:rsidP="00DE2902"/>
        </w:tc>
        <w:tc>
          <w:tcPr>
            <w:tcW w:w="1451" w:type="dxa"/>
          </w:tcPr>
          <w:p w14:paraId="43A4A417" w14:textId="77777777" w:rsidR="00AB7B4C" w:rsidRDefault="00AB7B4C" w:rsidP="00DE2902"/>
        </w:tc>
        <w:sdt>
          <w:sdtPr>
            <w:id w:val="207388134"/>
            <w:placeholder>
              <w:docPart w:val="B143E9813C524BCD9866A7DE035E49FE"/>
            </w:placeholder>
            <w:showingPlcHdr/>
            <w:dropDownList>
              <w:listItem w:value="Choose an item."/>
              <w:listItem w:displayText="Yes, and I will provide evidence of a bachelor's degree." w:value="Yes, and I will provide evidence of a bachelor's degree."/>
              <w:listItem w:displayText="No, but will be hired by September 30, 2023. I will include a copy of the job announcement with education, experience and salary requirements." w:value="No, but will be hired by September 30, 2023. I will include a copy of the job announcement with education, experience and salary requirements."/>
            </w:dropDownList>
          </w:sdtPr>
          <w:sdtContent>
            <w:tc>
              <w:tcPr>
                <w:tcW w:w="1423" w:type="dxa"/>
              </w:tcPr>
              <w:p w14:paraId="1E37CFA4" w14:textId="77777777" w:rsidR="00AB7B4C" w:rsidRDefault="00AB7B4C" w:rsidP="00DE2902">
                <w:r w:rsidRPr="000C27DA">
                  <w:rPr>
                    <w:rStyle w:val="PlaceholderText"/>
                  </w:rPr>
                  <w:t>Choose an item.</w:t>
                </w:r>
              </w:p>
            </w:tc>
          </w:sdtContent>
        </w:sdt>
        <w:tc>
          <w:tcPr>
            <w:tcW w:w="1797" w:type="dxa"/>
          </w:tcPr>
          <w:p w14:paraId="5E25836B" w14:textId="77777777" w:rsidR="00AB7B4C" w:rsidRDefault="00AB7B4C" w:rsidP="00DE2902"/>
        </w:tc>
        <w:sdt>
          <w:sdtPr>
            <w:id w:val="1100143586"/>
            <w:placeholder>
              <w:docPart w:val="0F863C1251EB4728AE43D19B22804719"/>
            </w:placeholder>
            <w:showingPlcHdr/>
            <w:dropDownList>
              <w:listItem w:value="Choose an item."/>
              <w:listItem w:displayText="Does not apply because my classroom has fewer than 10 students" w:value="Does not apply because my classroom has fewer than 10 students"/>
              <w:listItem w:displayText="Yes" w:value="Yes"/>
              <w:listItem w:displayText="No, but will be hired by September 30, 2023. I will submit a copy of the job announcement." w:value="No, but will be hired by September 30, 2023. I will submit a copy of the job announcement."/>
            </w:dropDownList>
          </w:sdtPr>
          <w:sdtContent>
            <w:tc>
              <w:tcPr>
                <w:tcW w:w="1057" w:type="dxa"/>
              </w:tcPr>
              <w:p w14:paraId="602F8C97" w14:textId="77777777" w:rsidR="00AB7B4C" w:rsidRDefault="00AB7B4C" w:rsidP="00DE2902">
                <w:r w:rsidRPr="000C27DA">
                  <w:rPr>
                    <w:rStyle w:val="PlaceholderText"/>
                  </w:rPr>
                  <w:t>Choose an item.</w:t>
                </w:r>
              </w:p>
            </w:tc>
          </w:sdtContent>
        </w:sdt>
      </w:tr>
      <w:tr w:rsidR="00612B62" w14:paraId="5D3D3709" w14:textId="77777777" w:rsidTr="00DE2902">
        <w:tc>
          <w:tcPr>
            <w:tcW w:w="1901" w:type="dxa"/>
          </w:tcPr>
          <w:p w14:paraId="6A3B9EB1" w14:textId="77777777" w:rsidR="00612B62" w:rsidRDefault="00612B62" w:rsidP="00DE2902"/>
        </w:tc>
        <w:tc>
          <w:tcPr>
            <w:tcW w:w="1721" w:type="dxa"/>
          </w:tcPr>
          <w:p w14:paraId="0C43CBFD" w14:textId="77777777" w:rsidR="00612B62" w:rsidRDefault="00612B62" w:rsidP="00DE2902"/>
        </w:tc>
        <w:tc>
          <w:tcPr>
            <w:tcW w:w="1451" w:type="dxa"/>
          </w:tcPr>
          <w:p w14:paraId="1FF55AAA" w14:textId="77777777" w:rsidR="00612B62" w:rsidRDefault="00612B62" w:rsidP="00DE2902"/>
        </w:tc>
        <w:sdt>
          <w:sdtPr>
            <w:id w:val="1999221583"/>
            <w:placeholder>
              <w:docPart w:val="A9155F0B163D46DFA65C440416B8F0D5"/>
            </w:placeholder>
            <w:showingPlcHdr/>
            <w:dropDownList>
              <w:listItem w:value="Choose an item."/>
              <w:listItem w:displayText="Yes, and I will provide evidence of a bachelor's degree." w:value="Yes, and I will provide evidence of a bachelor's degree."/>
              <w:listItem w:displayText="No, but will be hired by September 30, 2023. I will include a copy of the job announcement with education, experience and salary requirements." w:value="No, but will be hired by September 30, 2023. I will include a copy of the job announcement with education, experience and salary requirements."/>
            </w:dropDownList>
          </w:sdtPr>
          <w:sdtContent>
            <w:tc>
              <w:tcPr>
                <w:tcW w:w="1423" w:type="dxa"/>
              </w:tcPr>
              <w:p w14:paraId="22A3F69D" w14:textId="77777777" w:rsidR="00612B62" w:rsidRDefault="00612B62" w:rsidP="00DE2902">
                <w:r w:rsidRPr="000C27DA">
                  <w:rPr>
                    <w:rStyle w:val="PlaceholderText"/>
                  </w:rPr>
                  <w:t>Choose an item.</w:t>
                </w:r>
              </w:p>
            </w:tc>
          </w:sdtContent>
        </w:sdt>
        <w:tc>
          <w:tcPr>
            <w:tcW w:w="1797" w:type="dxa"/>
          </w:tcPr>
          <w:p w14:paraId="0738AA1F" w14:textId="77777777" w:rsidR="00612B62" w:rsidRDefault="00612B62" w:rsidP="00DE2902"/>
        </w:tc>
        <w:sdt>
          <w:sdtPr>
            <w:id w:val="1140003295"/>
            <w:placeholder>
              <w:docPart w:val="C407D5FEB0464985ABEB46BEC15F9BD8"/>
            </w:placeholder>
            <w:showingPlcHdr/>
            <w:dropDownList>
              <w:listItem w:value="Choose an item."/>
              <w:listItem w:displayText="Does not apply because my classroom has fewer than 10 students" w:value="Does not apply because my classroom has fewer than 10 students"/>
              <w:listItem w:displayText="Yes" w:value="Yes"/>
              <w:listItem w:displayText="No, but will be hired by September 30, 2023. I will submit a copy of the job announcement." w:value="No, but will be hired by September 30, 2023. I will submit a copy of the job announcement."/>
            </w:dropDownList>
          </w:sdtPr>
          <w:sdtContent>
            <w:tc>
              <w:tcPr>
                <w:tcW w:w="1057" w:type="dxa"/>
              </w:tcPr>
              <w:p w14:paraId="23E32CDF" w14:textId="77777777" w:rsidR="00612B62" w:rsidRDefault="00612B62" w:rsidP="00DE2902">
                <w:r w:rsidRPr="000C27DA">
                  <w:rPr>
                    <w:rStyle w:val="PlaceholderText"/>
                  </w:rPr>
                  <w:t>Choose an item.</w:t>
                </w:r>
              </w:p>
            </w:tc>
          </w:sdtContent>
        </w:sdt>
      </w:tr>
      <w:tr w:rsidR="00612B62" w14:paraId="4C42AA5C" w14:textId="77777777" w:rsidTr="00DE2902">
        <w:tc>
          <w:tcPr>
            <w:tcW w:w="1901" w:type="dxa"/>
          </w:tcPr>
          <w:p w14:paraId="03AF9180" w14:textId="77777777" w:rsidR="00612B62" w:rsidRDefault="00612B62" w:rsidP="00DE2902"/>
        </w:tc>
        <w:tc>
          <w:tcPr>
            <w:tcW w:w="1721" w:type="dxa"/>
          </w:tcPr>
          <w:p w14:paraId="016DA0E3" w14:textId="77777777" w:rsidR="00612B62" w:rsidRDefault="00612B62" w:rsidP="00DE2902"/>
        </w:tc>
        <w:tc>
          <w:tcPr>
            <w:tcW w:w="1451" w:type="dxa"/>
          </w:tcPr>
          <w:p w14:paraId="65C1DF95" w14:textId="77777777" w:rsidR="00612B62" w:rsidRDefault="00612B62" w:rsidP="00DE2902"/>
        </w:tc>
        <w:sdt>
          <w:sdtPr>
            <w:id w:val="1537852655"/>
            <w:placeholder>
              <w:docPart w:val="D86F64CD14874DEBA453723363EA27D0"/>
            </w:placeholder>
            <w:showingPlcHdr/>
            <w:dropDownList>
              <w:listItem w:value="Choose an item."/>
              <w:listItem w:displayText="Yes, and I will provide evidence of a bachelor's degree." w:value="Yes, and I will provide evidence of a bachelor's degree."/>
              <w:listItem w:displayText="No, but will be hired by September 30, 2023. I will include a copy of the job announcement with education, experience and salary requirements." w:value="No, but will be hired by September 30, 2023. I will include a copy of the job announcement with education, experience and salary requirements."/>
            </w:dropDownList>
          </w:sdtPr>
          <w:sdtContent>
            <w:tc>
              <w:tcPr>
                <w:tcW w:w="1423" w:type="dxa"/>
              </w:tcPr>
              <w:p w14:paraId="59AB3D08" w14:textId="77777777" w:rsidR="00612B62" w:rsidRDefault="00612B62" w:rsidP="00DE2902">
                <w:r w:rsidRPr="000C27DA">
                  <w:rPr>
                    <w:rStyle w:val="PlaceholderText"/>
                  </w:rPr>
                  <w:t>Choose an item.</w:t>
                </w:r>
              </w:p>
            </w:tc>
          </w:sdtContent>
        </w:sdt>
        <w:tc>
          <w:tcPr>
            <w:tcW w:w="1797" w:type="dxa"/>
          </w:tcPr>
          <w:p w14:paraId="19514269" w14:textId="77777777" w:rsidR="00612B62" w:rsidRDefault="00612B62" w:rsidP="00DE2902"/>
        </w:tc>
        <w:sdt>
          <w:sdtPr>
            <w:id w:val="1581946850"/>
            <w:placeholder>
              <w:docPart w:val="FC3458B2F12A4DC89C92B548FEB81065"/>
            </w:placeholder>
            <w:showingPlcHdr/>
            <w:dropDownList>
              <w:listItem w:value="Choose an item."/>
              <w:listItem w:displayText="Does not apply because my classroom has fewer than 10 students" w:value="Does not apply because my classroom has fewer than 10 students"/>
              <w:listItem w:displayText="Yes" w:value="Yes"/>
              <w:listItem w:displayText="No, but will be hired by September 30, 2023. I will submit a copy of the job announcement." w:value="No, but will be hired by September 30, 2023. I will submit a copy of the job announcement."/>
            </w:dropDownList>
          </w:sdtPr>
          <w:sdtContent>
            <w:tc>
              <w:tcPr>
                <w:tcW w:w="1057" w:type="dxa"/>
              </w:tcPr>
              <w:p w14:paraId="5D6D7C33" w14:textId="77777777" w:rsidR="00612B62" w:rsidRDefault="00612B62" w:rsidP="00DE2902">
                <w:r w:rsidRPr="000C27DA">
                  <w:rPr>
                    <w:rStyle w:val="PlaceholderText"/>
                  </w:rPr>
                  <w:t>Choose an item.</w:t>
                </w:r>
              </w:p>
            </w:tc>
          </w:sdtContent>
        </w:sdt>
      </w:tr>
    </w:tbl>
    <w:p w14:paraId="46B1836E" w14:textId="432C1F20" w:rsidR="001E6FF8" w:rsidRPr="002605DC" w:rsidRDefault="00EA7C69" w:rsidP="002605DC">
      <w:r>
        <w:t>*Add additional rows as needed.</w:t>
      </w:r>
    </w:p>
    <w:p w14:paraId="2C4FF82D" w14:textId="77777777" w:rsidR="009656C7" w:rsidRDefault="009656C7">
      <w:pPr>
        <w:widowControl w:val="0"/>
        <w:autoSpaceDE w:val="0"/>
        <w:autoSpaceDN w:val="0"/>
        <w:spacing w:before="0" w:after="0" w:line="240" w:lineRule="auto"/>
        <w:rPr>
          <w:b/>
          <w:bCs/>
          <w:caps/>
          <w:color w:val="01599D"/>
        </w:rPr>
      </w:pPr>
      <w:bookmarkStart w:id="38" w:name="Project_timeline"/>
      <w:bookmarkEnd w:id="38"/>
      <w:r>
        <w:br w:type="page"/>
      </w:r>
    </w:p>
    <w:p w14:paraId="57BF6FC9" w14:textId="26E4A30D" w:rsidR="006B66E0" w:rsidRPr="002605DC" w:rsidRDefault="00F07709" w:rsidP="008E66AD">
      <w:pPr>
        <w:pStyle w:val="Heading2"/>
      </w:pPr>
      <w:r w:rsidRPr="002605DC">
        <w:lastRenderedPageBreak/>
        <w:t>PROJECT TIMELINE</w:t>
      </w:r>
    </w:p>
    <w:p w14:paraId="5E2F4F33" w14:textId="47538150" w:rsidR="009656C7" w:rsidRDefault="00EC3A53" w:rsidP="009656C7">
      <w:bookmarkStart w:id="39" w:name="Sample_Project_Timeline"/>
      <w:bookmarkEnd w:id="39"/>
      <w:r>
        <w:t>Describe</w:t>
      </w:r>
      <w:r w:rsidRPr="002605DC">
        <w:t xml:space="preserve"> all the key tasks or activities that need to be conducted to implement the program successfully. The key activities should be aligned with the grant goals and </w:t>
      </w:r>
      <w:r>
        <w:t>objective</w:t>
      </w:r>
      <w:r w:rsidRPr="002605DC">
        <w:t xml:space="preserve">s and proposed plan. It should contain the following categories: management, implementation, and evaluation. Management activities provide oversight and monitor grant requirements. Implementation activities directly support grant </w:t>
      </w:r>
      <w:r>
        <w:t>objective</w:t>
      </w:r>
      <w:r w:rsidRPr="002605DC">
        <w:t>s. Evaluation activities assess program quality and student progress. The project timeline should cover the entire grant year.</w:t>
      </w:r>
    </w:p>
    <w:tbl>
      <w:tblPr>
        <w:tblW w:w="5000" w:type="pct"/>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4320"/>
        <w:gridCol w:w="2965"/>
        <w:gridCol w:w="2065"/>
      </w:tblGrid>
      <w:tr w:rsidR="008465AB" w:rsidRPr="008465AB" w14:paraId="4B089F88" w14:textId="77777777" w:rsidTr="004C61E6">
        <w:trPr>
          <w:trHeight w:val="475"/>
          <w:tblHeader/>
        </w:trPr>
        <w:tc>
          <w:tcPr>
            <w:tcW w:w="4320" w:type="dxa"/>
            <w:shd w:val="clear" w:color="auto" w:fill="005FA7"/>
            <w:tcMar>
              <w:top w:w="144" w:type="dxa"/>
              <w:left w:w="144" w:type="dxa"/>
              <w:bottom w:w="144" w:type="dxa"/>
              <w:right w:w="144" w:type="dxa"/>
            </w:tcMar>
          </w:tcPr>
          <w:p w14:paraId="4E098456" w14:textId="77777777" w:rsidR="006B66E0" w:rsidRPr="008465AB" w:rsidRDefault="00F07709" w:rsidP="008465AB">
            <w:pPr>
              <w:jc w:val="center"/>
              <w:rPr>
                <w:b/>
                <w:bCs/>
                <w:color w:val="FFFFFF" w:themeColor="background1"/>
              </w:rPr>
            </w:pPr>
            <w:r w:rsidRPr="008465AB">
              <w:rPr>
                <w:b/>
                <w:bCs/>
                <w:color w:val="FFFFFF" w:themeColor="background1"/>
              </w:rPr>
              <w:t>Key Activities</w:t>
            </w:r>
          </w:p>
        </w:tc>
        <w:tc>
          <w:tcPr>
            <w:tcW w:w="2965" w:type="dxa"/>
            <w:shd w:val="clear" w:color="auto" w:fill="005FA7"/>
            <w:tcMar>
              <w:top w:w="144" w:type="dxa"/>
              <w:left w:w="144" w:type="dxa"/>
              <w:bottom w:w="144" w:type="dxa"/>
              <w:right w:w="144" w:type="dxa"/>
            </w:tcMar>
          </w:tcPr>
          <w:p w14:paraId="5E26AA1D" w14:textId="77777777" w:rsidR="006B66E0" w:rsidRPr="008465AB" w:rsidRDefault="00F07709" w:rsidP="008465AB">
            <w:pPr>
              <w:jc w:val="center"/>
              <w:rPr>
                <w:b/>
                <w:bCs/>
                <w:color w:val="FFFFFF" w:themeColor="background1"/>
              </w:rPr>
            </w:pPr>
            <w:r w:rsidRPr="008465AB">
              <w:rPr>
                <w:b/>
                <w:bCs/>
                <w:color w:val="FFFFFF" w:themeColor="background1"/>
              </w:rPr>
              <w:t>Individual Responsible</w:t>
            </w:r>
          </w:p>
        </w:tc>
        <w:tc>
          <w:tcPr>
            <w:tcW w:w="2065" w:type="dxa"/>
            <w:shd w:val="clear" w:color="auto" w:fill="005FA7"/>
            <w:tcMar>
              <w:top w:w="144" w:type="dxa"/>
              <w:left w:w="144" w:type="dxa"/>
              <w:bottom w:w="144" w:type="dxa"/>
              <w:right w:w="144" w:type="dxa"/>
            </w:tcMar>
          </w:tcPr>
          <w:p w14:paraId="0C58F055" w14:textId="77777777" w:rsidR="006B66E0" w:rsidRPr="008465AB" w:rsidRDefault="00F07709" w:rsidP="008465AB">
            <w:pPr>
              <w:jc w:val="center"/>
              <w:rPr>
                <w:b/>
                <w:bCs/>
                <w:color w:val="FFFFFF" w:themeColor="background1"/>
              </w:rPr>
            </w:pPr>
            <w:r w:rsidRPr="008465AB">
              <w:rPr>
                <w:b/>
                <w:bCs/>
                <w:color w:val="FFFFFF" w:themeColor="background1"/>
              </w:rPr>
              <w:t>Time Frame</w:t>
            </w:r>
          </w:p>
        </w:tc>
      </w:tr>
      <w:tr w:rsidR="004C61E6" w:rsidRPr="00FB2223" w14:paraId="52DA94EE" w14:textId="77777777" w:rsidTr="00A16BCD">
        <w:trPr>
          <w:trHeight w:val="475"/>
          <w:tblHeader/>
        </w:trPr>
        <w:tc>
          <w:tcPr>
            <w:tcW w:w="9350" w:type="dxa"/>
            <w:gridSpan w:val="3"/>
            <w:shd w:val="clear" w:color="auto" w:fill="E6EFF8"/>
            <w:tcMar>
              <w:top w:w="144" w:type="dxa"/>
              <w:left w:w="144" w:type="dxa"/>
              <w:bottom w:w="144" w:type="dxa"/>
              <w:right w:w="144" w:type="dxa"/>
            </w:tcMar>
          </w:tcPr>
          <w:p w14:paraId="55590325" w14:textId="5E4BF0DE" w:rsidR="004C61E6" w:rsidRPr="00FB2223" w:rsidRDefault="004C61E6" w:rsidP="00BD2406">
            <w:pPr>
              <w:spacing w:after="0"/>
              <w:jc w:val="center"/>
              <w:rPr>
                <w:b/>
                <w:bCs/>
              </w:rPr>
            </w:pPr>
            <w:r w:rsidRPr="00FB2223">
              <w:rPr>
                <w:b/>
                <w:bCs/>
              </w:rPr>
              <w:t>Management Activity</w:t>
            </w:r>
          </w:p>
        </w:tc>
      </w:tr>
      <w:tr w:rsidR="006B66E0" w:rsidRPr="002605DC" w14:paraId="1E6985E2" w14:textId="77777777" w:rsidTr="004C61E6">
        <w:trPr>
          <w:trHeight w:val="475"/>
          <w:tblHeader/>
        </w:trPr>
        <w:tc>
          <w:tcPr>
            <w:tcW w:w="4320" w:type="dxa"/>
            <w:tcMar>
              <w:top w:w="144" w:type="dxa"/>
              <w:left w:w="144" w:type="dxa"/>
              <w:bottom w:w="144" w:type="dxa"/>
              <w:right w:w="144" w:type="dxa"/>
            </w:tcMar>
          </w:tcPr>
          <w:p w14:paraId="26905D48" w14:textId="20210885" w:rsidR="006B66E0" w:rsidRPr="002605DC" w:rsidRDefault="006B66E0" w:rsidP="002605DC"/>
        </w:tc>
        <w:tc>
          <w:tcPr>
            <w:tcW w:w="2965" w:type="dxa"/>
            <w:tcMar>
              <w:top w:w="144" w:type="dxa"/>
              <w:left w:w="144" w:type="dxa"/>
              <w:bottom w:w="144" w:type="dxa"/>
              <w:right w:w="144" w:type="dxa"/>
            </w:tcMar>
          </w:tcPr>
          <w:p w14:paraId="0B575F70" w14:textId="2E3E1E66" w:rsidR="006B66E0" w:rsidRPr="002605DC" w:rsidRDefault="006B66E0" w:rsidP="002605DC"/>
        </w:tc>
        <w:tc>
          <w:tcPr>
            <w:tcW w:w="2065" w:type="dxa"/>
            <w:tcMar>
              <w:top w:w="144" w:type="dxa"/>
              <w:left w:w="144" w:type="dxa"/>
              <w:bottom w:w="144" w:type="dxa"/>
              <w:right w:w="144" w:type="dxa"/>
            </w:tcMar>
          </w:tcPr>
          <w:p w14:paraId="31F4FBB8" w14:textId="4E0EF0F1" w:rsidR="006B66E0" w:rsidRPr="002605DC" w:rsidRDefault="006B66E0" w:rsidP="002605DC"/>
        </w:tc>
      </w:tr>
      <w:tr w:rsidR="006B66E0" w:rsidRPr="002605DC" w14:paraId="1EBB0132" w14:textId="77777777" w:rsidTr="004C61E6">
        <w:trPr>
          <w:trHeight w:val="475"/>
          <w:tblHeader/>
        </w:trPr>
        <w:tc>
          <w:tcPr>
            <w:tcW w:w="4320" w:type="dxa"/>
            <w:tcMar>
              <w:top w:w="144" w:type="dxa"/>
              <w:left w:w="144" w:type="dxa"/>
              <w:bottom w:w="144" w:type="dxa"/>
              <w:right w:w="144" w:type="dxa"/>
            </w:tcMar>
          </w:tcPr>
          <w:p w14:paraId="5141DFE1" w14:textId="4606BF0F" w:rsidR="006B66E0" w:rsidRPr="002605DC" w:rsidRDefault="006B66E0" w:rsidP="002605DC"/>
        </w:tc>
        <w:tc>
          <w:tcPr>
            <w:tcW w:w="2965" w:type="dxa"/>
            <w:tcMar>
              <w:top w:w="144" w:type="dxa"/>
              <w:left w:w="144" w:type="dxa"/>
              <w:bottom w:w="144" w:type="dxa"/>
              <w:right w:w="144" w:type="dxa"/>
            </w:tcMar>
          </w:tcPr>
          <w:p w14:paraId="67369E17" w14:textId="67D08838" w:rsidR="006B66E0" w:rsidRPr="002605DC" w:rsidRDefault="006B66E0" w:rsidP="002605DC"/>
        </w:tc>
        <w:tc>
          <w:tcPr>
            <w:tcW w:w="2065" w:type="dxa"/>
            <w:tcMar>
              <w:top w:w="144" w:type="dxa"/>
              <w:left w:w="144" w:type="dxa"/>
              <w:bottom w:w="144" w:type="dxa"/>
              <w:right w:w="144" w:type="dxa"/>
            </w:tcMar>
          </w:tcPr>
          <w:p w14:paraId="355BD304" w14:textId="2E50AB83" w:rsidR="006B66E0" w:rsidRPr="002605DC" w:rsidRDefault="006B66E0" w:rsidP="002605DC"/>
        </w:tc>
      </w:tr>
      <w:tr w:rsidR="006B66E0" w:rsidRPr="002605DC" w14:paraId="0B633152" w14:textId="77777777" w:rsidTr="004C61E6">
        <w:trPr>
          <w:trHeight w:val="475"/>
          <w:tblHeader/>
        </w:trPr>
        <w:tc>
          <w:tcPr>
            <w:tcW w:w="4320" w:type="dxa"/>
            <w:tcMar>
              <w:top w:w="144" w:type="dxa"/>
              <w:left w:w="144" w:type="dxa"/>
              <w:bottom w:w="144" w:type="dxa"/>
              <w:right w:w="144" w:type="dxa"/>
            </w:tcMar>
          </w:tcPr>
          <w:p w14:paraId="7B536323" w14:textId="59D835D6" w:rsidR="006B66E0" w:rsidRPr="002605DC" w:rsidRDefault="006B66E0" w:rsidP="002605DC"/>
        </w:tc>
        <w:tc>
          <w:tcPr>
            <w:tcW w:w="2965" w:type="dxa"/>
            <w:tcMar>
              <w:top w:w="144" w:type="dxa"/>
              <w:left w:w="144" w:type="dxa"/>
              <w:bottom w:w="144" w:type="dxa"/>
              <w:right w:w="144" w:type="dxa"/>
            </w:tcMar>
          </w:tcPr>
          <w:p w14:paraId="490F1E51" w14:textId="25200E7A" w:rsidR="006B66E0" w:rsidRPr="002605DC" w:rsidRDefault="006B66E0" w:rsidP="002605DC"/>
        </w:tc>
        <w:tc>
          <w:tcPr>
            <w:tcW w:w="2065" w:type="dxa"/>
            <w:tcMar>
              <w:top w:w="144" w:type="dxa"/>
              <w:left w:w="144" w:type="dxa"/>
              <w:bottom w:w="144" w:type="dxa"/>
              <w:right w:w="144" w:type="dxa"/>
            </w:tcMar>
          </w:tcPr>
          <w:p w14:paraId="0E4515D4" w14:textId="0BDC7FD0" w:rsidR="006B66E0" w:rsidRPr="002605DC" w:rsidRDefault="006B66E0" w:rsidP="004F59FF"/>
        </w:tc>
      </w:tr>
      <w:tr w:rsidR="004C61E6" w:rsidRPr="00FB2223" w14:paraId="460C37C7" w14:textId="77777777" w:rsidTr="00A16BCD">
        <w:trPr>
          <w:trHeight w:val="475"/>
          <w:tblHeader/>
        </w:trPr>
        <w:tc>
          <w:tcPr>
            <w:tcW w:w="9350" w:type="dxa"/>
            <w:gridSpan w:val="3"/>
            <w:shd w:val="clear" w:color="auto" w:fill="E6EFF8"/>
            <w:tcMar>
              <w:top w:w="144" w:type="dxa"/>
              <w:left w:w="144" w:type="dxa"/>
              <w:bottom w:w="144" w:type="dxa"/>
              <w:right w:w="144" w:type="dxa"/>
            </w:tcMar>
          </w:tcPr>
          <w:p w14:paraId="7EACCB9D" w14:textId="4E33C4F9" w:rsidR="004C61E6" w:rsidRPr="00FB2223" w:rsidRDefault="004C61E6" w:rsidP="00BD2406">
            <w:pPr>
              <w:spacing w:after="0"/>
              <w:jc w:val="center"/>
              <w:rPr>
                <w:b/>
                <w:bCs/>
              </w:rPr>
            </w:pPr>
            <w:r w:rsidRPr="00FB2223">
              <w:rPr>
                <w:b/>
                <w:bCs/>
              </w:rPr>
              <w:t>Implementation Activity</w:t>
            </w:r>
          </w:p>
        </w:tc>
      </w:tr>
      <w:tr w:rsidR="006B66E0" w:rsidRPr="002605DC" w14:paraId="661273B0" w14:textId="77777777" w:rsidTr="004C61E6">
        <w:trPr>
          <w:trHeight w:val="475"/>
          <w:tblHeader/>
        </w:trPr>
        <w:tc>
          <w:tcPr>
            <w:tcW w:w="4320" w:type="dxa"/>
            <w:tcMar>
              <w:top w:w="144" w:type="dxa"/>
              <w:left w:w="144" w:type="dxa"/>
              <w:bottom w:w="144" w:type="dxa"/>
              <w:right w:w="144" w:type="dxa"/>
            </w:tcMar>
          </w:tcPr>
          <w:p w14:paraId="5DC49CF1" w14:textId="52D3A61D" w:rsidR="006B66E0" w:rsidRPr="002605DC" w:rsidRDefault="006B66E0" w:rsidP="002605DC"/>
        </w:tc>
        <w:tc>
          <w:tcPr>
            <w:tcW w:w="2965" w:type="dxa"/>
            <w:tcMar>
              <w:top w:w="144" w:type="dxa"/>
              <w:left w:w="144" w:type="dxa"/>
              <w:bottom w:w="144" w:type="dxa"/>
              <w:right w:w="144" w:type="dxa"/>
            </w:tcMar>
          </w:tcPr>
          <w:p w14:paraId="5AC5A69C" w14:textId="5B1F1774" w:rsidR="006B66E0" w:rsidRPr="002605DC" w:rsidRDefault="006B66E0" w:rsidP="002605DC"/>
        </w:tc>
        <w:tc>
          <w:tcPr>
            <w:tcW w:w="2065" w:type="dxa"/>
            <w:tcMar>
              <w:top w:w="144" w:type="dxa"/>
              <w:left w:w="144" w:type="dxa"/>
              <w:bottom w:w="144" w:type="dxa"/>
              <w:right w:w="144" w:type="dxa"/>
            </w:tcMar>
          </w:tcPr>
          <w:p w14:paraId="6B959F70" w14:textId="56963293" w:rsidR="006B66E0" w:rsidRPr="002605DC" w:rsidRDefault="006B66E0" w:rsidP="002605DC"/>
        </w:tc>
      </w:tr>
      <w:tr w:rsidR="006B66E0" w:rsidRPr="002605DC" w14:paraId="5D574365" w14:textId="77777777" w:rsidTr="004C61E6">
        <w:trPr>
          <w:trHeight w:val="475"/>
          <w:tblHeader/>
        </w:trPr>
        <w:tc>
          <w:tcPr>
            <w:tcW w:w="4320" w:type="dxa"/>
            <w:tcMar>
              <w:top w:w="144" w:type="dxa"/>
              <w:left w:w="144" w:type="dxa"/>
              <w:bottom w:w="144" w:type="dxa"/>
              <w:right w:w="144" w:type="dxa"/>
            </w:tcMar>
          </w:tcPr>
          <w:p w14:paraId="6CED0545" w14:textId="115B8F77" w:rsidR="006B66E0" w:rsidRPr="002605DC" w:rsidRDefault="006B66E0" w:rsidP="002605DC"/>
        </w:tc>
        <w:tc>
          <w:tcPr>
            <w:tcW w:w="2965" w:type="dxa"/>
            <w:tcMar>
              <w:top w:w="144" w:type="dxa"/>
              <w:left w:w="144" w:type="dxa"/>
              <w:bottom w:w="144" w:type="dxa"/>
              <w:right w:w="144" w:type="dxa"/>
            </w:tcMar>
          </w:tcPr>
          <w:p w14:paraId="5BF01C34" w14:textId="2441F4DD" w:rsidR="006B66E0" w:rsidRPr="002605DC" w:rsidRDefault="006B66E0" w:rsidP="002605DC"/>
        </w:tc>
        <w:tc>
          <w:tcPr>
            <w:tcW w:w="2065" w:type="dxa"/>
            <w:tcMar>
              <w:top w:w="144" w:type="dxa"/>
              <w:left w:w="144" w:type="dxa"/>
              <w:bottom w:w="144" w:type="dxa"/>
              <w:right w:w="144" w:type="dxa"/>
            </w:tcMar>
          </w:tcPr>
          <w:p w14:paraId="2576E5B6" w14:textId="1C9892BC" w:rsidR="006B66E0" w:rsidRPr="002605DC" w:rsidRDefault="006B66E0" w:rsidP="002605DC"/>
        </w:tc>
      </w:tr>
      <w:tr w:rsidR="004C61E6" w:rsidRPr="002605DC" w14:paraId="5797B3EE" w14:textId="77777777" w:rsidTr="00A16BCD">
        <w:trPr>
          <w:trHeight w:val="475"/>
          <w:tblHeader/>
        </w:trPr>
        <w:tc>
          <w:tcPr>
            <w:tcW w:w="9350" w:type="dxa"/>
            <w:gridSpan w:val="3"/>
            <w:shd w:val="clear" w:color="auto" w:fill="E6EFF8"/>
            <w:tcMar>
              <w:top w:w="144" w:type="dxa"/>
              <w:left w:w="144" w:type="dxa"/>
              <w:bottom w:w="144" w:type="dxa"/>
              <w:right w:w="144" w:type="dxa"/>
            </w:tcMar>
          </w:tcPr>
          <w:p w14:paraId="411B83AF" w14:textId="2AC6DD30" w:rsidR="004C61E6" w:rsidRPr="00FB2223" w:rsidRDefault="004C61E6" w:rsidP="00BD2406">
            <w:pPr>
              <w:spacing w:after="0"/>
              <w:jc w:val="center"/>
              <w:rPr>
                <w:b/>
                <w:bCs/>
              </w:rPr>
            </w:pPr>
            <w:r w:rsidRPr="00FB2223">
              <w:rPr>
                <w:b/>
                <w:bCs/>
              </w:rPr>
              <w:t>Evaluation Activity</w:t>
            </w:r>
          </w:p>
        </w:tc>
      </w:tr>
      <w:tr w:rsidR="006B66E0" w:rsidRPr="002605DC" w14:paraId="64C1ED19" w14:textId="77777777" w:rsidTr="004C61E6">
        <w:trPr>
          <w:trHeight w:val="475"/>
          <w:tblHeader/>
        </w:trPr>
        <w:tc>
          <w:tcPr>
            <w:tcW w:w="4320" w:type="dxa"/>
            <w:tcMar>
              <w:top w:w="144" w:type="dxa"/>
              <w:left w:w="144" w:type="dxa"/>
              <w:bottom w:w="144" w:type="dxa"/>
              <w:right w:w="144" w:type="dxa"/>
            </w:tcMar>
          </w:tcPr>
          <w:p w14:paraId="71DE85C1" w14:textId="3FEF55F6" w:rsidR="006B66E0" w:rsidRPr="002605DC" w:rsidRDefault="006B66E0" w:rsidP="002605DC"/>
        </w:tc>
        <w:tc>
          <w:tcPr>
            <w:tcW w:w="2965" w:type="dxa"/>
            <w:tcMar>
              <w:top w:w="144" w:type="dxa"/>
              <w:left w:w="144" w:type="dxa"/>
              <w:bottom w:w="144" w:type="dxa"/>
              <w:right w:w="144" w:type="dxa"/>
            </w:tcMar>
          </w:tcPr>
          <w:p w14:paraId="00BE2438" w14:textId="6869DA7A" w:rsidR="006B66E0" w:rsidRPr="002605DC" w:rsidRDefault="006B66E0" w:rsidP="002605DC"/>
        </w:tc>
        <w:tc>
          <w:tcPr>
            <w:tcW w:w="2065" w:type="dxa"/>
            <w:tcMar>
              <w:top w:w="144" w:type="dxa"/>
              <w:left w:w="144" w:type="dxa"/>
              <w:bottom w:w="144" w:type="dxa"/>
              <w:right w:w="144" w:type="dxa"/>
            </w:tcMar>
          </w:tcPr>
          <w:p w14:paraId="1980296D" w14:textId="009B7F28" w:rsidR="006B66E0" w:rsidRPr="002605DC" w:rsidRDefault="006B66E0" w:rsidP="002605DC"/>
        </w:tc>
      </w:tr>
      <w:tr w:rsidR="006B66E0" w:rsidRPr="002605DC" w14:paraId="188BAD7C" w14:textId="77777777" w:rsidTr="004C61E6">
        <w:trPr>
          <w:trHeight w:val="475"/>
          <w:tblHeader/>
        </w:trPr>
        <w:tc>
          <w:tcPr>
            <w:tcW w:w="4320" w:type="dxa"/>
            <w:tcMar>
              <w:top w:w="144" w:type="dxa"/>
              <w:left w:w="144" w:type="dxa"/>
              <w:bottom w:w="144" w:type="dxa"/>
              <w:right w:w="144" w:type="dxa"/>
            </w:tcMar>
          </w:tcPr>
          <w:p w14:paraId="7EB1CDC1" w14:textId="10A1B68B" w:rsidR="006B66E0" w:rsidRPr="002605DC" w:rsidRDefault="006B66E0" w:rsidP="002605DC"/>
        </w:tc>
        <w:tc>
          <w:tcPr>
            <w:tcW w:w="2965" w:type="dxa"/>
            <w:tcMar>
              <w:top w:w="144" w:type="dxa"/>
              <w:left w:w="144" w:type="dxa"/>
              <w:bottom w:w="144" w:type="dxa"/>
              <w:right w:w="144" w:type="dxa"/>
            </w:tcMar>
          </w:tcPr>
          <w:p w14:paraId="062F5C67" w14:textId="29C89FA8" w:rsidR="006B66E0" w:rsidRPr="002605DC" w:rsidRDefault="006B66E0" w:rsidP="002605DC"/>
        </w:tc>
        <w:tc>
          <w:tcPr>
            <w:tcW w:w="2065" w:type="dxa"/>
            <w:tcMar>
              <w:top w:w="144" w:type="dxa"/>
              <w:left w:w="144" w:type="dxa"/>
              <w:bottom w:w="144" w:type="dxa"/>
              <w:right w:w="144" w:type="dxa"/>
            </w:tcMar>
          </w:tcPr>
          <w:p w14:paraId="61F8957C" w14:textId="5BC182ED" w:rsidR="006B66E0" w:rsidRPr="002605DC" w:rsidRDefault="006B66E0" w:rsidP="002605DC"/>
        </w:tc>
      </w:tr>
    </w:tbl>
    <w:p w14:paraId="255CF6C0" w14:textId="436BE467" w:rsidR="00EB4606" w:rsidRDefault="004407AB">
      <w:pPr>
        <w:widowControl w:val="0"/>
        <w:autoSpaceDE w:val="0"/>
        <w:autoSpaceDN w:val="0"/>
        <w:spacing w:before="0" w:after="0" w:line="240" w:lineRule="auto"/>
        <w:rPr>
          <w:b/>
          <w:bCs/>
          <w:caps/>
          <w:color w:val="01599D"/>
        </w:rPr>
      </w:pPr>
      <w:bookmarkStart w:id="40" w:name="Budget_and_budget_narrative"/>
      <w:bookmarkEnd w:id="40"/>
      <w:r>
        <w:t>*Add additional rows as needed.</w:t>
      </w:r>
      <w:r w:rsidR="00EB4606">
        <w:br w:type="page"/>
      </w:r>
    </w:p>
    <w:p w14:paraId="1816E3D1" w14:textId="77777777" w:rsidR="003D75D2" w:rsidRPr="002605DC" w:rsidRDefault="003D75D2" w:rsidP="003D75D2">
      <w:pPr>
        <w:pStyle w:val="Heading2"/>
      </w:pPr>
      <w:r w:rsidRPr="002605DC">
        <w:lastRenderedPageBreak/>
        <w:t>COLLABORATION AND SUSTAINABILITY</w:t>
      </w:r>
    </w:p>
    <w:p w14:paraId="004F7439" w14:textId="6C0D278B" w:rsidR="007458DF" w:rsidRDefault="007458DF" w:rsidP="007458DF">
      <w:r w:rsidRPr="00A62469">
        <w:t>List any applicable collaborating partners and their respective roles in the successful outcome of this project (i.e., libraries, business partnerships, Department of Social Services, mental health care organizations, Judy Center Early Learning Hub, Early Childhood Advisory Council, etc.).</w:t>
      </w:r>
      <w:r w:rsidR="00EE131B" w:rsidRPr="00EE131B">
        <w:t xml:space="preserve"> </w:t>
      </w:r>
      <w:r w:rsidR="00EE131B" w:rsidRPr="002605DC">
        <w:t>The plan may include braiding funds and/or matching funds to the extent possible.</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710"/>
        <w:gridCol w:w="4590"/>
      </w:tblGrid>
      <w:tr w:rsidR="007458DF" w14:paraId="2A53DDA7" w14:textId="77777777">
        <w:tc>
          <w:tcPr>
            <w:tcW w:w="3145" w:type="dxa"/>
            <w:shd w:val="clear" w:color="auto" w:fill="01599D"/>
          </w:tcPr>
          <w:p w14:paraId="0C3C144B" w14:textId="77777777" w:rsidR="007458DF" w:rsidRPr="00A86B61" w:rsidRDefault="007458DF">
            <w:pPr>
              <w:widowControl w:val="0"/>
              <w:spacing w:after="0" w:line="240" w:lineRule="auto"/>
              <w:jc w:val="center"/>
              <w:rPr>
                <w:b/>
                <w:color w:val="FFFFFF" w:themeColor="background1"/>
              </w:rPr>
            </w:pPr>
            <w:r w:rsidRPr="00A86B61">
              <w:rPr>
                <w:b/>
                <w:color w:val="FFFFFF" w:themeColor="background1"/>
              </w:rPr>
              <w:t>Business / Agency Name</w:t>
            </w:r>
          </w:p>
        </w:tc>
        <w:tc>
          <w:tcPr>
            <w:tcW w:w="1710" w:type="dxa"/>
            <w:shd w:val="clear" w:color="auto" w:fill="01599D"/>
          </w:tcPr>
          <w:p w14:paraId="77E34112" w14:textId="77777777" w:rsidR="007458DF" w:rsidRPr="00A86B61" w:rsidRDefault="007458DF">
            <w:pPr>
              <w:widowControl w:val="0"/>
              <w:spacing w:after="0" w:line="240" w:lineRule="auto"/>
              <w:jc w:val="center"/>
              <w:rPr>
                <w:b/>
                <w:color w:val="FFFFFF" w:themeColor="background1"/>
              </w:rPr>
            </w:pPr>
            <w:r w:rsidRPr="00A86B61">
              <w:rPr>
                <w:b/>
                <w:color w:val="FFFFFF" w:themeColor="background1"/>
              </w:rPr>
              <w:t>Do they provide matching funds?</w:t>
            </w:r>
          </w:p>
        </w:tc>
        <w:tc>
          <w:tcPr>
            <w:tcW w:w="4590" w:type="dxa"/>
            <w:shd w:val="clear" w:color="auto" w:fill="01599D"/>
          </w:tcPr>
          <w:p w14:paraId="64444690" w14:textId="77777777" w:rsidR="007458DF" w:rsidRPr="00A86B61" w:rsidRDefault="007458DF">
            <w:pPr>
              <w:widowControl w:val="0"/>
              <w:spacing w:after="0" w:line="240" w:lineRule="auto"/>
              <w:jc w:val="center"/>
              <w:rPr>
                <w:b/>
                <w:color w:val="FFFFFF" w:themeColor="background1"/>
              </w:rPr>
            </w:pPr>
            <w:r w:rsidRPr="00A86B61">
              <w:rPr>
                <w:b/>
                <w:color w:val="FFFFFF" w:themeColor="background1"/>
              </w:rPr>
              <w:t>Responsibilities</w:t>
            </w:r>
          </w:p>
        </w:tc>
      </w:tr>
      <w:tr w:rsidR="007458DF" w14:paraId="31526ECA" w14:textId="77777777">
        <w:tc>
          <w:tcPr>
            <w:tcW w:w="3145" w:type="dxa"/>
          </w:tcPr>
          <w:p w14:paraId="6E6B1340" w14:textId="153A2ED2" w:rsidR="007458DF" w:rsidRDefault="007458DF"/>
        </w:tc>
        <w:tc>
          <w:tcPr>
            <w:tcW w:w="1710" w:type="dxa"/>
          </w:tcPr>
          <w:p w14:paraId="1CCE7850" w14:textId="6241E6A5" w:rsidR="007458DF" w:rsidRDefault="007458DF"/>
        </w:tc>
        <w:tc>
          <w:tcPr>
            <w:tcW w:w="4590" w:type="dxa"/>
          </w:tcPr>
          <w:p w14:paraId="37EA447E" w14:textId="5C3E6F55" w:rsidR="007458DF" w:rsidRDefault="007458DF"/>
        </w:tc>
      </w:tr>
      <w:tr w:rsidR="007458DF" w14:paraId="02B65B02" w14:textId="77777777">
        <w:tc>
          <w:tcPr>
            <w:tcW w:w="3145" w:type="dxa"/>
          </w:tcPr>
          <w:p w14:paraId="36B69D21" w14:textId="77777777" w:rsidR="007458DF" w:rsidRDefault="007458DF"/>
        </w:tc>
        <w:tc>
          <w:tcPr>
            <w:tcW w:w="1710" w:type="dxa"/>
          </w:tcPr>
          <w:p w14:paraId="16B6DEA5" w14:textId="77777777" w:rsidR="007458DF" w:rsidRDefault="007458DF"/>
        </w:tc>
        <w:tc>
          <w:tcPr>
            <w:tcW w:w="4590" w:type="dxa"/>
          </w:tcPr>
          <w:p w14:paraId="008829C0" w14:textId="77777777" w:rsidR="007458DF" w:rsidRDefault="007458DF"/>
        </w:tc>
      </w:tr>
      <w:tr w:rsidR="007458DF" w14:paraId="1BC69A5E" w14:textId="77777777">
        <w:tc>
          <w:tcPr>
            <w:tcW w:w="3145" w:type="dxa"/>
          </w:tcPr>
          <w:p w14:paraId="0A226B1B" w14:textId="77777777" w:rsidR="007458DF" w:rsidRDefault="007458DF"/>
        </w:tc>
        <w:tc>
          <w:tcPr>
            <w:tcW w:w="1710" w:type="dxa"/>
          </w:tcPr>
          <w:p w14:paraId="6573A669" w14:textId="77777777" w:rsidR="007458DF" w:rsidRDefault="007458DF"/>
        </w:tc>
        <w:tc>
          <w:tcPr>
            <w:tcW w:w="4590" w:type="dxa"/>
          </w:tcPr>
          <w:p w14:paraId="20C40A29" w14:textId="77777777" w:rsidR="007458DF" w:rsidRDefault="007458DF"/>
        </w:tc>
      </w:tr>
      <w:tr w:rsidR="007458DF" w14:paraId="7AA0F65C" w14:textId="77777777">
        <w:tc>
          <w:tcPr>
            <w:tcW w:w="3145" w:type="dxa"/>
          </w:tcPr>
          <w:p w14:paraId="1A41A9D2" w14:textId="77777777" w:rsidR="007458DF" w:rsidRDefault="007458DF"/>
        </w:tc>
        <w:tc>
          <w:tcPr>
            <w:tcW w:w="1710" w:type="dxa"/>
          </w:tcPr>
          <w:p w14:paraId="641C9C01" w14:textId="77777777" w:rsidR="007458DF" w:rsidRDefault="007458DF"/>
        </w:tc>
        <w:tc>
          <w:tcPr>
            <w:tcW w:w="4590" w:type="dxa"/>
          </w:tcPr>
          <w:p w14:paraId="3899AD7A" w14:textId="77777777" w:rsidR="007458DF" w:rsidRDefault="007458DF"/>
        </w:tc>
      </w:tr>
      <w:tr w:rsidR="007458DF" w14:paraId="0907B982" w14:textId="77777777">
        <w:tc>
          <w:tcPr>
            <w:tcW w:w="3145" w:type="dxa"/>
          </w:tcPr>
          <w:p w14:paraId="08C5D657" w14:textId="77777777" w:rsidR="007458DF" w:rsidRDefault="007458DF"/>
        </w:tc>
        <w:tc>
          <w:tcPr>
            <w:tcW w:w="1710" w:type="dxa"/>
          </w:tcPr>
          <w:p w14:paraId="28BC7C5B" w14:textId="77777777" w:rsidR="007458DF" w:rsidRDefault="007458DF"/>
        </w:tc>
        <w:tc>
          <w:tcPr>
            <w:tcW w:w="4590" w:type="dxa"/>
          </w:tcPr>
          <w:p w14:paraId="61FB841A" w14:textId="77777777" w:rsidR="007458DF" w:rsidRDefault="007458DF"/>
        </w:tc>
      </w:tr>
      <w:tr w:rsidR="007458DF" w14:paraId="237A7A04" w14:textId="77777777">
        <w:tc>
          <w:tcPr>
            <w:tcW w:w="3145" w:type="dxa"/>
          </w:tcPr>
          <w:p w14:paraId="2485DFED" w14:textId="77777777" w:rsidR="007458DF" w:rsidRDefault="007458DF"/>
        </w:tc>
        <w:tc>
          <w:tcPr>
            <w:tcW w:w="1710" w:type="dxa"/>
          </w:tcPr>
          <w:p w14:paraId="3EEC3CD2" w14:textId="77777777" w:rsidR="007458DF" w:rsidRDefault="007458DF"/>
        </w:tc>
        <w:tc>
          <w:tcPr>
            <w:tcW w:w="4590" w:type="dxa"/>
          </w:tcPr>
          <w:p w14:paraId="07E62733" w14:textId="77777777" w:rsidR="007458DF" w:rsidRDefault="007458DF"/>
        </w:tc>
      </w:tr>
      <w:tr w:rsidR="007458DF" w14:paraId="0B912CB8" w14:textId="77777777">
        <w:tc>
          <w:tcPr>
            <w:tcW w:w="3145" w:type="dxa"/>
          </w:tcPr>
          <w:p w14:paraId="3F49B53C" w14:textId="77777777" w:rsidR="007458DF" w:rsidRDefault="007458DF"/>
        </w:tc>
        <w:tc>
          <w:tcPr>
            <w:tcW w:w="1710" w:type="dxa"/>
          </w:tcPr>
          <w:p w14:paraId="09BA9C29" w14:textId="77777777" w:rsidR="007458DF" w:rsidRDefault="007458DF"/>
        </w:tc>
        <w:tc>
          <w:tcPr>
            <w:tcW w:w="4590" w:type="dxa"/>
          </w:tcPr>
          <w:p w14:paraId="570590CF" w14:textId="77777777" w:rsidR="007458DF" w:rsidRDefault="007458DF"/>
        </w:tc>
      </w:tr>
      <w:tr w:rsidR="007458DF" w14:paraId="22772EC3" w14:textId="77777777">
        <w:tc>
          <w:tcPr>
            <w:tcW w:w="3145" w:type="dxa"/>
          </w:tcPr>
          <w:p w14:paraId="048EA76D" w14:textId="77777777" w:rsidR="007458DF" w:rsidRDefault="007458DF"/>
        </w:tc>
        <w:tc>
          <w:tcPr>
            <w:tcW w:w="1710" w:type="dxa"/>
          </w:tcPr>
          <w:p w14:paraId="6FB9BF29" w14:textId="77777777" w:rsidR="007458DF" w:rsidRDefault="007458DF"/>
        </w:tc>
        <w:tc>
          <w:tcPr>
            <w:tcW w:w="4590" w:type="dxa"/>
          </w:tcPr>
          <w:p w14:paraId="43E77B6F" w14:textId="77777777" w:rsidR="007458DF" w:rsidRDefault="007458DF"/>
        </w:tc>
      </w:tr>
    </w:tbl>
    <w:p w14:paraId="5385E506" w14:textId="2E85B6E7" w:rsidR="0024609A" w:rsidRDefault="007E3AF9" w:rsidP="007E3AF9">
      <w:r w:rsidRPr="007E3AF9">
        <w:t>Describe the plan for sustainability using the partnerships outlined above.</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7E3AF9" w14:paraId="04667AF0" w14:textId="77777777" w:rsidTr="007E3AF9">
        <w:trPr>
          <w:trHeight w:val="4832"/>
        </w:trPr>
        <w:tc>
          <w:tcPr>
            <w:tcW w:w="9350" w:type="dxa"/>
          </w:tcPr>
          <w:p w14:paraId="2BCA2126" w14:textId="77777777" w:rsidR="007E3AF9" w:rsidRDefault="007E3AF9" w:rsidP="00DE2902">
            <w:pPr>
              <w:rPr>
                <w:sz w:val="24"/>
                <w:szCs w:val="24"/>
              </w:rPr>
            </w:pPr>
          </w:p>
        </w:tc>
      </w:tr>
    </w:tbl>
    <w:p w14:paraId="14A57FEB" w14:textId="510BFA15" w:rsidR="006B66E0" w:rsidRPr="002605DC" w:rsidRDefault="00F07709" w:rsidP="002B3AC0">
      <w:pPr>
        <w:pStyle w:val="Heading2"/>
      </w:pPr>
      <w:r w:rsidRPr="002605DC">
        <w:lastRenderedPageBreak/>
        <w:t>BUDGET AND BUDGET NARRATIVE</w:t>
      </w:r>
    </w:p>
    <w:p w14:paraId="2F864FFD" w14:textId="77777777" w:rsidR="0056405B" w:rsidRPr="002605DC" w:rsidRDefault="0056405B" w:rsidP="0056405B">
      <w:r w:rsidRPr="002605DC">
        <w:t>The project’s budget should detail all related project expenses in a separate itemized budget. It should demonstrate the extent to which the budget is reasonable, allowable, and cost-effective. All projected costs should appear in the budget narrative and must be included on the budget form (C-1-25). Reviewers should be able to see a clear connection between the proposed activities and the budget line items. Clearly show the requested funds and in-kind contributions for each line item if applicable. Please note in-kind contributions are not required.</w:t>
      </w:r>
    </w:p>
    <w:p w14:paraId="4EB75D33" w14:textId="54ADCF74" w:rsidR="0056405B" w:rsidRPr="002605DC" w:rsidRDefault="0056405B" w:rsidP="0056405B">
      <w:r w:rsidRPr="002605DC">
        <w:t xml:space="preserve">The funding per </w:t>
      </w:r>
      <w:r w:rsidR="00D30BD9">
        <w:t>Prekindergarten</w:t>
      </w:r>
      <w:r w:rsidRPr="002605DC">
        <w:t xml:space="preserve"> student will be $10,000 per full-day slot for three-year-olds and four- year-olds from families earning up to 300% of the </w:t>
      </w:r>
      <w:hyperlink r:id="rId23">
        <w:r w:rsidRPr="002605DC">
          <w:rPr>
            <w:rStyle w:val="Hyperlink"/>
          </w:rPr>
          <w:t>Federal Poverty Level (FPL),</w:t>
        </w:r>
      </w:hyperlink>
      <w:r w:rsidRPr="002605DC">
        <w:t xml:space="preserve"> and up to $10,000 per slot for Head Start program applicants. Students with disabilities regardless of income, students experiencing homelessness and students from homes in which English is not the primary spoken language are eligible regardless of income.</w:t>
      </w:r>
    </w:p>
    <w:p w14:paraId="43719C3D" w14:textId="77777777" w:rsidR="0056405B" w:rsidRDefault="0056405B" w:rsidP="0056405B">
      <w:r w:rsidRPr="002605DC">
        <w:t xml:space="preserve">Each line must be detailed and specific. Budget categories should be broken down into specific line items. For example, “meeting expenses” can be captured in the “Other” category and the line items can be broken down into room rental, photocopying and AV equipment. There is no page limit for the budget, so be as detailed as possible. </w:t>
      </w:r>
    </w:p>
    <w:p w14:paraId="39795C54" w14:textId="3BE8C469" w:rsidR="006B66E0" w:rsidRPr="002605DC" w:rsidRDefault="00F07709" w:rsidP="0056405B">
      <w:pPr>
        <w:pStyle w:val="Heading3"/>
      </w:pPr>
      <w:r w:rsidRPr="002605DC">
        <w:t>Salaries &amp; wages (list separately for each position)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1"/>
        <w:gridCol w:w="2631"/>
        <w:gridCol w:w="1559"/>
        <w:gridCol w:w="1462"/>
        <w:gridCol w:w="1457"/>
      </w:tblGrid>
      <w:tr w:rsidR="000B4A60" w:rsidRPr="000B4A60" w14:paraId="05C9B0F9" w14:textId="77777777" w:rsidTr="00EE131B">
        <w:trPr>
          <w:trHeight w:val="475"/>
          <w:tblHeader/>
        </w:trPr>
        <w:tc>
          <w:tcPr>
            <w:tcW w:w="2241" w:type="dxa"/>
            <w:tcBorders>
              <w:bottom w:val="single" w:sz="4" w:space="0" w:color="7E7E7E"/>
            </w:tcBorders>
            <w:shd w:val="clear" w:color="auto" w:fill="01599D"/>
            <w:tcMar>
              <w:top w:w="144" w:type="dxa"/>
              <w:left w:w="144" w:type="dxa"/>
              <w:bottom w:w="144" w:type="dxa"/>
              <w:right w:w="144" w:type="dxa"/>
            </w:tcMar>
            <w:vAlign w:val="center"/>
          </w:tcPr>
          <w:p w14:paraId="760B807A" w14:textId="77777777" w:rsidR="006B66E0" w:rsidRPr="000B4A60" w:rsidRDefault="00F07709" w:rsidP="000B4A60">
            <w:pPr>
              <w:jc w:val="center"/>
              <w:rPr>
                <w:b/>
                <w:bCs/>
                <w:color w:val="FFFFFF" w:themeColor="background1"/>
              </w:rPr>
            </w:pPr>
            <w:r w:rsidRPr="000B4A60">
              <w:rPr>
                <w:b/>
                <w:bCs/>
                <w:color w:val="FFFFFF" w:themeColor="background1"/>
              </w:rPr>
              <w:t>Line item</w:t>
            </w:r>
          </w:p>
        </w:tc>
        <w:tc>
          <w:tcPr>
            <w:tcW w:w="2631" w:type="dxa"/>
            <w:tcBorders>
              <w:bottom w:val="single" w:sz="4" w:space="0" w:color="7E7E7E"/>
            </w:tcBorders>
            <w:shd w:val="clear" w:color="auto" w:fill="01599D"/>
            <w:tcMar>
              <w:top w:w="144" w:type="dxa"/>
              <w:left w:w="144" w:type="dxa"/>
              <w:bottom w:w="144" w:type="dxa"/>
              <w:right w:w="144" w:type="dxa"/>
            </w:tcMar>
            <w:vAlign w:val="center"/>
          </w:tcPr>
          <w:p w14:paraId="466DB1BC" w14:textId="77777777" w:rsidR="006B66E0" w:rsidRPr="000B4A60" w:rsidRDefault="00F07709" w:rsidP="000B4A60">
            <w:pPr>
              <w:jc w:val="center"/>
              <w:rPr>
                <w:b/>
                <w:bCs/>
                <w:color w:val="FFFFFF" w:themeColor="background1"/>
              </w:rPr>
            </w:pPr>
            <w:r w:rsidRPr="000B4A60">
              <w:rPr>
                <w:b/>
                <w:bCs/>
                <w:color w:val="FFFFFF" w:themeColor="background1"/>
              </w:rPr>
              <w:t>Calculation</w:t>
            </w:r>
          </w:p>
        </w:tc>
        <w:tc>
          <w:tcPr>
            <w:tcW w:w="1559" w:type="dxa"/>
            <w:tcBorders>
              <w:bottom w:val="single" w:sz="4" w:space="0" w:color="7E7E7E"/>
            </w:tcBorders>
            <w:shd w:val="clear" w:color="auto" w:fill="01599D"/>
            <w:tcMar>
              <w:top w:w="144" w:type="dxa"/>
              <w:left w:w="144" w:type="dxa"/>
              <w:bottom w:w="144" w:type="dxa"/>
              <w:right w:w="144" w:type="dxa"/>
            </w:tcMar>
            <w:vAlign w:val="center"/>
          </w:tcPr>
          <w:p w14:paraId="66E0D4ED" w14:textId="77777777" w:rsidR="006B66E0" w:rsidRPr="000B4A60" w:rsidRDefault="00F07709" w:rsidP="000B4A60">
            <w:pPr>
              <w:jc w:val="center"/>
              <w:rPr>
                <w:b/>
                <w:bCs/>
                <w:color w:val="FFFFFF" w:themeColor="background1"/>
              </w:rPr>
            </w:pPr>
            <w:r w:rsidRPr="000B4A60">
              <w:rPr>
                <w:b/>
                <w:bCs/>
                <w:color w:val="FFFFFF" w:themeColor="background1"/>
              </w:rPr>
              <w:t>Requested</w:t>
            </w:r>
          </w:p>
        </w:tc>
        <w:tc>
          <w:tcPr>
            <w:tcW w:w="1462" w:type="dxa"/>
            <w:tcBorders>
              <w:bottom w:val="single" w:sz="4" w:space="0" w:color="7E7E7E"/>
            </w:tcBorders>
            <w:shd w:val="clear" w:color="auto" w:fill="01599D"/>
            <w:tcMar>
              <w:top w:w="144" w:type="dxa"/>
              <w:left w:w="144" w:type="dxa"/>
              <w:bottom w:w="144" w:type="dxa"/>
              <w:right w:w="144" w:type="dxa"/>
            </w:tcMar>
            <w:vAlign w:val="center"/>
          </w:tcPr>
          <w:p w14:paraId="1E100702" w14:textId="77777777" w:rsidR="006B66E0" w:rsidRPr="000B4A60" w:rsidRDefault="00F07709" w:rsidP="000B4A60">
            <w:pPr>
              <w:jc w:val="center"/>
              <w:rPr>
                <w:b/>
                <w:bCs/>
                <w:color w:val="FFFFFF" w:themeColor="background1"/>
              </w:rPr>
            </w:pPr>
            <w:r w:rsidRPr="000B4A60">
              <w:rPr>
                <w:b/>
                <w:bCs/>
                <w:color w:val="FFFFFF" w:themeColor="background1"/>
              </w:rPr>
              <w:t>In-Kind</w:t>
            </w:r>
          </w:p>
        </w:tc>
        <w:tc>
          <w:tcPr>
            <w:tcW w:w="1457" w:type="dxa"/>
            <w:tcBorders>
              <w:bottom w:val="single" w:sz="4" w:space="0" w:color="7E7E7E"/>
            </w:tcBorders>
            <w:shd w:val="clear" w:color="auto" w:fill="01599D"/>
            <w:tcMar>
              <w:top w:w="144" w:type="dxa"/>
              <w:left w:w="144" w:type="dxa"/>
              <w:bottom w:w="144" w:type="dxa"/>
              <w:right w:w="144" w:type="dxa"/>
            </w:tcMar>
            <w:vAlign w:val="center"/>
          </w:tcPr>
          <w:p w14:paraId="0A0BE7D6" w14:textId="77777777" w:rsidR="006B66E0" w:rsidRPr="000B4A60" w:rsidRDefault="00F07709" w:rsidP="000B4A60">
            <w:pPr>
              <w:jc w:val="center"/>
              <w:rPr>
                <w:b/>
                <w:bCs/>
                <w:color w:val="FFFFFF" w:themeColor="background1"/>
              </w:rPr>
            </w:pPr>
            <w:r w:rsidRPr="000B4A60">
              <w:rPr>
                <w:b/>
                <w:bCs/>
                <w:color w:val="FFFFFF" w:themeColor="background1"/>
              </w:rPr>
              <w:t>Total</w:t>
            </w:r>
          </w:p>
        </w:tc>
      </w:tr>
      <w:tr w:rsidR="006B66E0" w:rsidRPr="002605DC" w14:paraId="179A3F43" w14:textId="77777777" w:rsidTr="00F05DA3">
        <w:trPr>
          <w:trHeight w:val="475"/>
          <w:tblHeader/>
        </w:trPr>
        <w:tc>
          <w:tcPr>
            <w:tcW w:w="224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2596E4B9" w14:textId="5D00FBC2" w:rsidR="006B66E0" w:rsidRPr="002605DC" w:rsidRDefault="006B66E0" w:rsidP="002605DC"/>
        </w:tc>
        <w:tc>
          <w:tcPr>
            <w:tcW w:w="263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28D163C0" w14:textId="1E1D16D0" w:rsidR="006B66E0" w:rsidRPr="002605DC" w:rsidRDefault="006B66E0" w:rsidP="002605DC"/>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03EC8EBA" w14:textId="3B2BE5D6" w:rsidR="006B66E0" w:rsidRPr="002605DC" w:rsidRDefault="006B66E0" w:rsidP="002605DC"/>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252C1E1C" w14:textId="286EBBEB" w:rsidR="006B66E0" w:rsidRPr="002605DC" w:rsidRDefault="006B66E0" w:rsidP="002605DC"/>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288BD5EA" w14:textId="7A72FD5C" w:rsidR="006B66E0" w:rsidRPr="002605DC" w:rsidRDefault="006B66E0" w:rsidP="002605DC"/>
        </w:tc>
      </w:tr>
      <w:tr w:rsidR="006B66E0" w:rsidRPr="002605DC" w14:paraId="5236E220" w14:textId="77777777" w:rsidTr="00F05DA3">
        <w:trPr>
          <w:trHeight w:val="475"/>
          <w:tblHeader/>
        </w:trPr>
        <w:tc>
          <w:tcPr>
            <w:tcW w:w="224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1379AB3C" w14:textId="77777777" w:rsidR="006B66E0" w:rsidRPr="002605DC" w:rsidRDefault="006B66E0" w:rsidP="002605DC"/>
        </w:tc>
        <w:tc>
          <w:tcPr>
            <w:tcW w:w="263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5D389CC6" w14:textId="61EE7D8C" w:rsidR="006B66E0" w:rsidRPr="002605DC" w:rsidRDefault="006B66E0" w:rsidP="002605DC"/>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5FE333DD" w14:textId="4357CFEE" w:rsidR="006B66E0" w:rsidRPr="002605DC" w:rsidRDefault="006B66E0" w:rsidP="002605DC"/>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2A49A09E" w14:textId="37EE12E6" w:rsidR="006B66E0" w:rsidRPr="002605DC" w:rsidRDefault="006B66E0" w:rsidP="002605DC"/>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65A3A67C" w14:textId="09C72549" w:rsidR="006B66E0" w:rsidRPr="002605DC" w:rsidRDefault="006B66E0" w:rsidP="002605DC"/>
        </w:tc>
      </w:tr>
      <w:tr w:rsidR="00617D80" w:rsidRPr="002605DC" w14:paraId="5E52EE4C" w14:textId="77777777" w:rsidTr="00F05DA3">
        <w:trPr>
          <w:trHeight w:val="475"/>
          <w:tblHeader/>
        </w:trPr>
        <w:tc>
          <w:tcPr>
            <w:tcW w:w="224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6D23BF88" w14:textId="77777777" w:rsidR="00617D80" w:rsidRPr="002605DC" w:rsidRDefault="00617D80" w:rsidP="002605DC"/>
        </w:tc>
        <w:tc>
          <w:tcPr>
            <w:tcW w:w="263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0F77B46D" w14:textId="77777777" w:rsidR="00617D80" w:rsidRPr="002605DC" w:rsidRDefault="00617D80" w:rsidP="002605DC"/>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7E518259" w14:textId="77777777" w:rsidR="00617D80" w:rsidRPr="002605DC" w:rsidRDefault="00617D80" w:rsidP="002605DC"/>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18029ED9" w14:textId="77777777" w:rsidR="00617D80" w:rsidRPr="002605DC" w:rsidRDefault="00617D80" w:rsidP="002605DC"/>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3794B0E4" w14:textId="77777777" w:rsidR="00617D80" w:rsidRPr="002605DC" w:rsidRDefault="00617D80" w:rsidP="002605DC"/>
        </w:tc>
      </w:tr>
      <w:tr w:rsidR="00CB118B" w:rsidRPr="002605DC" w14:paraId="71CFD196" w14:textId="77777777">
        <w:trPr>
          <w:trHeight w:val="475"/>
          <w:tblHeader/>
        </w:trPr>
        <w:tc>
          <w:tcPr>
            <w:tcW w:w="4872" w:type="dxa"/>
            <w:gridSpan w:val="2"/>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49692844" w14:textId="7B71B06C" w:rsidR="00CB118B" w:rsidRPr="002605DC" w:rsidRDefault="00F60E93" w:rsidP="00F60E93">
            <w:pPr>
              <w:jc w:val="right"/>
            </w:pPr>
            <w:r w:rsidRPr="002605DC">
              <w:t>Total for Salaries &amp;Wages:</w:t>
            </w:r>
          </w:p>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623AA4BF" w14:textId="77777777" w:rsidR="00CB118B" w:rsidRPr="002605DC" w:rsidRDefault="00CB118B" w:rsidP="002605DC"/>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7ECF30BD" w14:textId="77777777" w:rsidR="00CB118B" w:rsidRPr="002605DC" w:rsidRDefault="00CB118B" w:rsidP="002605DC"/>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6D8DBE70" w14:textId="77777777" w:rsidR="00CB118B" w:rsidRPr="002605DC" w:rsidRDefault="00CB118B" w:rsidP="002605DC"/>
        </w:tc>
      </w:tr>
    </w:tbl>
    <w:p w14:paraId="395840D3" w14:textId="61A78B81" w:rsidR="00EB4606" w:rsidRDefault="00EB4606" w:rsidP="00EB4606">
      <w:r>
        <w:t>*Add additional rows as needed.</w:t>
      </w:r>
    </w:p>
    <w:p w14:paraId="09397DAE" w14:textId="77777777" w:rsidR="00AD5CBF" w:rsidRDefault="00AD5CBF" w:rsidP="00AD5CBF">
      <w:pPr>
        <w:rPr>
          <w:color w:val="000000"/>
          <w:sz w:val="24"/>
          <w:szCs w:val="24"/>
        </w:rPr>
      </w:pPr>
      <w:r>
        <w:t xml:space="preserve">Using the space below, explain how the costs for supplies &amp; materials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AD5CBF" w14:paraId="2DB99157" w14:textId="77777777" w:rsidTr="00AD5CBF">
        <w:trPr>
          <w:trHeight w:val="1187"/>
        </w:trPr>
        <w:tc>
          <w:tcPr>
            <w:tcW w:w="9350" w:type="dxa"/>
          </w:tcPr>
          <w:p w14:paraId="7D973AD9" w14:textId="45A2DBDC" w:rsidR="00AD5CBF" w:rsidRDefault="00AD5CBF">
            <w:pPr>
              <w:rPr>
                <w:sz w:val="24"/>
                <w:szCs w:val="24"/>
              </w:rPr>
            </w:pPr>
          </w:p>
        </w:tc>
      </w:tr>
    </w:tbl>
    <w:p w14:paraId="1E8DC1DD" w14:textId="155357B4" w:rsidR="006B66E0" w:rsidRPr="002605DC" w:rsidRDefault="00F07709" w:rsidP="002B3AC0">
      <w:pPr>
        <w:pStyle w:val="Heading3"/>
      </w:pPr>
      <w:r w:rsidRPr="002605DC">
        <w:lastRenderedPageBreak/>
        <w:t>Contracted Services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1"/>
        <w:gridCol w:w="2631"/>
        <w:gridCol w:w="1559"/>
        <w:gridCol w:w="1462"/>
        <w:gridCol w:w="1457"/>
      </w:tblGrid>
      <w:tr w:rsidR="008725EC" w:rsidRPr="008725EC" w14:paraId="7222BE1B" w14:textId="77777777" w:rsidTr="00EE131B">
        <w:trPr>
          <w:trHeight w:val="475"/>
          <w:tblHeader/>
        </w:trPr>
        <w:tc>
          <w:tcPr>
            <w:tcW w:w="2241" w:type="dxa"/>
            <w:tcBorders>
              <w:bottom w:val="single" w:sz="4" w:space="0" w:color="7E7E7E"/>
            </w:tcBorders>
            <w:shd w:val="clear" w:color="auto" w:fill="01599D"/>
            <w:tcMar>
              <w:top w:w="144" w:type="dxa"/>
              <w:left w:w="144" w:type="dxa"/>
              <w:bottom w:w="144" w:type="dxa"/>
              <w:right w:w="144" w:type="dxa"/>
            </w:tcMar>
            <w:vAlign w:val="center"/>
          </w:tcPr>
          <w:p w14:paraId="7925F769" w14:textId="77777777" w:rsidR="006B66E0" w:rsidRPr="008725EC" w:rsidRDefault="00F07709" w:rsidP="008725EC">
            <w:pPr>
              <w:jc w:val="center"/>
              <w:rPr>
                <w:b/>
                <w:bCs/>
                <w:color w:val="FFFFFF" w:themeColor="background1"/>
              </w:rPr>
            </w:pPr>
            <w:r w:rsidRPr="008725EC">
              <w:rPr>
                <w:b/>
                <w:bCs/>
                <w:color w:val="FFFFFF" w:themeColor="background1"/>
              </w:rPr>
              <w:t>Line item</w:t>
            </w:r>
          </w:p>
        </w:tc>
        <w:tc>
          <w:tcPr>
            <w:tcW w:w="2631" w:type="dxa"/>
            <w:tcBorders>
              <w:bottom w:val="single" w:sz="4" w:space="0" w:color="7E7E7E"/>
            </w:tcBorders>
            <w:shd w:val="clear" w:color="auto" w:fill="01599D"/>
            <w:tcMar>
              <w:top w:w="144" w:type="dxa"/>
              <w:left w:w="144" w:type="dxa"/>
              <w:bottom w:w="144" w:type="dxa"/>
              <w:right w:w="144" w:type="dxa"/>
            </w:tcMar>
            <w:vAlign w:val="center"/>
          </w:tcPr>
          <w:p w14:paraId="25DBF741" w14:textId="77777777" w:rsidR="006B66E0" w:rsidRPr="008725EC" w:rsidRDefault="00F07709" w:rsidP="008725EC">
            <w:pPr>
              <w:jc w:val="center"/>
              <w:rPr>
                <w:b/>
                <w:bCs/>
                <w:color w:val="FFFFFF" w:themeColor="background1"/>
              </w:rPr>
            </w:pPr>
            <w:r w:rsidRPr="008725EC">
              <w:rPr>
                <w:b/>
                <w:bCs/>
                <w:color w:val="FFFFFF" w:themeColor="background1"/>
              </w:rPr>
              <w:t>Calculation</w:t>
            </w:r>
          </w:p>
        </w:tc>
        <w:tc>
          <w:tcPr>
            <w:tcW w:w="1559" w:type="dxa"/>
            <w:tcBorders>
              <w:bottom w:val="single" w:sz="4" w:space="0" w:color="7E7E7E"/>
            </w:tcBorders>
            <w:shd w:val="clear" w:color="auto" w:fill="01599D"/>
            <w:tcMar>
              <w:top w:w="144" w:type="dxa"/>
              <w:left w:w="144" w:type="dxa"/>
              <w:bottom w:w="144" w:type="dxa"/>
              <w:right w:w="144" w:type="dxa"/>
            </w:tcMar>
            <w:vAlign w:val="center"/>
          </w:tcPr>
          <w:p w14:paraId="3462A299" w14:textId="77777777" w:rsidR="006B66E0" w:rsidRPr="008725EC" w:rsidRDefault="00F07709" w:rsidP="008725EC">
            <w:pPr>
              <w:jc w:val="center"/>
              <w:rPr>
                <w:b/>
                <w:bCs/>
                <w:color w:val="FFFFFF" w:themeColor="background1"/>
              </w:rPr>
            </w:pPr>
            <w:r w:rsidRPr="008725EC">
              <w:rPr>
                <w:b/>
                <w:bCs/>
                <w:color w:val="FFFFFF" w:themeColor="background1"/>
              </w:rPr>
              <w:t>Requested</w:t>
            </w:r>
          </w:p>
        </w:tc>
        <w:tc>
          <w:tcPr>
            <w:tcW w:w="1462" w:type="dxa"/>
            <w:tcBorders>
              <w:bottom w:val="single" w:sz="4" w:space="0" w:color="7E7E7E"/>
            </w:tcBorders>
            <w:shd w:val="clear" w:color="auto" w:fill="01599D"/>
            <w:tcMar>
              <w:top w:w="144" w:type="dxa"/>
              <w:left w:w="144" w:type="dxa"/>
              <w:bottom w:w="144" w:type="dxa"/>
              <w:right w:w="144" w:type="dxa"/>
            </w:tcMar>
            <w:vAlign w:val="center"/>
          </w:tcPr>
          <w:p w14:paraId="177AF75F" w14:textId="77777777" w:rsidR="006B66E0" w:rsidRPr="008725EC" w:rsidRDefault="00F07709" w:rsidP="008725EC">
            <w:pPr>
              <w:jc w:val="center"/>
              <w:rPr>
                <w:b/>
                <w:bCs/>
                <w:color w:val="FFFFFF" w:themeColor="background1"/>
              </w:rPr>
            </w:pPr>
            <w:r w:rsidRPr="008725EC">
              <w:rPr>
                <w:b/>
                <w:bCs/>
                <w:color w:val="FFFFFF" w:themeColor="background1"/>
              </w:rPr>
              <w:t>In-Kind</w:t>
            </w:r>
          </w:p>
        </w:tc>
        <w:tc>
          <w:tcPr>
            <w:tcW w:w="1457" w:type="dxa"/>
            <w:tcBorders>
              <w:bottom w:val="single" w:sz="4" w:space="0" w:color="7E7E7E"/>
            </w:tcBorders>
            <w:shd w:val="clear" w:color="auto" w:fill="01599D"/>
            <w:tcMar>
              <w:top w:w="144" w:type="dxa"/>
              <w:left w:w="144" w:type="dxa"/>
              <w:bottom w:w="144" w:type="dxa"/>
              <w:right w:w="144" w:type="dxa"/>
            </w:tcMar>
            <w:vAlign w:val="center"/>
          </w:tcPr>
          <w:p w14:paraId="732BCB4A" w14:textId="77777777" w:rsidR="006B66E0" w:rsidRPr="008725EC" w:rsidRDefault="00F07709" w:rsidP="008725EC">
            <w:pPr>
              <w:jc w:val="center"/>
              <w:rPr>
                <w:b/>
                <w:bCs/>
                <w:color w:val="FFFFFF" w:themeColor="background1"/>
              </w:rPr>
            </w:pPr>
            <w:r w:rsidRPr="008725EC">
              <w:rPr>
                <w:b/>
                <w:bCs/>
                <w:color w:val="FFFFFF" w:themeColor="background1"/>
              </w:rPr>
              <w:t>Total</w:t>
            </w:r>
          </w:p>
        </w:tc>
      </w:tr>
      <w:tr w:rsidR="006B66E0" w:rsidRPr="002605DC" w14:paraId="323D8D07" w14:textId="77777777" w:rsidTr="008725EC">
        <w:trPr>
          <w:trHeight w:val="475"/>
          <w:tblHeader/>
        </w:trPr>
        <w:tc>
          <w:tcPr>
            <w:tcW w:w="224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39E40520" w14:textId="2E933489" w:rsidR="006B66E0" w:rsidRPr="002605DC" w:rsidRDefault="006B66E0" w:rsidP="002605DC"/>
        </w:tc>
        <w:tc>
          <w:tcPr>
            <w:tcW w:w="263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7BA56514" w14:textId="3486B324" w:rsidR="006B66E0" w:rsidRPr="002605DC" w:rsidRDefault="006B66E0" w:rsidP="002605DC"/>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1323A2E9" w14:textId="7D90BBEF" w:rsidR="006B66E0" w:rsidRPr="002605DC" w:rsidRDefault="006B66E0" w:rsidP="002605DC"/>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592D74D2" w14:textId="77777777" w:rsidR="006B66E0" w:rsidRPr="002605DC" w:rsidRDefault="006B66E0" w:rsidP="002605DC"/>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3FE794A0" w14:textId="4E0DAC1D" w:rsidR="006B66E0" w:rsidRPr="002605DC" w:rsidRDefault="006B66E0" w:rsidP="002605DC"/>
        </w:tc>
      </w:tr>
      <w:tr w:rsidR="006B66E0" w:rsidRPr="002605DC" w14:paraId="3D131644" w14:textId="77777777" w:rsidTr="008725EC">
        <w:trPr>
          <w:trHeight w:val="475"/>
          <w:tblHeader/>
        </w:trPr>
        <w:tc>
          <w:tcPr>
            <w:tcW w:w="224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7E580348" w14:textId="77777777" w:rsidR="006B66E0" w:rsidRPr="002605DC" w:rsidRDefault="006B66E0" w:rsidP="002605DC"/>
        </w:tc>
        <w:tc>
          <w:tcPr>
            <w:tcW w:w="263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63296DE5" w14:textId="75358225" w:rsidR="006B66E0" w:rsidRPr="002605DC" w:rsidRDefault="006B66E0" w:rsidP="008725EC"/>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4769CC59" w14:textId="7399FAC0" w:rsidR="006B66E0" w:rsidRPr="002605DC" w:rsidRDefault="006B66E0" w:rsidP="002605DC"/>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40D14A39" w14:textId="77777777" w:rsidR="006B66E0" w:rsidRPr="002605DC" w:rsidRDefault="006B66E0" w:rsidP="002605DC"/>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38194905" w14:textId="6053380B" w:rsidR="006B66E0" w:rsidRPr="002605DC" w:rsidRDefault="006B66E0" w:rsidP="002605DC"/>
        </w:tc>
      </w:tr>
      <w:tr w:rsidR="00B52D77" w:rsidRPr="002605DC" w14:paraId="090825F0" w14:textId="77777777" w:rsidTr="008725EC">
        <w:trPr>
          <w:trHeight w:val="475"/>
          <w:tblHeader/>
        </w:trPr>
        <w:tc>
          <w:tcPr>
            <w:tcW w:w="224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0A6E5A2D" w14:textId="77777777" w:rsidR="00B52D77" w:rsidRPr="002605DC" w:rsidRDefault="00B52D77" w:rsidP="002605DC"/>
        </w:tc>
        <w:tc>
          <w:tcPr>
            <w:tcW w:w="263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46862745" w14:textId="77777777" w:rsidR="00B52D77" w:rsidRPr="002605DC" w:rsidRDefault="00B52D77" w:rsidP="008725EC"/>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239D6161" w14:textId="77777777" w:rsidR="00B52D77" w:rsidRPr="002605DC" w:rsidRDefault="00B52D77" w:rsidP="002605DC"/>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67AD7B83" w14:textId="77777777" w:rsidR="00B52D77" w:rsidRPr="002605DC" w:rsidRDefault="00B52D77" w:rsidP="002605DC"/>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0568300D" w14:textId="77777777" w:rsidR="00B52D77" w:rsidRPr="002605DC" w:rsidRDefault="00B52D77" w:rsidP="002605DC"/>
        </w:tc>
      </w:tr>
      <w:tr w:rsidR="00804DF9" w:rsidRPr="002605DC" w14:paraId="3EBFFDB7" w14:textId="77777777">
        <w:trPr>
          <w:trHeight w:val="475"/>
          <w:tblHeader/>
        </w:trPr>
        <w:tc>
          <w:tcPr>
            <w:tcW w:w="4872" w:type="dxa"/>
            <w:gridSpan w:val="2"/>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1E7477FE" w14:textId="1F96A698" w:rsidR="00804DF9" w:rsidRPr="002605DC" w:rsidRDefault="00804DF9">
            <w:pPr>
              <w:jc w:val="right"/>
            </w:pPr>
            <w:r w:rsidRPr="002605DC">
              <w:t xml:space="preserve">Total for </w:t>
            </w:r>
            <w:r>
              <w:t xml:space="preserve">Contracted </w:t>
            </w:r>
            <w:r w:rsidR="00F6343F">
              <w:t>Services:</w:t>
            </w:r>
          </w:p>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752C0292" w14:textId="77777777" w:rsidR="00804DF9" w:rsidRPr="002605DC" w:rsidRDefault="00804DF9"/>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346B8254" w14:textId="77777777" w:rsidR="00804DF9" w:rsidRPr="002605DC" w:rsidRDefault="00804DF9"/>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1B73A650" w14:textId="77777777" w:rsidR="00804DF9" w:rsidRPr="002605DC" w:rsidRDefault="00804DF9"/>
        </w:tc>
      </w:tr>
    </w:tbl>
    <w:p w14:paraId="0B12A972" w14:textId="77777777" w:rsidR="00EB4606" w:rsidRDefault="00EB4606" w:rsidP="00EB4606">
      <w:bookmarkStart w:id="41" w:name="Collaboration_and_sustainability"/>
      <w:bookmarkEnd w:id="41"/>
      <w:r>
        <w:t>*Add additional rows as needed.</w:t>
      </w:r>
    </w:p>
    <w:p w14:paraId="2484F9AC" w14:textId="77777777" w:rsidR="00AD5CBF" w:rsidRDefault="00AD5CBF" w:rsidP="00AD5CBF">
      <w:pPr>
        <w:rPr>
          <w:color w:val="000000"/>
          <w:sz w:val="24"/>
          <w:szCs w:val="24"/>
        </w:rPr>
      </w:pPr>
      <w:r>
        <w:t xml:space="preserve">Using the space below, explain how the costs for supplies &amp; materials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AD5CBF" w14:paraId="4D58654C" w14:textId="77777777">
        <w:trPr>
          <w:trHeight w:val="1187"/>
        </w:trPr>
        <w:tc>
          <w:tcPr>
            <w:tcW w:w="9350" w:type="dxa"/>
          </w:tcPr>
          <w:p w14:paraId="1C6AEED0" w14:textId="77777777" w:rsidR="00AD5CBF" w:rsidRDefault="00AD5CBF">
            <w:pPr>
              <w:rPr>
                <w:sz w:val="24"/>
                <w:szCs w:val="24"/>
              </w:rPr>
            </w:pPr>
          </w:p>
        </w:tc>
      </w:tr>
    </w:tbl>
    <w:p w14:paraId="3A9718F9" w14:textId="6CA03391" w:rsidR="00EB4606" w:rsidRPr="002605DC" w:rsidRDefault="008E3CF6" w:rsidP="00EB4606">
      <w:pPr>
        <w:pStyle w:val="Heading3"/>
      </w:pPr>
      <w:r>
        <w:t>Supplies &amp; Materials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1"/>
        <w:gridCol w:w="2631"/>
        <w:gridCol w:w="1559"/>
        <w:gridCol w:w="1462"/>
        <w:gridCol w:w="1457"/>
      </w:tblGrid>
      <w:tr w:rsidR="00EB4606" w:rsidRPr="008725EC" w14:paraId="4431628C" w14:textId="77777777" w:rsidTr="00EE131B">
        <w:trPr>
          <w:trHeight w:val="475"/>
          <w:tblHeader/>
        </w:trPr>
        <w:tc>
          <w:tcPr>
            <w:tcW w:w="2241" w:type="dxa"/>
            <w:tcBorders>
              <w:bottom w:val="single" w:sz="4" w:space="0" w:color="7E7E7E"/>
            </w:tcBorders>
            <w:shd w:val="clear" w:color="auto" w:fill="01599D"/>
            <w:tcMar>
              <w:top w:w="144" w:type="dxa"/>
              <w:left w:w="144" w:type="dxa"/>
              <w:bottom w:w="144" w:type="dxa"/>
              <w:right w:w="144" w:type="dxa"/>
            </w:tcMar>
            <w:vAlign w:val="center"/>
          </w:tcPr>
          <w:p w14:paraId="51A5DFBF" w14:textId="77777777" w:rsidR="00EB4606" w:rsidRPr="008725EC" w:rsidRDefault="00EB4606">
            <w:pPr>
              <w:jc w:val="center"/>
              <w:rPr>
                <w:b/>
                <w:bCs/>
                <w:color w:val="FFFFFF" w:themeColor="background1"/>
              </w:rPr>
            </w:pPr>
            <w:r w:rsidRPr="008725EC">
              <w:rPr>
                <w:b/>
                <w:bCs/>
                <w:color w:val="FFFFFF" w:themeColor="background1"/>
              </w:rPr>
              <w:t>Line item</w:t>
            </w:r>
          </w:p>
        </w:tc>
        <w:tc>
          <w:tcPr>
            <w:tcW w:w="2631" w:type="dxa"/>
            <w:tcBorders>
              <w:bottom w:val="single" w:sz="4" w:space="0" w:color="7E7E7E"/>
            </w:tcBorders>
            <w:shd w:val="clear" w:color="auto" w:fill="01599D"/>
            <w:tcMar>
              <w:top w:w="144" w:type="dxa"/>
              <w:left w:w="144" w:type="dxa"/>
              <w:bottom w:w="144" w:type="dxa"/>
              <w:right w:w="144" w:type="dxa"/>
            </w:tcMar>
            <w:vAlign w:val="center"/>
          </w:tcPr>
          <w:p w14:paraId="638593AD" w14:textId="77777777" w:rsidR="00EB4606" w:rsidRPr="008725EC" w:rsidRDefault="00EB4606">
            <w:pPr>
              <w:jc w:val="center"/>
              <w:rPr>
                <w:b/>
                <w:bCs/>
                <w:color w:val="FFFFFF" w:themeColor="background1"/>
              </w:rPr>
            </w:pPr>
            <w:r w:rsidRPr="008725EC">
              <w:rPr>
                <w:b/>
                <w:bCs/>
                <w:color w:val="FFFFFF" w:themeColor="background1"/>
              </w:rPr>
              <w:t>Calculation</w:t>
            </w:r>
          </w:p>
        </w:tc>
        <w:tc>
          <w:tcPr>
            <w:tcW w:w="1559" w:type="dxa"/>
            <w:tcBorders>
              <w:bottom w:val="single" w:sz="4" w:space="0" w:color="7E7E7E"/>
            </w:tcBorders>
            <w:shd w:val="clear" w:color="auto" w:fill="01599D"/>
            <w:tcMar>
              <w:top w:w="144" w:type="dxa"/>
              <w:left w:w="144" w:type="dxa"/>
              <w:bottom w:w="144" w:type="dxa"/>
              <w:right w:w="144" w:type="dxa"/>
            </w:tcMar>
            <w:vAlign w:val="center"/>
          </w:tcPr>
          <w:p w14:paraId="167F4644" w14:textId="77777777" w:rsidR="00EB4606" w:rsidRPr="008725EC" w:rsidRDefault="00EB4606">
            <w:pPr>
              <w:jc w:val="center"/>
              <w:rPr>
                <w:b/>
                <w:bCs/>
                <w:color w:val="FFFFFF" w:themeColor="background1"/>
              </w:rPr>
            </w:pPr>
            <w:r w:rsidRPr="008725EC">
              <w:rPr>
                <w:b/>
                <w:bCs/>
                <w:color w:val="FFFFFF" w:themeColor="background1"/>
              </w:rPr>
              <w:t>Requested</w:t>
            </w:r>
          </w:p>
        </w:tc>
        <w:tc>
          <w:tcPr>
            <w:tcW w:w="1462" w:type="dxa"/>
            <w:tcBorders>
              <w:bottom w:val="single" w:sz="4" w:space="0" w:color="7E7E7E"/>
            </w:tcBorders>
            <w:shd w:val="clear" w:color="auto" w:fill="01599D"/>
            <w:tcMar>
              <w:top w:w="144" w:type="dxa"/>
              <w:left w:w="144" w:type="dxa"/>
              <w:bottom w:w="144" w:type="dxa"/>
              <w:right w:w="144" w:type="dxa"/>
            </w:tcMar>
            <w:vAlign w:val="center"/>
          </w:tcPr>
          <w:p w14:paraId="2BB76031" w14:textId="77777777" w:rsidR="00EB4606" w:rsidRPr="008725EC" w:rsidRDefault="00EB4606">
            <w:pPr>
              <w:jc w:val="center"/>
              <w:rPr>
                <w:b/>
                <w:bCs/>
                <w:color w:val="FFFFFF" w:themeColor="background1"/>
              </w:rPr>
            </w:pPr>
            <w:r w:rsidRPr="008725EC">
              <w:rPr>
                <w:b/>
                <w:bCs/>
                <w:color w:val="FFFFFF" w:themeColor="background1"/>
              </w:rPr>
              <w:t>In-Kind</w:t>
            </w:r>
          </w:p>
        </w:tc>
        <w:tc>
          <w:tcPr>
            <w:tcW w:w="1457" w:type="dxa"/>
            <w:tcBorders>
              <w:bottom w:val="single" w:sz="4" w:space="0" w:color="7E7E7E"/>
            </w:tcBorders>
            <w:shd w:val="clear" w:color="auto" w:fill="01599D"/>
            <w:tcMar>
              <w:top w:w="144" w:type="dxa"/>
              <w:left w:w="144" w:type="dxa"/>
              <w:bottom w:w="144" w:type="dxa"/>
              <w:right w:w="144" w:type="dxa"/>
            </w:tcMar>
            <w:vAlign w:val="center"/>
          </w:tcPr>
          <w:p w14:paraId="34F20833" w14:textId="77777777" w:rsidR="00EB4606" w:rsidRPr="008725EC" w:rsidRDefault="00EB4606">
            <w:pPr>
              <w:jc w:val="center"/>
              <w:rPr>
                <w:b/>
                <w:bCs/>
                <w:color w:val="FFFFFF" w:themeColor="background1"/>
              </w:rPr>
            </w:pPr>
            <w:r w:rsidRPr="008725EC">
              <w:rPr>
                <w:b/>
                <w:bCs/>
                <w:color w:val="FFFFFF" w:themeColor="background1"/>
              </w:rPr>
              <w:t>Total</w:t>
            </w:r>
          </w:p>
        </w:tc>
      </w:tr>
      <w:tr w:rsidR="00EB4606" w:rsidRPr="002605DC" w14:paraId="09861F8D" w14:textId="77777777">
        <w:trPr>
          <w:trHeight w:val="475"/>
          <w:tblHeader/>
        </w:trPr>
        <w:tc>
          <w:tcPr>
            <w:tcW w:w="224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359E5C6B" w14:textId="77777777" w:rsidR="00EB4606" w:rsidRPr="002605DC" w:rsidRDefault="00EB4606"/>
        </w:tc>
        <w:tc>
          <w:tcPr>
            <w:tcW w:w="263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174C3A42" w14:textId="77777777" w:rsidR="00EB4606" w:rsidRPr="002605DC" w:rsidRDefault="00EB4606"/>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6263B118" w14:textId="77777777" w:rsidR="00EB4606" w:rsidRPr="002605DC" w:rsidRDefault="00EB4606"/>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258DCBA0" w14:textId="77777777" w:rsidR="00EB4606" w:rsidRPr="002605DC" w:rsidRDefault="00EB4606"/>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4BC96DCD" w14:textId="77777777" w:rsidR="00EB4606" w:rsidRPr="002605DC" w:rsidRDefault="00EB4606"/>
        </w:tc>
      </w:tr>
      <w:tr w:rsidR="00EB4606" w:rsidRPr="002605DC" w14:paraId="61F46ACE" w14:textId="77777777">
        <w:trPr>
          <w:trHeight w:val="475"/>
          <w:tblHeader/>
        </w:trPr>
        <w:tc>
          <w:tcPr>
            <w:tcW w:w="224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79752209" w14:textId="77777777" w:rsidR="00EB4606" w:rsidRPr="002605DC" w:rsidRDefault="00EB4606"/>
        </w:tc>
        <w:tc>
          <w:tcPr>
            <w:tcW w:w="263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1DA7ADDB" w14:textId="77777777" w:rsidR="00EB4606" w:rsidRPr="002605DC" w:rsidRDefault="00EB4606"/>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44C56454" w14:textId="77777777" w:rsidR="00EB4606" w:rsidRPr="002605DC" w:rsidRDefault="00EB4606"/>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63A6C613" w14:textId="77777777" w:rsidR="00EB4606" w:rsidRPr="002605DC" w:rsidRDefault="00EB4606"/>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1009C5C2" w14:textId="77777777" w:rsidR="00EB4606" w:rsidRPr="002605DC" w:rsidRDefault="00EB4606"/>
        </w:tc>
      </w:tr>
      <w:tr w:rsidR="00804DF9" w:rsidRPr="002605DC" w14:paraId="76296A44" w14:textId="77777777">
        <w:trPr>
          <w:trHeight w:val="475"/>
          <w:tblHeader/>
        </w:trPr>
        <w:tc>
          <w:tcPr>
            <w:tcW w:w="4872" w:type="dxa"/>
            <w:gridSpan w:val="2"/>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5303C922" w14:textId="64118255" w:rsidR="00804DF9" w:rsidRPr="002605DC" w:rsidRDefault="00804DF9">
            <w:pPr>
              <w:jc w:val="right"/>
            </w:pPr>
            <w:r w:rsidRPr="002605DC">
              <w:t xml:space="preserve">Total for </w:t>
            </w:r>
            <w:r>
              <w:t>Supplies &amp; Materials”</w:t>
            </w:r>
          </w:p>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53480FD7" w14:textId="77777777" w:rsidR="00804DF9" w:rsidRPr="002605DC" w:rsidRDefault="00804DF9"/>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0E9499EE" w14:textId="77777777" w:rsidR="00804DF9" w:rsidRPr="002605DC" w:rsidRDefault="00804DF9"/>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75E1E55F" w14:textId="77777777" w:rsidR="00804DF9" w:rsidRPr="002605DC" w:rsidRDefault="00804DF9"/>
        </w:tc>
      </w:tr>
    </w:tbl>
    <w:p w14:paraId="78B25E0A" w14:textId="77777777" w:rsidR="00EB4606" w:rsidRDefault="00EB4606" w:rsidP="00EB4606">
      <w:r>
        <w:t>*Add additional rows as needed.</w:t>
      </w:r>
    </w:p>
    <w:p w14:paraId="5332F63D" w14:textId="77777777" w:rsidR="00AD5CBF" w:rsidRDefault="00AD5CBF" w:rsidP="00AD5CBF">
      <w:pPr>
        <w:rPr>
          <w:color w:val="000000"/>
          <w:sz w:val="24"/>
          <w:szCs w:val="24"/>
        </w:rPr>
      </w:pPr>
      <w:r>
        <w:t xml:space="preserve">Using the space below, explain how the costs for supplies &amp; materials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AD5CBF" w14:paraId="3644B0CC" w14:textId="77777777" w:rsidTr="00DD1E53">
        <w:trPr>
          <w:trHeight w:val="1313"/>
        </w:trPr>
        <w:tc>
          <w:tcPr>
            <w:tcW w:w="9350" w:type="dxa"/>
          </w:tcPr>
          <w:p w14:paraId="651D75FF" w14:textId="77777777" w:rsidR="00AD5CBF" w:rsidRDefault="00AD5CBF">
            <w:pPr>
              <w:rPr>
                <w:sz w:val="24"/>
                <w:szCs w:val="24"/>
              </w:rPr>
            </w:pPr>
          </w:p>
        </w:tc>
      </w:tr>
    </w:tbl>
    <w:p w14:paraId="7C0E1799" w14:textId="32C0A66B" w:rsidR="00336477" w:rsidRPr="002605DC" w:rsidRDefault="00336477" w:rsidP="00336477">
      <w:pPr>
        <w:pStyle w:val="Heading3"/>
      </w:pPr>
      <w:r>
        <w:t>Other Charges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1"/>
        <w:gridCol w:w="2631"/>
        <w:gridCol w:w="1559"/>
        <w:gridCol w:w="1462"/>
        <w:gridCol w:w="1457"/>
      </w:tblGrid>
      <w:tr w:rsidR="00336477" w:rsidRPr="008725EC" w14:paraId="1326D41D" w14:textId="77777777" w:rsidTr="00EE131B">
        <w:trPr>
          <w:trHeight w:val="475"/>
          <w:tblHeader/>
        </w:trPr>
        <w:tc>
          <w:tcPr>
            <w:tcW w:w="2241" w:type="dxa"/>
            <w:tcBorders>
              <w:bottom w:val="single" w:sz="4" w:space="0" w:color="7E7E7E"/>
            </w:tcBorders>
            <w:shd w:val="clear" w:color="auto" w:fill="01599D"/>
            <w:tcMar>
              <w:top w:w="144" w:type="dxa"/>
              <w:left w:w="144" w:type="dxa"/>
              <w:bottom w:w="144" w:type="dxa"/>
              <w:right w:w="144" w:type="dxa"/>
            </w:tcMar>
            <w:vAlign w:val="center"/>
          </w:tcPr>
          <w:p w14:paraId="43AC3155" w14:textId="77777777" w:rsidR="00336477" w:rsidRPr="008725EC" w:rsidRDefault="00336477">
            <w:pPr>
              <w:jc w:val="center"/>
              <w:rPr>
                <w:b/>
                <w:bCs/>
                <w:color w:val="FFFFFF" w:themeColor="background1"/>
              </w:rPr>
            </w:pPr>
            <w:r w:rsidRPr="008725EC">
              <w:rPr>
                <w:b/>
                <w:bCs/>
                <w:color w:val="FFFFFF" w:themeColor="background1"/>
              </w:rPr>
              <w:t>Line item</w:t>
            </w:r>
          </w:p>
        </w:tc>
        <w:tc>
          <w:tcPr>
            <w:tcW w:w="2631" w:type="dxa"/>
            <w:tcBorders>
              <w:bottom w:val="single" w:sz="4" w:space="0" w:color="7E7E7E"/>
            </w:tcBorders>
            <w:shd w:val="clear" w:color="auto" w:fill="01599D"/>
            <w:tcMar>
              <w:top w:w="144" w:type="dxa"/>
              <w:left w:w="144" w:type="dxa"/>
              <w:bottom w:w="144" w:type="dxa"/>
              <w:right w:w="144" w:type="dxa"/>
            </w:tcMar>
            <w:vAlign w:val="center"/>
          </w:tcPr>
          <w:p w14:paraId="3FED6152" w14:textId="77777777" w:rsidR="00336477" w:rsidRPr="008725EC" w:rsidRDefault="00336477">
            <w:pPr>
              <w:jc w:val="center"/>
              <w:rPr>
                <w:b/>
                <w:bCs/>
                <w:color w:val="FFFFFF" w:themeColor="background1"/>
              </w:rPr>
            </w:pPr>
            <w:r w:rsidRPr="008725EC">
              <w:rPr>
                <w:b/>
                <w:bCs/>
                <w:color w:val="FFFFFF" w:themeColor="background1"/>
              </w:rPr>
              <w:t>Calculation</w:t>
            </w:r>
          </w:p>
        </w:tc>
        <w:tc>
          <w:tcPr>
            <w:tcW w:w="1559" w:type="dxa"/>
            <w:tcBorders>
              <w:bottom w:val="single" w:sz="4" w:space="0" w:color="7E7E7E"/>
            </w:tcBorders>
            <w:shd w:val="clear" w:color="auto" w:fill="01599D"/>
            <w:tcMar>
              <w:top w:w="144" w:type="dxa"/>
              <w:left w:w="144" w:type="dxa"/>
              <w:bottom w:w="144" w:type="dxa"/>
              <w:right w:w="144" w:type="dxa"/>
            </w:tcMar>
            <w:vAlign w:val="center"/>
          </w:tcPr>
          <w:p w14:paraId="10BB5FA8" w14:textId="77777777" w:rsidR="00336477" w:rsidRPr="008725EC" w:rsidRDefault="00336477">
            <w:pPr>
              <w:jc w:val="center"/>
              <w:rPr>
                <w:b/>
                <w:bCs/>
                <w:color w:val="FFFFFF" w:themeColor="background1"/>
              </w:rPr>
            </w:pPr>
            <w:r w:rsidRPr="008725EC">
              <w:rPr>
                <w:b/>
                <w:bCs/>
                <w:color w:val="FFFFFF" w:themeColor="background1"/>
              </w:rPr>
              <w:t>Requested</w:t>
            </w:r>
          </w:p>
        </w:tc>
        <w:tc>
          <w:tcPr>
            <w:tcW w:w="1462" w:type="dxa"/>
            <w:tcBorders>
              <w:bottom w:val="single" w:sz="4" w:space="0" w:color="7E7E7E"/>
            </w:tcBorders>
            <w:shd w:val="clear" w:color="auto" w:fill="01599D"/>
            <w:tcMar>
              <w:top w:w="144" w:type="dxa"/>
              <w:left w:w="144" w:type="dxa"/>
              <w:bottom w:w="144" w:type="dxa"/>
              <w:right w:w="144" w:type="dxa"/>
            </w:tcMar>
            <w:vAlign w:val="center"/>
          </w:tcPr>
          <w:p w14:paraId="7F5173D6" w14:textId="77777777" w:rsidR="00336477" w:rsidRPr="008725EC" w:rsidRDefault="00336477">
            <w:pPr>
              <w:jc w:val="center"/>
              <w:rPr>
                <w:b/>
                <w:bCs/>
                <w:color w:val="FFFFFF" w:themeColor="background1"/>
              </w:rPr>
            </w:pPr>
            <w:r w:rsidRPr="008725EC">
              <w:rPr>
                <w:b/>
                <w:bCs/>
                <w:color w:val="FFFFFF" w:themeColor="background1"/>
              </w:rPr>
              <w:t>In-Kind</w:t>
            </w:r>
          </w:p>
        </w:tc>
        <w:tc>
          <w:tcPr>
            <w:tcW w:w="1457" w:type="dxa"/>
            <w:tcBorders>
              <w:bottom w:val="single" w:sz="4" w:space="0" w:color="7E7E7E"/>
            </w:tcBorders>
            <w:shd w:val="clear" w:color="auto" w:fill="01599D"/>
            <w:tcMar>
              <w:top w:w="144" w:type="dxa"/>
              <w:left w:w="144" w:type="dxa"/>
              <w:bottom w:w="144" w:type="dxa"/>
              <w:right w:w="144" w:type="dxa"/>
            </w:tcMar>
            <w:vAlign w:val="center"/>
          </w:tcPr>
          <w:p w14:paraId="72D5E7B4" w14:textId="77777777" w:rsidR="00336477" w:rsidRPr="008725EC" w:rsidRDefault="00336477">
            <w:pPr>
              <w:jc w:val="center"/>
              <w:rPr>
                <w:b/>
                <w:bCs/>
                <w:color w:val="FFFFFF" w:themeColor="background1"/>
              </w:rPr>
            </w:pPr>
            <w:r w:rsidRPr="008725EC">
              <w:rPr>
                <w:b/>
                <w:bCs/>
                <w:color w:val="FFFFFF" w:themeColor="background1"/>
              </w:rPr>
              <w:t>Total</w:t>
            </w:r>
          </w:p>
        </w:tc>
      </w:tr>
      <w:tr w:rsidR="00336477" w:rsidRPr="002605DC" w14:paraId="09E3FC05" w14:textId="77777777">
        <w:trPr>
          <w:trHeight w:val="475"/>
          <w:tblHeader/>
        </w:trPr>
        <w:tc>
          <w:tcPr>
            <w:tcW w:w="224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53A4096B" w14:textId="77777777" w:rsidR="00336477" w:rsidRPr="002605DC" w:rsidRDefault="00336477"/>
        </w:tc>
        <w:tc>
          <w:tcPr>
            <w:tcW w:w="263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570A2024" w14:textId="77777777" w:rsidR="00336477" w:rsidRPr="002605DC" w:rsidRDefault="00336477"/>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3A7FEFDA" w14:textId="77777777" w:rsidR="00336477" w:rsidRPr="002605DC" w:rsidRDefault="00336477"/>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592151D0" w14:textId="77777777" w:rsidR="00336477" w:rsidRPr="002605DC" w:rsidRDefault="00336477"/>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6E4C8DAC" w14:textId="77777777" w:rsidR="00336477" w:rsidRPr="002605DC" w:rsidRDefault="00336477"/>
        </w:tc>
      </w:tr>
      <w:tr w:rsidR="00804DF9" w:rsidRPr="002605DC" w14:paraId="6CF0FF74" w14:textId="77777777">
        <w:trPr>
          <w:trHeight w:val="475"/>
          <w:tblHeader/>
        </w:trPr>
        <w:tc>
          <w:tcPr>
            <w:tcW w:w="4872" w:type="dxa"/>
            <w:gridSpan w:val="2"/>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0EC1EDDE" w14:textId="6EA63D5E" w:rsidR="00804DF9" w:rsidRPr="002605DC" w:rsidRDefault="00804DF9">
            <w:pPr>
              <w:jc w:val="right"/>
            </w:pPr>
            <w:r w:rsidRPr="002605DC">
              <w:t xml:space="preserve">Total for </w:t>
            </w:r>
            <w:r>
              <w:t>Other Charges:</w:t>
            </w:r>
          </w:p>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40CF2235" w14:textId="77777777" w:rsidR="00804DF9" w:rsidRPr="002605DC" w:rsidRDefault="00804DF9"/>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65602CCF" w14:textId="77777777" w:rsidR="00804DF9" w:rsidRPr="002605DC" w:rsidRDefault="00804DF9"/>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35A3EE12" w14:textId="77777777" w:rsidR="00804DF9" w:rsidRPr="002605DC" w:rsidRDefault="00804DF9"/>
        </w:tc>
      </w:tr>
    </w:tbl>
    <w:p w14:paraId="25B7BDCB" w14:textId="77777777" w:rsidR="00336477" w:rsidRDefault="00336477" w:rsidP="00336477">
      <w:r>
        <w:t>*Add additional rows as needed.</w:t>
      </w:r>
    </w:p>
    <w:p w14:paraId="043F50F0" w14:textId="77777777" w:rsidR="00AD5CBF" w:rsidRDefault="00AD5CBF" w:rsidP="00AD5CBF">
      <w:pPr>
        <w:rPr>
          <w:color w:val="000000"/>
          <w:sz w:val="24"/>
          <w:szCs w:val="24"/>
        </w:rPr>
      </w:pPr>
      <w:r>
        <w:t xml:space="preserve">Using the space below, explain how the costs for supplies &amp; materials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AD5CBF" w14:paraId="795457BC" w14:textId="77777777" w:rsidTr="00DD1E53">
        <w:trPr>
          <w:trHeight w:val="1313"/>
        </w:trPr>
        <w:tc>
          <w:tcPr>
            <w:tcW w:w="9350" w:type="dxa"/>
          </w:tcPr>
          <w:p w14:paraId="0C10BDF7" w14:textId="77777777" w:rsidR="00AD5CBF" w:rsidRDefault="00AD5CBF">
            <w:pPr>
              <w:rPr>
                <w:sz w:val="24"/>
                <w:szCs w:val="24"/>
              </w:rPr>
            </w:pPr>
          </w:p>
        </w:tc>
      </w:tr>
    </w:tbl>
    <w:p w14:paraId="23BD1DAE" w14:textId="07831C37" w:rsidR="00336477" w:rsidRPr="002605DC" w:rsidRDefault="00336477" w:rsidP="00336477">
      <w:pPr>
        <w:pStyle w:val="Heading3"/>
      </w:pPr>
      <w:r>
        <w:t>Equipment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1"/>
        <w:gridCol w:w="2631"/>
        <w:gridCol w:w="1559"/>
        <w:gridCol w:w="1462"/>
        <w:gridCol w:w="1457"/>
      </w:tblGrid>
      <w:tr w:rsidR="00336477" w:rsidRPr="008725EC" w14:paraId="18D802CA" w14:textId="77777777" w:rsidTr="00EE131B">
        <w:trPr>
          <w:trHeight w:val="475"/>
          <w:tblHeader/>
        </w:trPr>
        <w:tc>
          <w:tcPr>
            <w:tcW w:w="2241" w:type="dxa"/>
            <w:tcBorders>
              <w:bottom w:val="single" w:sz="4" w:space="0" w:color="7E7E7E"/>
            </w:tcBorders>
            <w:shd w:val="clear" w:color="auto" w:fill="01599D"/>
            <w:tcMar>
              <w:top w:w="144" w:type="dxa"/>
              <w:left w:w="144" w:type="dxa"/>
              <w:bottom w:w="144" w:type="dxa"/>
              <w:right w:w="144" w:type="dxa"/>
            </w:tcMar>
            <w:vAlign w:val="center"/>
          </w:tcPr>
          <w:p w14:paraId="292868A4" w14:textId="77777777" w:rsidR="00336477" w:rsidRPr="008725EC" w:rsidRDefault="00336477">
            <w:pPr>
              <w:jc w:val="center"/>
              <w:rPr>
                <w:b/>
                <w:bCs/>
                <w:color w:val="FFFFFF" w:themeColor="background1"/>
              </w:rPr>
            </w:pPr>
            <w:r w:rsidRPr="008725EC">
              <w:rPr>
                <w:b/>
                <w:bCs/>
                <w:color w:val="FFFFFF" w:themeColor="background1"/>
              </w:rPr>
              <w:t>Line item</w:t>
            </w:r>
          </w:p>
        </w:tc>
        <w:tc>
          <w:tcPr>
            <w:tcW w:w="2631" w:type="dxa"/>
            <w:tcBorders>
              <w:bottom w:val="single" w:sz="4" w:space="0" w:color="7E7E7E"/>
            </w:tcBorders>
            <w:shd w:val="clear" w:color="auto" w:fill="01599D"/>
            <w:tcMar>
              <w:top w:w="144" w:type="dxa"/>
              <w:left w:w="144" w:type="dxa"/>
              <w:bottom w:w="144" w:type="dxa"/>
              <w:right w:w="144" w:type="dxa"/>
            </w:tcMar>
            <w:vAlign w:val="center"/>
          </w:tcPr>
          <w:p w14:paraId="0E43198C" w14:textId="77777777" w:rsidR="00336477" w:rsidRPr="008725EC" w:rsidRDefault="00336477">
            <w:pPr>
              <w:jc w:val="center"/>
              <w:rPr>
                <w:b/>
                <w:bCs/>
                <w:color w:val="FFFFFF" w:themeColor="background1"/>
              </w:rPr>
            </w:pPr>
            <w:r w:rsidRPr="008725EC">
              <w:rPr>
                <w:b/>
                <w:bCs/>
                <w:color w:val="FFFFFF" w:themeColor="background1"/>
              </w:rPr>
              <w:t>Calculation</w:t>
            </w:r>
          </w:p>
        </w:tc>
        <w:tc>
          <w:tcPr>
            <w:tcW w:w="1559" w:type="dxa"/>
            <w:tcBorders>
              <w:bottom w:val="single" w:sz="4" w:space="0" w:color="7E7E7E"/>
            </w:tcBorders>
            <w:shd w:val="clear" w:color="auto" w:fill="01599D"/>
            <w:tcMar>
              <w:top w:w="144" w:type="dxa"/>
              <w:left w:w="144" w:type="dxa"/>
              <w:bottom w:w="144" w:type="dxa"/>
              <w:right w:w="144" w:type="dxa"/>
            </w:tcMar>
            <w:vAlign w:val="center"/>
          </w:tcPr>
          <w:p w14:paraId="3F37CBA7" w14:textId="77777777" w:rsidR="00336477" w:rsidRPr="008725EC" w:rsidRDefault="00336477">
            <w:pPr>
              <w:jc w:val="center"/>
              <w:rPr>
                <w:b/>
                <w:bCs/>
                <w:color w:val="FFFFFF" w:themeColor="background1"/>
              </w:rPr>
            </w:pPr>
            <w:r w:rsidRPr="008725EC">
              <w:rPr>
                <w:b/>
                <w:bCs/>
                <w:color w:val="FFFFFF" w:themeColor="background1"/>
              </w:rPr>
              <w:t>Requested</w:t>
            </w:r>
          </w:p>
        </w:tc>
        <w:tc>
          <w:tcPr>
            <w:tcW w:w="1462" w:type="dxa"/>
            <w:tcBorders>
              <w:bottom w:val="single" w:sz="4" w:space="0" w:color="7E7E7E"/>
            </w:tcBorders>
            <w:shd w:val="clear" w:color="auto" w:fill="01599D"/>
            <w:tcMar>
              <w:top w:w="144" w:type="dxa"/>
              <w:left w:w="144" w:type="dxa"/>
              <w:bottom w:w="144" w:type="dxa"/>
              <w:right w:w="144" w:type="dxa"/>
            </w:tcMar>
            <w:vAlign w:val="center"/>
          </w:tcPr>
          <w:p w14:paraId="5A8C9D8F" w14:textId="77777777" w:rsidR="00336477" w:rsidRPr="008725EC" w:rsidRDefault="00336477">
            <w:pPr>
              <w:jc w:val="center"/>
              <w:rPr>
                <w:b/>
                <w:bCs/>
                <w:color w:val="FFFFFF" w:themeColor="background1"/>
              </w:rPr>
            </w:pPr>
            <w:r w:rsidRPr="008725EC">
              <w:rPr>
                <w:b/>
                <w:bCs/>
                <w:color w:val="FFFFFF" w:themeColor="background1"/>
              </w:rPr>
              <w:t>In-Kind</w:t>
            </w:r>
          </w:p>
        </w:tc>
        <w:tc>
          <w:tcPr>
            <w:tcW w:w="1457" w:type="dxa"/>
            <w:tcBorders>
              <w:bottom w:val="single" w:sz="4" w:space="0" w:color="7E7E7E"/>
            </w:tcBorders>
            <w:shd w:val="clear" w:color="auto" w:fill="01599D"/>
            <w:tcMar>
              <w:top w:w="144" w:type="dxa"/>
              <w:left w:w="144" w:type="dxa"/>
              <w:bottom w:w="144" w:type="dxa"/>
              <w:right w:w="144" w:type="dxa"/>
            </w:tcMar>
            <w:vAlign w:val="center"/>
          </w:tcPr>
          <w:p w14:paraId="5F855342" w14:textId="77777777" w:rsidR="00336477" w:rsidRPr="008725EC" w:rsidRDefault="00336477">
            <w:pPr>
              <w:jc w:val="center"/>
              <w:rPr>
                <w:b/>
                <w:bCs/>
                <w:color w:val="FFFFFF" w:themeColor="background1"/>
              </w:rPr>
            </w:pPr>
            <w:r w:rsidRPr="008725EC">
              <w:rPr>
                <w:b/>
                <w:bCs/>
                <w:color w:val="FFFFFF" w:themeColor="background1"/>
              </w:rPr>
              <w:t>Total</w:t>
            </w:r>
          </w:p>
        </w:tc>
      </w:tr>
      <w:tr w:rsidR="00336477" w:rsidRPr="002605DC" w14:paraId="3FD36E70" w14:textId="77777777">
        <w:trPr>
          <w:trHeight w:val="475"/>
          <w:tblHeader/>
        </w:trPr>
        <w:tc>
          <w:tcPr>
            <w:tcW w:w="224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31EFC3DE" w14:textId="77777777" w:rsidR="00336477" w:rsidRPr="002605DC" w:rsidRDefault="00336477"/>
        </w:tc>
        <w:tc>
          <w:tcPr>
            <w:tcW w:w="263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5639F63C" w14:textId="77777777" w:rsidR="00336477" w:rsidRPr="002605DC" w:rsidRDefault="00336477"/>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08A84CCB" w14:textId="77777777" w:rsidR="00336477" w:rsidRPr="002605DC" w:rsidRDefault="00336477"/>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3B96B7ED" w14:textId="77777777" w:rsidR="00336477" w:rsidRPr="002605DC" w:rsidRDefault="00336477"/>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201AD112" w14:textId="77777777" w:rsidR="00336477" w:rsidRPr="002605DC" w:rsidRDefault="00336477"/>
        </w:tc>
      </w:tr>
      <w:tr w:rsidR="00804DF9" w:rsidRPr="002605DC" w14:paraId="0F47AFF1" w14:textId="77777777">
        <w:trPr>
          <w:trHeight w:val="475"/>
          <w:tblHeader/>
        </w:trPr>
        <w:tc>
          <w:tcPr>
            <w:tcW w:w="224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535A065D" w14:textId="77777777" w:rsidR="00804DF9" w:rsidRPr="002605DC" w:rsidRDefault="00804DF9"/>
        </w:tc>
        <w:tc>
          <w:tcPr>
            <w:tcW w:w="263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3FB2FC6C" w14:textId="77777777" w:rsidR="00804DF9" w:rsidRPr="002605DC" w:rsidRDefault="00804DF9"/>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508A7E85" w14:textId="77777777" w:rsidR="00804DF9" w:rsidRPr="002605DC" w:rsidRDefault="00804DF9"/>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6C249280" w14:textId="77777777" w:rsidR="00804DF9" w:rsidRPr="002605DC" w:rsidRDefault="00804DF9"/>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52151EB4" w14:textId="77777777" w:rsidR="00804DF9" w:rsidRPr="002605DC" w:rsidRDefault="00804DF9"/>
        </w:tc>
      </w:tr>
      <w:tr w:rsidR="00804DF9" w:rsidRPr="002605DC" w14:paraId="4AF82E4D" w14:textId="77777777">
        <w:trPr>
          <w:trHeight w:val="475"/>
          <w:tblHeader/>
        </w:trPr>
        <w:tc>
          <w:tcPr>
            <w:tcW w:w="4872" w:type="dxa"/>
            <w:gridSpan w:val="2"/>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7A8D3049" w14:textId="37AD5E48" w:rsidR="00804DF9" w:rsidRPr="002605DC" w:rsidRDefault="00804DF9">
            <w:pPr>
              <w:jc w:val="right"/>
            </w:pPr>
            <w:r w:rsidRPr="002605DC">
              <w:t xml:space="preserve">Total for </w:t>
            </w:r>
            <w:r>
              <w:t>Equipment:</w:t>
            </w:r>
          </w:p>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15826B84" w14:textId="77777777" w:rsidR="00804DF9" w:rsidRPr="002605DC" w:rsidRDefault="00804DF9"/>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47635855" w14:textId="77777777" w:rsidR="00804DF9" w:rsidRPr="002605DC" w:rsidRDefault="00804DF9"/>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49408341" w14:textId="77777777" w:rsidR="00804DF9" w:rsidRPr="002605DC" w:rsidRDefault="00804DF9"/>
        </w:tc>
      </w:tr>
    </w:tbl>
    <w:p w14:paraId="45081EAC" w14:textId="77777777" w:rsidR="00336477" w:rsidRDefault="00336477" w:rsidP="00336477">
      <w:r>
        <w:t>*Add additional rows as needed.</w:t>
      </w:r>
    </w:p>
    <w:p w14:paraId="33B6D18A" w14:textId="77777777" w:rsidR="00AD5CBF" w:rsidRDefault="00AD5CBF" w:rsidP="00AD5CBF">
      <w:pPr>
        <w:rPr>
          <w:color w:val="000000"/>
          <w:sz w:val="24"/>
          <w:szCs w:val="24"/>
        </w:rPr>
      </w:pPr>
      <w:r>
        <w:t xml:space="preserve">Using the space below, explain how the costs for supplies &amp; materials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AD5CBF" w14:paraId="72FEFD97" w14:textId="77777777">
        <w:trPr>
          <w:trHeight w:val="1187"/>
        </w:trPr>
        <w:tc>
          <w:tcPr>
            <w:tcW w:w="9350" w:type="dxa"/>
          </w:tcPr>
          <w:p w14:paraId="079179EC" w14:textId="77777777" w:rsidR="00AD5CBF" w:rsidRDefault="00AD5CBF">
            <w:pPr>
              <w:rPr>
                <w:sz w:val="24"/>
                <w:szCs w:val="24"/>
              </w:rPr>
            </w:pPr>
          </w:p>
        </w:tc>
      </w:tr>
    </w:tbl>
    <w:p w14:paraId="6D1DD977" w14:textId="7D1535DD" w:rsidR="00336477" w:rsidRPr="002605DC" w:rsidRDefault="00336477" w:rsidP="00336477">
      <w:pPr>
        <w:pStyle w:val="Heading3"/>
      </w:pPr>
      <w:r>
        <w:t xml:space="preserve">Transfers (Indirect </w:t>
      </w:r>
      <w:r w:rsidR="005C16D3">
        <w:t>C</w:t>
      </w:r>
      <w:r>
        <w:t>osts)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1"/>
        <w:gridCol w:w="2631"/>
        <w:gridCol w:w="1559"/>
        <w:gridCol w:w="1462"/>
        <w:gridCol w:w="1457"/>
      </w:tblGrid>
      <w:tr w:rsidR="00336477" w:rsidRPr="008725EC" w14:paraId="65F907D0" w14:textId="77777777" w:rsidTr="00EE131B">
        <w:trPr>
          <w:trHeight w:val="475"/>
          <w:tblHeader/>
        </w:trPr>
        <w:tc>
          <w:tcPr>
            <w:tcW w:w="2241" w:type="dxa"/>
            <w:tcBorders>
              <w:bottom w:val="single" w:sz="4" w:space="0" w:color="7E7E7E"/>
            </w:tcBorders>
            <w:shd w:val="clear" w:color="auto" w:fill="01599D"/>
            <w:tcMar>
              <w:top w:w="144" w:type="dxa"/>
              <w:left w:w="144" w:type="dxa"/>
              <w:bottom w:w="144" w:type="dxa"/>
              <w:right w:w="144" w:type="dxa"/>
            </w:tcMar>
            <w:vAlign w:val="center"/>
          </w:tcPr>
          <w:p w14:paraId="2D2CA6B0" w14:textId="77777777" w:rsidR="00336477" w:rsidRPr="008725EC" w:rsidRDefault="00336477">
            <w:pPr>
              <w:jc w:val="center"/>
              <w:rPr>
                <w:b/>
                <w:bCs/>
                <w:color w:val="FFFFFF" w:themeColor="background1"/>
              </w:rPr>
            </w:pPr>
            <w:r w:rsidRPr="008725EC">
              <w:rPr>
                <w:b/>
                <w:bCs/>
                <w:color w:val="FFFFFF" w:themeColor="background1"/>
              </w:rPr>
              <w:t>Line item</w:t>
            </w:r>
          </w:p>
        </w:tc>
        <w:tc>
          <w:tcPr>
            <w:tcW w:w="2631" w:type="dxa"/>
            <w:tcBorders>
              <w:bottom w:val="single" w:sz="4" w:space="0" w:color="7E7E7E"/>
            </w:tcBorders>
            <w:shd w:val="clear" w:color="auto" w:fill="01599D"/>
            <w:tcMar>
              <w:top w:w="144" w:type="dxa"/>
              <w:left w:w="144" w:type="dxa"/>
              <w:bottom w:w="144" w:type="dxa"/>
              <w:right w:w="144" w:type="dxa"/>
            </w:tcMar>
            <w:vAlign w:val="center"/>
          </w:tcPr>
          <w:p w14:paraId="25037C8A" w14:textId="77777777" w:rsidR="00336477" w:rsidRPr="008725EC" w:rsidRDefault="00336477">
            <w:pPr>
              <w:jc w:val="center"/>
              <w:rPr>
                <w:b/>
                <w:bCs/>
                <w:color w:val="FFFFFF" w:themeColor="background1"/>
              </w:rPr>
            </w:pPr>
            <w:r w:rsidRPr="008725EC">
              <w:rPr>
                <w:b/>
                <w:bCs/>
                <w:color w:val="FFFFFF" w:themeColor="background1"/>
              </w:rPr>
              <w:t>Calculation</w:t>
            </w:r>
          </w:p>
        </w:tc>
        <w:tc>
          <w:tcPr>
            <w:tcW w:w="1559" w:type="dxa"/>
            <w:tcBorders>
              <w:bottom w:val="single" w:sz="4" w:space="0" w:color="7E7E7E"/>
            </w:tcBorders>
            <w:shd w:val="clear" w:color="auto" w:fill="01599D"/>
            <w:tcMar>
              <w:top w:w="144" w:type="dxa"/>
              <w:left w:w="144" w:type="dxa"/>
              <w:bottom w:w="144" w:type="dxa"/>
              <w:right w:w="144" w:type="dxa"/>
            </w:tcMar>
            <w:vAlign w:val="center"/>
          </w:tcPr>
          <w:p w14:paraId="11CD825E" w14:textId="77777777" w:rsidR="00336477" w:rsidRPr="008725EC" w:rsidRDefault="00336477">
            <w:pPr>
              <w:jc w:val="center"/>
              <w:rPr>
                <w:b/>
                <w:bCs/>
                <w:color w:val="FFFFFF" w:themeColor="background1"/>
              </w:rPr>
            </w:pPr>
            <w:r w:rsidRPr="008725EC">
              <w:rPr>
                <w:b/>
                <w:bCs/>
                <w:color w:val="FFFFFF" w:themeColor="background1"/>
              </w:rPr>
              <w:t>Requested</w:t>
            </w:r>
          </w:p>
        </w:tc>
        <w:tc>
          <w:tcPr>
            <w:tcW w:w="1462" w:type="dxa"/>
            <w:tcBorders>
              <w:bottom w:val="single" w:sz="4" w:space="0" w:color="7E7E7E"/>
            </w:tcBorders>
            <w:shd w:val="clear" w:color="auto" w:fill="01599D"/>
            <w:tcMar>
              <w:top w:w="144" w:type="dxa"/>
              <w:left w:w="144" w:type="dxa"/>
              <w:bottom w:w="144" w:type="dxa"/>
              <w:right w:w="144" w:type="dxa"/>
            </w:tcMar>
            <w:vAlign w:val="center"/>
          </w:tcPr>
          <w:p w14:paraId="140F0786" w14:textId="77777777" w:rsidR="00336477" w:rsidRPr="008725EC" w:rsidRDefault="00336477">
            <w:pPr>
              <w:jc w:val="center"/>
              <w:rPr>
                <w:b/>
                <w:bCs/>
                <w:color w:val="FFFFFF" w:themeColor="background1"/>
              </w:rPr>
            </w:pPr>
            <w:r w:rsidRPr="008725EC">
              <w:rPr>
                <w:b/>
                <w:bCs/>
                <w:color w:val="FFFFFF" w:themeColor="background1"/>
              </w:rPr>
              <w:t>In-Kind</w:t>
            </w:r>
          </w:p>
        </w:tc>
        <w:tc>
          <w:tcPr>
            <w:tcW w:w="1457" w:type="dxa"/>
            <w:tcBorders>
              <w:bottom w:val="single" w:sz="4" w:space="0" w:color="7E7E7E"/>
            </w:tcBorders>
            <w:shd w:val="clear" w:color="auto" w:fill="01599D"/>
            <w:tcMar>
              <w:top w:w="144" w:type="dxa"/>
              <w:left w:w="144" w:type="dxa"/>
              <w:bottom w:w="144" w:type="dxa"/>
              <w:right w:w="144" w:type="dxa"/>
            </w:tcMar>
            <w:vAlign w:val="center"/>
          </w:tcPr>
          <w:p w14:paraId="1FA05C13" w14:textId="77777777" w:rsidR="00336477" w:rsidRPr="008725EC" w:rsidRDefault="00336477">
            <w:pPr>
              <w:jc w:val="center"/>
              <w:rPr>
                <w:b/>
                <w:bCs/>
                <w:color w:val="FFFFFF" w:themeColor="background1"/>
              </w:rPr>
            </w:pPr>
            <w:r w:rsidRPr="008725EC">
              <w:rPr>
                <w:b/>
                <w:bCs/>
                <w:color w:val="FFFFFF" w:themeColor="background1"/>
              </w:rPr>
              <w:t>Total</w:t>
            </w:r>
          </w:p>
        </w:tc>
      </w:tr>
      <w:tr w:rsidR="00336477" w:rsidRPr="002605DC" w14:paraId="4C09B989" w14:textId="77777777">
        <w:trPr>
          <w:trHeight w:val="475"/>
          <w:tblHeader/>
        </w:trPr>
        <w:tc>
          <w:tcPr>
            <w:tcW w:w="224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1DAD9845" w14:textId="77777777" w:rsidR="00336477" w:rsidRPr="002605DC" w:rsidRDefault="00336477"/>
        </w:tc>
        <w:tc>
          <w:tcPr>
            <w:tcW w:w="2631"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27B76383" w14:textId="77777777" w:rsidR="00336477" w:rsidRPr="002605DC" w:rsidRDefault="00336477"/>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41716744" w14:textId="77777777" w:rsidR="00336477" w:rsidRPr="002605DC" w:rsidRDefault="00336477"/>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36936AE7" w14:textId="77777777" w:rsidR="00336477" w:rsidRPr="002605DC" w:rsidRDefault="00336477"/>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5078F988" w14:textId="77777777" w:rsidR="00336477" w:rsidRPr="002605DC" w:rsidRDefault="00336477"/>
        </w:tc>
      </w:tr>
      <w:tr w:rsidR="00804DF9" w:rsidRPr="002605DC" w14:paraId="19FAB875" w14:textId="77777777">
        <w:trPr>
          <w:trHeight w:val="475"/>
          <w:tblHeader/>
        </w:trPr>
        <w:tc>
          <w:tcPr>
            <w:tcW w:w="4872" w:type="dxa"/>
            <w:gridSpan w:val="2"/>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1106C919" w14:textId="1A17F46D" w:rsidR="00804DF9" w:rsidRPr="002605DC" w:rsidRDefault="00804DF9">
            <w:pPr>
              <w:jc w:val="right"/>
            </w:pPr>
            <w:r w:rsidRPr="002605DC">
              <w:t xml:space="preserve">Total for </w:t>
            </w:r>
            <w:r w:rsidR="005C16D3">
              <w:t>Transfers:</w:t>
            </w:r>
          </w:p>
        </w:tc>
        <w:tc>
          <w:tcPr>
            <w:tcW w:w="1559"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4C5D8EDC" w14:textId="77777777" w:rsidR="00804DF9" w:rsidRPr="002605DC" w:rsidRDefault="00804DF9"/>
        </w:tc>
        <w:tc>
          <w:tcPr>
            <w:tcW w:w="1462"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3C3E7267" w14:textId="77777777" w:rsidR="00804DF9" w:rsidRPr="002605DC" w:rsidRDefault="00804DF9"/>
        </w:tc>
        <w:tc>
          <w:tcPr>
            <w:tcW w:w="1457" w:type="dxa"/>
            <w:tcBorders>
              <w:top w:val="single" w:sz="4" w:space="0" w:color="7E7E7E"/>
              <w:left w:val="single" w:sz="4" w:space="0" w:color="7E7E7E"/>
              <w:bottom w:val="single" w:sz="4" w:space="0" w:color="7E7E7E"/>
              <w:right w:val="single" w:sz="4" w:space="0" w:color="7E7E7E"/>
            </w:tcBorders>
            <w:tcMar>
              <w:top w:w="144" w:type="dxa"/>
              <w:left w:w="144" w:type="dxa"/>
              <w:bottom w:w="144" w:type="dxa"/>
              <w:right w:w="144" w:type="dxa"/>
            </w:tcMar>
            <w:vAlign w:val="center"/>
          </w:tcPr>
          <w:p w14:paraId="42B7A326" w14:textId="77777777" w:rsidR="00804DF9" w:rsidRPr="002605DC" w:rsidRDefault="00804DF9"/>
        </w:tc>
      </w:tr>
    </w:tbl>
    <w:p w14:paraId="2636D60A" w14:textId="77777777" w:rsidR="00336477" w:rsidRDefault="00336477" w:rsidP="00336477">
      <w:r>
        <w:t>*Add additional rows as needed.</w:t>
      </w:r>
    </w:p>
    <w:p w14:paraId="1F6C0A26" w14:textId="77777777" w:rsidR="00DD1E53" w:rsidRDefault="00DD1E53" w:rsidP="00DD1E53">
      <w:pPr>
        <w:rPr>
          <w:color w:val="000000"/>
          <w:sz w:val="24"/>
          <w:szCs w:val="24"/>
        </w:rPr>
      </w:pPr>
      <w:r>
        <w:t xml:space="preserve">Using the space below, explain how the costs for supplies &amp; materials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DD1E53" w14:paraId="127E355F" w14:textId="77777777">
        <w:trPr>
          <w:trHeight w:val="1187"/>
        </w:trPr>
        <w:tc>
          <w:tcPr>
            <w:tcW w:w="9350" w:type="dxa"/>
          </w:tcPr>
          <w:p w14:paraId="0ECE1166" w14:textId="77777777" w:rsidR="00DD1E53" w:rsidRDefault="00DD1E53">
            <w:pPr>
              <w:rPr>
                <w:sz w:val="24"/>
                <w:szCs w:val="24"/>
              </w:rPr>
            </w:pPr>
          </w:p>
        </w:tc>
      </w:tr>
    </w:tbl>
    <w:p w14:paraId="5135656A" w14:textId="77777777" w:rsidR="00D42A56" w:rsidRDefault="00D42A56">
      <w:pPr>
        <w:widowControl w:val="0"/>
        <w:autoSpaceDE w:val="0"/>
        <w:autoSpaceDN w:val="0"/>
        <w:spacing w:before="0" w:after="0" w:line="240" w:lineRule="auto"/>
        <w:rPr>
          <w:b/>
          <w:bCs/>
          <w:caps/>
          <w:color w:val="01599D"/>
        </w:rPr>
      </w:pPr>
      <w:r>
        <w:br w:type="page"/>
      </w:r>
    </w:p>
    <w:p w14:paraId="1FCD755B" w14:textId="2F918C89" w:rsidR="006B66E0" w:rsidRPr="002605DC" w:rsidRDefault="00F07709" w:rsidP="002B3AC0">
      <w:pPr>
        <w:pStyle w:val="Heading1"/>
      </w:pPr>
      <w:bookmarkStart w:id="42" w:name="Application_Appendices"/>
      <w:bookmarkStart w:id="43" w:name="_Toc139031900"/>
      <w:bookmarkStart w:id="44" w:name="_Toc139031934"/>
      <w:bookmarkStart w:id="45" w:name="_Toc141706344"/>
      <w:bookmarkEnd w:id="42"/>
      <w:r w:rsidRPr="002605DC">
        <w:lastRenderedPageBreak/>
        <w:t>Appendices</w:t>
      </w:r>
      <w:bookmarkEnd w:id="43"/>
      <w:bookmarkEnd w:id="44"/>
      <w:bookmarkEnd w:id="45"/>
    </w:p>
    <w:p w14:paraId="50B242B9" w14:textId="3F48137A" w:rsidR="006B66E0" w:rsidRPr="002605DC" w:rsidRDefault="00F07709" w:rsidP="00B5029B">
      <w:r w:rsidRPr="002605DC">
        <w:t xml:space="preserve">The following appendices must be included with an application. </w:t>
      </w:r>
      <w:commentRangeStart w:id="46"/>
      <w:commentRangeStart w:id="47"/>
      <w:commentRangeEnd w:id="46"/>
      <w:r w:rsidR="007E5B1C">
        <w:rPr>
          <w:rStyle w:val="CommentReference"/>
        </w:rPr>
        <w:commentReference w:id="46"/>
      </w:r>
      <w:commentRangeEnd w:id="47"/>
      <w:r>
        <w:rPr>
          <w:rStyle w:val="CommentReference"/>
        </w:rPr>
        <w:commentReference w:id="47"/>
      </w:r>
      <w:r w:rsidRPr="002605DC">
        <w:t>Include other appendices as deemed necessary.</w:t>
      </w:r>
    </w:p>
    <w:p w14:paraId="61B69776" w14:textId="77777777" w:rsidR="006B66E0" w:rsidRPr="002605DC" w:rsidRDefault="13FF0358" w:rsidP="00B5029B">
      <w:pPr>
        <w:pStyle w:val="ListBullet"/>
      </w:pPr>
      <w:r w:rsidRPr="002605DC">
        <w:t>Works Cited: A works cited page is required for any sources that are cited in the proposal.</w:t>
      </w:r>
    </w:p>
    <w:p w14:paraId="2C7AA619" w14:textId="0E708A23" w:rsidR="006B66E0" w:rsidRPr="002605DC" w:rsidRDefault="13FF0358" w:rsidP="00B5029B">
      <w:pPr>
        <w:pStyle w:val="ListBullet"/>
      </w:pPr>
      <w:r w:rsidRPr="002605DC">
        <w:t xml:space="preserve">A description of how the income verification forms and family-provided documents will be collected and maintained on-site. The income eligibility criteria are based on the </w:t>
      </w:r>
      <w:hyperlink r:id="rId24">
        <w:r w:rsidRPr="002605DC">
          <w:rPr>
            <w:rStyle w:val="Hyperlink"/>
          </w:rPr>
          <w:t>Federal Poverty</w:t>
        </w:r>
      </w:hyperlink>
      <w:r w:rsidRPr="002605DC">
        <w:t xml:space="preserve"> </w:t>
      </w:r>
      <w:hyperlink r:id="rId25">
        <w:r w:rsidRPr="002605DC">
          <w:rPr>
            <w:rStyle w:val="Hyperlink"/>
          </w:rPr>
          <w:t>Levels (FPL).</w:t>
        </w:r>
      </w:hyperlink>
    </w:p>
    <w:p w14:paraId="0C33D267" w14:textId="77777777" w:rsidR="006B66E0" w:rsidRPr="002605DC" w:rsidRDefault="13FF0358" w:rsidP="00B5029B">
      <w:pPr>
        <w:pStyle w:val="ListBullet"/>
      </w:pPr>
      <w:r w:rsidRPr="002605DC">
        <w:t xml:space="preserve">Resumes of Key Personnel: Include a one-page resume for each person playing a key role in the project. Only information relevant to the project should be included in the resume. Resumes for teachers are not necessary. </w:t>
      </w:r>
    </w:p>
    <w:p w14:paraId="6250E836" w14:textId="77777777" w:rsidR="00AF45E2" w:rsidRPr="002605DC" w:rsidRDefault="00AF45E2" w:rsidP="00AF45E2">
      <w:pPr>
        <w:pStyle w:val="ListBullet"/>
      </w:pPr>
      <w:r w:rsidRPr="002605DC">
        <w:t xml:space="preserve">Evidence of Lead Teacher qualifications: hold a bachelor’s or the job announcement showing </w:t>
      </w:r>
      <w:r>
        <w:t>education and experience, and salary</w:t>
      </w:r>
      <w:r w:rsidRPr="002605DC">
        <w:t xml:space="preserve"> requirement.</w:t>
      </w:r>
    </w:p>
    <w:p w14:paraId="7002BC61" w14:textId="77777777" w:rsidR="00752FF5" w:rsidRPr="002605DC" w:rsidRDefault="00752FF5" w:rsidP="00752FF5">
      <w:pPr>
        <w:pStyle w:val="ListBullet"/>
      </w:pPr>
      <w:r w:rsidRPr="002605DC">
        <w:t xml:space="preserve">Evidence of assistant teacher credentials: </w:t>
      </w:r>
      <w:r>
        <w:t xml:space="preserve">minimum of </w:t>
      </w:r>
      <w:r w:rsidRPr="002605DC">
        <w:t>a high school diploma</w:t>
      </w:r>
      <w:r>
        <w:t>.</w:t>
      </w:r>
    </w:p>
    <w:p w14:paraId="43802B7C" w14:textId="16FE0C78" w:rsidR="006B66E0" w:rsidRPr="002605DC" w:rsidRDefault="62CF0AF4" w:rsidP="00B5029B">
      <w:pPr>
        <w:pStyle w:val="ListBullet"/>
      </w:pPr>
      <w:r w:rsidRPr="002605DC">
        <w:t>Maryland EXCELS work</w:t>
      </w:r>
      <w:r w:rsidR="7B5EAD32" w:rsidRPr="002605DC">
        <w:t xml:space="preserve"> </w:t>
      </w:r>
      <w:r w:rsidRPr="002605DC">
        <w:t>plan</w:t>
      </w:r>
      <w:r w:rsidR="13FF0358" w:rsidRPr="002605DC">
        <w:t>.</w:t>
      </w:r>
    </w:p>
    <w:p w14:paraId="6ED89AD3" w14:textId="756EB290" w:rsidR="00A31F58" w:rsidRPr="002605DC" w:rsidRDefault="00000000" w:rsidP="00A31F58">
      <w:pPr>
        <w:pStyle w:val="ListBullet"/>
      </w:pPr>
      <w:hyperlink r:id="rId26">
        <w:r w:rsidR="001D1F67">
          <w:rPr>
            <w:rStyle w:val="Hyperlink"/>
          </w:rPr>
          <w:t>Signed recipient assurances page</w:t>
        </w:r>
      </w:hyperlink>
    </w:p>
    <w:p w14:paraId="06B89355" w14:textId="40D8723C" w:rsidR="00A31F58" w:rsidRDefault="00000000" w:rsidP="00A31F58">
      <w:pPr>
        <w:pStyle w:val="ListBullet"/>
      </w:pPr>
      <w:hyperlink r:id="rId27">
        <w:r w:rsidR="00AF3727">
          <w:rPr>
            <w:rStyle w:val="Hyperlink"/>
          </w:rPr>
          <w:t>Signed C-1-25 MSDE budget form</w:t>
        </w:r>
      </w:hyperlink>
    </w:p>
    <w:p w14:paraId="0F14111B" w14:textId="77777777" w:rsidR="0003257F" w:rsidRDefault="0003257F" w:rsidP="0003257F">
      <w:pPr>
        <w:pStyle w:val="ListBullet"/>
      </w:pPr>
      <w:r>
        <w:t>GEPA, Section 427 Statement</w:t>
      </w:r>
    </w:p>
    <w:p w14:paraId="71F8CEF6" w14:textId="735ED0B6" w:rsidR="00A31F58" w:rsidRPr="002605DC" w:rsidRDefault="00A31F58" w:rsidP="00A31F58">
      <w:pPr>
        <w:pStyle w:val="ListBullet"/>
      </w:pPr>
      <w:r w:rsidRPr="002605DC">
        <w:t xml:space="preserve">Head Start Program only: Applicants must submit a letter of support from the principal of Head Start Program-funded </w:t>
      </w:r>
      <w:r w:rsidR="008E2CC4" w:rsidRPr="002605DC">
        <w:t>grantee if</w:t>
      </w:r>
      <w:r w:rsidRPr="002605DC">
        <w:t xml:space="preserve"> the applicant is not the principal funded grantee.</w:t>
      </w:r>
    </w:p>
    <w:p w14:paraId="4B32ED11" w14:textId="4972C822" w:rsidR="006B66E0" w:rsidRPr="000573C0" w:rsidRDefault="13FF0358" w:rsidP="000573C0">
      <w:pPr>
        <w:pStyle w:val="ListBullet"/>
      </w:pPr>
      <w:r w:rsidRPr="000573C0">
        <w:t>Request for advance payment (optional).</w:t>
      </w:r>
      <w:r w:rsidR="000573C0" w:rsidRPr="000573C0">
        <w:t xml:space="preserve"> </w:t>
      </w:r>
      <w:r w:rsidRPr="000573C0">
        <w:t xml:space="preserve">A 15% advancement of the grant award amount will be issued upon request and all supporting receipts will be required. Applicants who are approved for funding and meet all grant requirements are eligible to receive a 15% advance upon request. Applicants requesting an advance must complete the following </w:t>
      </w:r>
      <w:hyperlink r:id="rId28" w:history="1">
        <w:commentRangeStart w:id="49"/>
        <w:r w:rsidRPr="003D2978">
          <w:rPr>
            <w:rStyle w:val="Hyperlink"/>
          </w:rPr>
          <w:t>Request for Payment Advance</w:t>
        </w:r>
      </w:hyperlink>
      <w:r w:rsidRPr="000573C0">
        <w:t xml:space="preserve"> </w:t>
      </w:r>
      <w:commentRangeEnd w:id="49"/>
      <w:r w:rsidR="008E39CE">
        <w:rPr>
          <w:rStyle w:val="CommentReference"/>
          <w:rFonts w:eastAsia="Lato" w:cs="Lato"/>
        </w:rPr>
        <w:commentReference w:id="49"/>
      </w:r>
      <w:r w:rsidRPr="000573C0">
        <w:t>and submit it with the application. Advance requests received after the application has been submitted will not be considered.</w:t>
      </w:r>
    </w:p>
    <w:p w14:paraId="4418EF4F" w14:textId="77777777" w:rsidR="00524C19" w:rsidRDefault="00524C19">
      <w:pPr>
        <w:widowControl w:val="0"/>
        <w:autoSpaceDE w:val="0"/>
        <w:autoSpaceDN w:val="0"/>
        <w:spacing w:before="0" w:after="0" w:line="240" w:lineRule="auto"/>
        <w:rPr>
          <w:b/>
          <w:color w:val="01599D"/>
          <w:sz w:val="36"/>
          <w:szCs w:val="21"/>
        </w:rPr>
      </w:pPr>
      <w:bookmarkStart w:id="50" w:name="Submission_Requirements"/>
      <w:bookmarkStart w:id="51" w:name="The_Review_Process"/>
      <w:bookmarkStart w:id="52" w:name="_Toc139031902"/>
      <w:bookmarkStart w:id="53" w:name="_Toc139031936"/>
      <w:bookmarkEnd w:id="50"/>
      <w:bookmarkEnd w:id="51"/>
      <w:r>
        <w:br w:type="page"/>
      </w:r>
    </w:p>
    <w:p w14:paraId="3ED7EFEB" w14:textId="7263C78B" w:rsidR="00843A2F" w:rsidRPr="002605DC" w:rsidRDefault="00843A2F" w:rsidP="00843A2F">
      <w:pPr>
        <w:pStyle w:val="Heading1"/>
      </w:pPr>
      <w:bookmarkStart w:id="54" w:name="_Toc141706345"/>
      <w:bookmarkEnd w:id="52"/>
      <w:bookmarkEnd w:id="53"/>
      <w:r>
        <w:lastRenderedPageBreak/>
        <w:t>Scoring Rubric</w:t>
      </w:r>
      <w:bookmarkEnd w:id="5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2766"/>
        <w:gridCol w:w="2454"/>
        <w:gridCol w:w="2298"/>
      </w:tblGrid>
      <w:tr w:rsidR="00C4609C" w:rsidRPr="00970FFD" w14:paraId="4C051D6C" w14:textId="77777777">
        <w:trPr>
          <w:trHeight w:val="475"/>
          <w:tblHeader/>
        </w:trPr>
        <w:tc>
          <w:tcPr>
            <w:tcW w:w="1832" w:type="dxa"/>
            <w:shd w:val="clear" w:color="auto" w:fill="005FA7"/>
            <w:tcMar>
              <w:top w:w="144" w:type="dxa"/>
              <w:left w:w="144" w:type="dxa"/>
              <w:bottom w:w="144" w:type="dxa"/>
              <w:right w:w="144" w:type="dxa"/>
            </w:tcMar>
            <w:vAlign w:val="center"/>
          </w:tcPr>
          <w:p w14:paraId="1A4383B1" w14:textId="77777777" w:rsidR="00C4609C" w:rsidRPr="00970FFD" w:rsidRDefault="00C4609C">
            <w:pPr>
              <w:jc w:val="center"/>
              <w:rPr>
                <w:b/>
                <w:bCs/>
                <w:color w:val="FFFFFF" w:themeColor="background1"/>
              </w:rPr>
            </w:pPr>
            <w:bookmarkStart w:id="55" w:name="Award_Notification"/>
            <w:bookmarkStart w:id="56" w:name="Grant_Application_Timeline"/>
            <w:bookmarkEnd w:id="55"/>
            <w:bookmarkEnd w:id="56"/>
            <w:r w:rsidRPr="00970FFD">
              <w:rPr>
                <w:b/>
                <w:bCs/>
                <w:color w:val="FFFFFF" w:themeColor="background1"/>
              </w:rPr>
              <w:t>Plan Criteria</w:t>
            </w:r>
            <w:r w:rsidRPr="00970FFD">
              <w:rPr>
                <w:b/>
                <w:bCs/>
                <w:color w:val="FFFFFF" w:themeColor="background1"/>
              </w:rPr>
              <w:br/>
              <w:t>(100 Possible Total Points)</w:t>
            </w:r>
          </w:p>
        </w:tc>
        <w:tc>
          <w:tcPr>
            <w:tcW w:w="2766" w:type="dxa"/>
            <w:tcBorders>
              <w:bottom w:val="single" w:sz="8" w:space="0" w:color="000000" w:themeColor="text1"/>
            </w:tcBorders>
            <w:shd w:val="clear" w:color="auto" w:fill="005FA7"/>
            <w:tcMar>
              <w:top w:w="144" w:type="dxa"/>
              <w:left w:w="144" w:type="dxa"/>
              <w:bottom w:w="144" w:type="dxa"/>
              <w:right w:w="144" w:type="dxa"/>
            </w:tcMar>
            <w:vAlign w:val="center"/>
          </w:tcPr>
          <w:p w14:paraId="2B1FCD08" w14:textId="77777777" w:rsidR="00C4609C" w:rsidRPr="00970FFD" w:rsidRDefault="00C4609C">
            <w:pPr>
              <w:jc w:val="center"/>
              <w:rPr>
                <w:b/>
                <w:bCs/>
                <w:color w:val="FFFFFF" w:themeColor="background1"/>
              </w:rPr>
            </w:pPr>
            <w:r w:rsidRPr="00970FFD">
              <w:rPr>
                <w:b/>
                <w:bCs/>
                <w:color w:val="FFFFFF" w:themeColor="background1"/>
              </w:rPr>
              <w:t>Level 3</w:t>
            </w:r>
            <w:r w:rsidRPr="00970FFD">
              <w:rPr>
                <w:b/>
                <w:bCs/>
                <w:color w:val="FFFFFF" w:themeColor="background1"/>
              </w:rPr>
              <w:br/>
              <w:t>Exceeds Criteria</w:t>
            </w:r>
            <w:r w:rsidRPr="00970FFD">
              <w:rPr>
                <w:b/>
                <w:bCs/>
                <w:color w:val="FFFFFF" w:themeColor="background1"/>
              </w:rPr>
              <w:br/>
              <w:t>(8-10pts)</w:t>
            </w:r>
          </w:p>
        </w:tc>
        <w:tc>
          <w:tcPr>
            <w:tcW w:w="2454" w:type="dxa"/>
            <w:tcBorders>
              <w:bottom w:val="single" w:sz="8" w:space="0" w:color="000000" w:themeColor="text1"/>
            </w:tcBorders>
            <w:shd w:val="clear" w:color="auto" w:fill="005FA7"/>
            <w:tcMar>
              <w:top w:w="144" w:type="dxa"/>
              <w:left w:w="144" w:type="dxa"/>
              <w:bottom w:w="144" w:type="dxa"/>
              <w:right w:w="144" w:type="dxa"/>
            </w:tcMar>
            <w:vAlign w:val="center"/>
          </w:tcPr>
          <w:p w14:paraId="7E097A6D" w14:textId="77777777" w:rsidR="00C4609C" w:rsidRPr="00970FFD" w:rsidRDefault="00C4609C">
            <w:pPr>
              <w:jc w:val="center"/>
              <w:rPr>
                <w:b/>
                <w:bCs/>
                <w:color w:val="FFFFFF" w:themeColor="background1"/>
              </w:rPr>
            </w:pPr>
            <w:r w:rsidRPr="00970FFD">
              <w:rPr>
                <w:b/>
                <w:bCs/>
                <w:color w:val="FFFFFF" w:themeColor="background1"/>
              </w:rPr>
              <w:t>Level 2</w:t>
            </w:r>
            <w:r w:rsidRPr="00970FFD">
              <w:rPr>
                <w:b/>
                <w:bCs/>
                <w:color w:val="FFFFFF" w:themeColor="background1"/>
              </w:rPr>
              <w:br/>
              <w:t>Meets Criteria</w:t>
            </w:r>
            <w:r w:rsidRPr="00970FFD">
              <w:rPr>
                <w:b/>
                <w:bCs/>
                <w:color w:val="FFFFFF" w:themeColor="background1"/>
              </w:rPr>
              <w:br/>
              <w:t>(4-7pts)</w:t>
            </w:r>
          </w:p>
        </w:tc>
        <w:tc>
          <w:tcPr>
            <w:tcW w:w="2298" w:type="dxa"/>
            <w:tcBorders>
              <w:bottom w:val="single" w:sz="8" w:space="0" w:color="000000" w:themeColor="text1"/>
            </w:tcBorders>
            <w:shd w:val="clear" w:color="auto" w:fill="005FA7"/>
            <w:tcMar>
              <w:top w:w="144" w:type="dxa"/>
              <w:left w:w="144" w:type="dxa"/>
              <w:bottom w:w="144" w:type="dxa"/>
              <w:right w:w="144" w:type="dxa"/>
            </w:tcMar>
            <w:vAlign w:val="center"/>
          </w:tcPr>
          <w:p w14:paraId="4CAAB596" w14:textId="77777777" w:rsidR="00C4609C" w:rsidRPr="00970FFD" w:rsidRDefault="00C4609C">
            <w:pPr>
              <w:jc w:val="center"/>
              <w:rPr>
                <w:b/>
                <w:bCs/>
                <w:color w:val="FFFFFF" w:themeColor="background1"/>
              </w:rPr>
            </w:pPr>
            <w:r w:rsidRPr="00970FFD">
              <w:rPr>
                <w:b/>
                <w:bCs/>
                <w:color w:val="FFFFFF" w:themeColor="background1"/>
              </w:rPr>
              <w:t>Level 1</w:t>
            </w:r>
            <w:r w:rsidRPr="00970FFD">
              <w:rPr>
                <w:b/>
                <w:bCs/>
                <w:color w:val="FFFFFF" w:themeColor="background1"/>
              </w:rPr>
              <w:br/>
              <w:t xml:space="preserve">Does Not Meet </w:t>
            </w:r>
            <w:r w:rsidRPr="00970FFD">
              <w:rPr>
                <w:b/>
                <w:bCs/>
                <w:color w:val="FFFFFF" w:themeColor="background1"/>
              </w:rPr>
              <w:br/>
              <w:t>(1-3pts)</w:t>
            </w:r>
          </w:p>
        </w:tc>
      </w:tr>
      <w:tr w:rsidR="00C4609C" w:rsidRPr="002605DC" w14:paraId="07EBC47C" w14:textId="77777777">
        <w:trPr>
          <w:trHeight w:val="475"/>
          <w:tblHeader/>
        </w:trPr>
        <w:tc>
          <w:tcPr>
            <w:tcW w:w="1832" w:type="dxa"/>
            <w:shd w:val="clear" w:color="auto" w:fill="E6EFF8"/>
            <w:tcMar>
              <w:top w:w="144" w:type="dxa"/>
              <w:left w:w="144" w:type="dxa"/>
              <w:bottom w:w="144" w:type="dxa"/>
              <w:right w:w="144" w:type="dxa"/>
            </w:tcMar>
            <w:vAlign w:val="center"/>
          </w:tcPr>
          <w:p w14:paraId="7B46A195" w14:textId="77777777" w:rsidR="00C4609C" w:rsidRPr="002605DC" w:rsidRDefault="00C4609C">
            <w:r w:rsidRPr="002605DC">
              <w:t>Maryland EXCELS work plan</w:t>
            </w:r>
          </w:p>
        </w:tc>
        <w:tc>
          <w:tcPr>
            <w:tcW w:w="2766" w:type="dxa"/>
            <w:tcBorders>
              <w:top w:val="single" w:sz="8" w:space="0" w:color="000000" w:themeColor="text1"/>
            </w:tcBorders>
            <w:tcMar>
              <w:top w:w="144" w:type="dxa"/>
              <w:left w:w="144" w:type="dxa"/>
              <w:bottom w:w="144" w:type="dxa"/>
              <w:right w:w="144" w:type="dxa"/>
            </w:tcMar>
          </w:tcPr>
          <w:p w14:paraId="5FB1B9CD" w14:textId="77777777" w:rsidR="00C4609C" w:rsidRPr="002605DC" w:rsidRDefault="00C4609C">
            <w:r w:rsidRPr="002605DC">
              <w:t xml:space="preserve">The MD </w:t>
            </w:r>
            <w:r>
              <w:t>EXCELS</w:t>
            </w:r>
            <w:r w:rsidRPr="002605DC">
              <w:t xml:space="preserve"> work plan addresses all criteria in the Quick Guide, provides a detailed timeline, and identifies all responsible parties and their respective roles. In addition, includes a management plan to identify benchmarks and ensure that the timeline remains on track</w:t>
            </w:r>
          </w:p>
        </w:tc>
        <w:tc>
          <w:tcPr>
            <w:tcW w:w="2454" w:type="dxa"/>
            <w:tcBorders>
              <w:top w:val="single" w:sz="8" w:space="0" w:color="000000" w:themeColor="text1"/>
            </w:tcBorders>
            <w:tcMar>
              <w:top w:w="144" w:type="dxa"/>
              <w:left w:w="144" w:type="dxa"/>
              <w:bottom w:w="144" w:type="dxa"/>
              <w:right w:w="144" w:type="dxa"/>
            </w:tcMar>
          </w:tcPr>
          <w:p w14:paraId="4031E43C" w14:textId="77777777" w:rsidR="00C4609C" w:rsidRPr="002605DC" w:rsidRDefault="00C4609C">
            <w:r w:rsidRPr="002605DC">
              <w:t xml:space="preserve">The MD </w:t>
            </w:r>
            <w:r>
              <w:t>EXCELS</w:t>
            </w:r>
            <w:r w:rsidRPr="002605DC">
              <w:t xml:space="preserve"> work plan addresses all criteria in the Quick Guide, provides a detailed timeline, and identifies all responsible parties and their respective roles. </w:t>
            </w:r>
          </w:p>
        </w:tc>
        <w:tc>
          <w:tcPr>
            <w:tcW w:w="2298" w:type="dxa"/>
            <w:tcBorders>
              <w:top w:val="single" w:sz="8" w:space="0" w:color="000000" w:themeColor="text1"/>
            </w:tcBorders>
            <w:tcMar>
              <w:top w:w="144" w:type="dxa"/>
              <w:left w:w="144" w:type="dxa"/>
              <w:bottom w:w="144" w:type="dxa"/>
              <w:right w:w="144" w:type="dxa"/>
            </w:tcMar>
          </w:tcPr>
          <w:p w14:paraId="550DA7D0" w14:textId="77777777" w:rsidR="00C4609C" w:rsidRPr="002605DC" w:rsidRDefault="00C4609C">
            <w:r w:rsidRPr="002605DC">
              <w:t>The MD EXCELS work plan is vague, does not address all criteria in the Quick Guide, and/or does not provide a detailed timeline or identify the responsible parties and their respective roles.</w:t>
            </w:r>
          </w:p>
        </w:tc>
      </w:tr>
      <w:tr w:rsidR="00C4609C" w:rsidRPr="002605DC" w14:paraId="093F4D9F" w14:textId="77777777">
        <w:trPr>
          <w:trHeight w:val="475"/>
          <w:tblHeader/>
        </w:trPr>
        <w:tc>
          <w:tcPr>
            <w:tcW w:w="1832" w:type="dxa"/>
            <w:shd w:val="clear" w:color="auto" w:fill="E6EFF8"/>
            <w:tcMar>
              <w:top w:w="144" w:type="dxa"/>
              <w:left w:w="144" w:type="dxa"/>
              <w:bottom w:w="144" w:type="dxa"/>
              <w:right w:w="144" w:type="dxa"/>
            </w:tcMar>
            <w:vAlign w:val="center"/>
          </w:tcPr>
          <w:p w14:paraId="7ADD8E6D" w14:textId="77777777" w:rsidR="00C4609C" w:rsidRPr="002605DC" w:rsidRDefault="00C4609C">
            <w:r w:rsidRPr="002605DC">
              <w:t>Extent of Need</w:t>
            </w:r>
          </w:p>
        </w:tc>
        <w:tc>
          <w:tcPr>
            <w:tcW w:w="2766" w:type="dxa"/>
            <w:tcMar>
              <w:top w:w="144" w:type="dxa"/>
              <w:left w:w="144" w:type="dxa"/>
              <w:bottom w:w="144" w:type="dxa"/>
              <w:right w:w="144" w:type="dxa"/>
            </w:tcMar>
          </w:tcPr>
          <w:p w14:paraId="20ADF372" w14:textId="77777777" w:rsidR="00C4609C" w:rsidRPr="002605DC" w:rsidRDefault="00C4609C">
            <w:r w:rsidRPr="002605DC">
              <w:t>A needs assessment or previous/existing program evaluation was conducted that identifies multiple related problems.</w:t>
            </w:r>
          </w:p>
          <w:p w14:paraId="4C611C07" w14:textId="77777777" w:rsidR="00C4609C" w:rsidRPr="002605DC" w:rsidRDefault="00C4609C">
            <w:r w:rsidRPr="002605DC">
              <w:t>Multiple data sources are used, including both quantitative and qualitative data. These data are presented and clearly identify areas of growth that connect to clear implementation strategies.</w:t>
            </w:r>
          </w:p>
        </w:tc>
        <w:tc>
          <w:tcPr>
            <w:tcW w:w="2454" w:type="dxa"/>
            <w:tcMar>
              <w:top w:w="144" w:type="dxa"/>
              <w:left w:w="144" w:type="dxa"/>
              <w:bottom w:w="144" w:type="dxa"/>
              <w:right w:w="144" w:type="dxa"/>
            </w:tcMar>
          </w:tcPr>
          <w:p w14:paraId="447D1A8D" w14:textId="77777777" w:rsidR="00C4609C" w:rsidRPr="002605DC" w:rsidRDefault="00C4609C">
            <w:r w:rsidRPr="002605DC">
              <w:t>A needs assessment or previous/existing program evaluation was conducted, and the application addresses any identified area of growth or attention.</w:t>
            </w:r>
          </w:p>
          <w:p w14:paraId="0E705D2E" w14:textId="77777777" w:rsidR="00C4609C" w:rsidRPr="002605DC" w:rsidRDefault="00C4609C">
            <w:r w:rsidRPr="002605DC">
              <w:t>However, only one data source is used for analysis.</w:t>
            </w:r>
          </w:p>
        </w:tc>
        <w:tc>
          <w:tcPr>
            <w:tcW w:w="2298" w:type="dxa"/>
            <w:tcMar>
              <w:top w:w="144" w:type="dxa"/>
              <w:left w:w="144" w:type="dxa"/>
              <w:bottom w:w="144" w:type="dxa"/>
              <w:right w:w="144" w:type="dxa"/>
            </w:tcMar>
          </w:tcPr>
          <w:p w14:paraId="07B36BE8" w14:textId="77777777" w:rsidR="00C4609C" w:rsidRPr="002605DC" w:rsidRDefault="00C4609C">
            <w:r w:rsidRPr="002605DC">
              <w:t>No needs assessment or previous/existing program evaluation was done, or the applicant provides a problem, but the data presented does not align to the problem.</w:t>
            </w:r>
          </w:p>
        </w:tc>
      </w:tr>
    </w:tbl>
    <w:p w14:paraId="7203DD59" w14:textId="77777777" w:rsidR="00AA1053" w:rsidRDefault="00AA1053">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2766"/>
        <w:gridCol w:w="2454"/>
        <w:gridCol w:w="2298"/>
      </w:tblGrid>
      <w:tr w:rsidR="00AA1053" w:rsidRPr="00970FFD" w14:paraId="4D5E7FAA" w14:textId="77777777">
        <w:trPr>
          <w:trHeight w:val="475"/>
          <w:tblHeader/>
        </w:trPr>
        <w:tc>
          <w:tcPr>
            <w:tcW w:w="1832" w:type="dxa"/>
            <w:shd w:val="clear" w:color="auto" w:fill="005FA7"/>
            <w:tcMar>
              <w:top w:w="144" w:type="dxa"/>
              <w:left w:w="144" w:type="dxa"/>
              <w:bottom w:w="144" w:type="dxa"/>
              <w:right w:w="144" w:type="dxa"/>
            </w:tcMar>
            <w:vAlign w:val="center"/>
          </w:tcPr>
          <w:p w14:paraId="24353C6F" w14:textId="77777777" w:rsidR="00AA1053" w:rsidRPr="00970FFD" w:rsidRDefault="00AA1053">
            <w:pPr>
              <w:jc w:val="center"/>
              <w:rPr>
                <w:b/>
                <w:bCs/>
                <w:color w:val="FFFFFF" w:themeColor="background1"/>
              </w:rPr>
            </w:pPr>
            <w:r w:rsidRPr="00970FFD">
              <w:rPr>
                <w:b/>
                <w:bCs/>
                <w:color w:val="FFFFFF" w:themeColor="background1"/>
              </w:rPr>
              <w:lastRenderedPageBreak/>
              <w:t>Plan Criteria</w:t>
            </w:r>
            <w:r w:rsidRPr="00970FFD">
              <w:rPr>
                <w:b/>
                <w:bCs/>
                <w:color w:val="FFFFFF" w:themeColor="background1"/>
              </w:rPr>
              <w:br/>
              <w:t>(100 Possible Total Points)</w:t>
            </w:r>
          </w:p>
        </w:tc>
        <w:tc>
          <w:tcPr>
            <w:tcW w:w="2766" w:type="dxa"/>
            <w:tcBorders>
              <w:bottom w:val="single" w:sz="8" w:space="0" w:color="000000" w:themeColor="text1"/>
            </w:tcBorders>
            <w:shd w:val="clear" w:color="auto" w:fill="005FA7"/>
            <w:tcMar>
              <w:top w:w="144" w:type="dxa"/>
              <w:left w:w="144" w:type="dxa"/>
              <w:bottom w:w="144" w:type="dxa"/>
              <w:right w:w="144" w:type="dxa"/>
            </w:tcMar>
            <w:vAlign w:val="center"/>
          </w:tcPr>
          <w:p w14:paraId="295C28D8" w14:textId="77777777" w:rsidR="00AA1053" w:rsidRPr="00970FFD" w:rsidRDefault="00AA1053">
            <w:pPr>
              <w:jc w:val="center"/>
              <w:rPr>
                <w:b/>
                <w:bCs/>
                <w:color w:val="FFFFFF" w:themeColor="background1"/>
              </w:rPr>
            </w:pPr>
            <w:r w:rsidRPr="00970FFD">
              <w:rPr>
                <w:b/>
                <w:bCs/>
                <w:color w:val="FFFFFF" w:themeColor="background1"/>
              </w:rPr>
              <w:t>Level 3</w:t>
            </w:r>
            <w:r w:rsidRPr="00970FFD">
              <w:rPr>
                <w:b/>
                <w:bCs/>
                <w:color w:val="FFFFFF" w:themeColor="background1"/>
              </w:rPr>
              <w:br/>
              <w:t>Exceeds Criteria</w:t>
            </w:r>
            <w:r w:rsidRPr="00970FFD">
              <w:rPr>
                <w:b/>
                <w:bCs/>
                <w:color w:val="FFFFFF" w:themeColor="background1"/>
              </w:rPr>
              <w:br/>
              <w:t>(8-10pts)</w:t>
            </w:r>
          </w:p>
        </w:tc>
        <w:tc>
          <w:tcPr>
            <w:tcW w:w="2454" w:type="dxa"/>
            <w:tcBorders>
              <w:bottom w:val="single" w:sz="8" w:space="0" w:color="000000" w:themeColor="text1"/>
            </w:tcBorders>
            <w:shd w:val="clear" w:color="auto" w:fill="005FA7"/>
            <w:tcMar>
              <w:top w:w="144" w:type="dxa"/>
              <w:left w:w="144" w:type="dxa"/>
              <w:bottom w:w="144" w:type="dxa"/>
              <w:right w:w="144" w:type="dxa"/>
            </w:tcMar>
            <w:vAlign w:val="center"/>
          </w:tcPr>
          <w:p w14:paraId="4F97BAFD" w14:textId="77777777" w:rsidR="00AA1053" w:rsidRPr="00970FFD" w:rsidRDefault="00AA1053">
            <w:pPr>
              <w:jc w:val="center"/>
              <w:rPr>
                <w:b/>
                <w:bCs/>
                <w:color w:val="FFFFFF" w:themeColor="background1"/>
              </w:rPr>
            </w:pPr>
            <w:r w:rsidRPr="00970FFD">
              <w:rPr>
                <w:b/>
                <w:bCs/>
                <w:color w:val="FFFFFF" w:themeColor="background1"/>
              </w:rPr>
              <w:t>Level 2</w:t>
            </w:r>
            <w:r w:rsidRPr="00970FFD">
              <w:rPr>
                <w:b/>
                <w:bCs/>
                <w:color w:val="FFFFFF" w:themeColor="background1"/>
              </w:rPr>
              <w:br/>
              <w:t>Meets Criteria</w:t>
            </w:r>
            <w:r w:rsidRPr="00970FFD">
              <w:rPr>
                <w:b/>
                <w:bCs/>
                <w:color w:val="FFFFFF" w:themeColor="background1"/>
              </w:rPr>
              <w:br/>
              <w:t>(4-7pts)</w:t>
            </w:r>
          </w:p>
        </w:tc>
        <w:tc>
          <w:tcPr>
            <w:tcW w:w="2298" w:type="dxa"/>
            <w:tcBorders>
              <w:bottom w:val="single" w:sz="8" w:space="0" w:color="000000" w:themeColor="text1"/>
            </w:tcBorders>
            <w:shd w:val="clear" w:color="auto" w:fill="005FA7"/>
            <w:tcMar>
              <w:top w:w="144" w:type="dxa"/>
              <w:left w:w="144" w:type="dxa"/>
              <w:bottom w:w="144" w:type="dxa"/>
              <w:right w:w="144" w:type="dxa"/>
            </w:tcMar>
            <w:vAlign w:val="center"/>
          </w:tcPr>
          <w:p w14:paraId="0AED518F" w14:textId="77777777" w:rsidR="00AA1053" w:rsidRPr="00970FFD" w:rsidRDefault="00AA1053">
            <w:pPr>
              <w:jc w:val="center"/>
              <w:rPr>
                <w:b/>
                <w:bCs/>
                <w:color w:val="FFFFFF" w:themeColor="background1"/>
              </w:rPr>
            </w:pPr>
            <w:r w:rsidRPr="00970FFD">
              <w:rPr>
                <w:b/>
                <w:bCs/>
                <w:color w:val="FFFFFF" w:themeColor="background1"/>
              </w:rPr>
              <w:t>Level 1</w:t>
            </w:r>
            <w:r w:rsidRPr="00970FFD">
              <w:rPr>
                <w:b/>
                <w:bCs/>
                <w:color w:val="FFFFFF" w:themeColor="background1"/>
              </w:rPr>
              <w:br/>
              <w:t xml:space="preserve">Does Not Meet </w:t>
            </w:r>
            <w:r w:rsidRPr="00970FFD">
              <w:rPr>
                <w:b/>
                <w:bCs/>
                <w:color w:val="FFFFFF" w:themeColor="background1"/>
              </w:rPr>
              <w:br/>
              <w:t>(1-3pts)</w:t>
            </w:r>
          </w:p>
        </w:tc>
      </w:tr>
      <w:tr w:rsidR="00C4609C" w:rsidRPr="002605DC" w14:paraId="29D5DC06" w14:textId="77777777">
        <w:trPr>
          <w:trHeight w:val="475"/>
          <w:tblHeader/>
        </w:trPr>
        <w:tc>
          <w:tcPr>
            <w:tcW w:w="1832" w:type="dxa"/>
            <w:shd w:val="clear" w:color="auto" w:fill="E6EFF8"/>
            <w:tcMar>
              <w:top w:w="144" w:type="dxa"/>
              <w:left w:w="144" w:type="dxa"/>
              <w:bottom w:w="144" w:type="dxa"/>
              <w:right w:w="144" w:type="dxa"/>
            </w:tcMar>
            <w:vAlign w:val="center"/>
          </w:tcPr>
          <w:p w14:paraId="5C9171ED" w14:textId="46EFA118" w:rsidR="00C4609C" w:rsidRPr="002605DC" w:rsidRDefault="00C4609C">
            <w:r w:rsidRPr="002605DC">
              <w:t>Evidence of Impact</w:t>
            </w:r>
          </w:p>
        </w:tc>
        <w:tc>
          <w:tcPr>
            <w:tcW w:w="2766" w:type="dxa"/>
            <w:tcMar>
              <w:top w:w="144" w:type="dxa"/>
              <w:left w:w="144" w:type="dxa"/>
              <w:bottom w:w="144" w:type="dxa"/>
              <w:right w:w="144" w:type="dxa"/>
            </w:tcMar>
          </w:tcPr>
          <w:p w14:paraId="52CC6E88" w14:textId="2AD63470" w:rsidR="00C4609C" w:rsidRPr="002605DC" w:rsidRDefault="00C4609C">
            <w:r w:rsidRPr="002605DC">
              <w:t xml:space="preserve">The application describes how the proposed </w:t>
            </w:r>
            <w:r w:rsidR="00D30BD9">
              <w:t>Prekindergarten</w:t>
            </w:r>
            <w:r w:rsidRPr="002605DC">
              <w:t xml:space="preserve"> program implementation will lead to the desired goal(s). The application includes a detailed description of the program’s experience in implementing an effective </w:t>
            </w:r>
            <w:r w:rsidR="00D30BD9">
              <w:t>Pre-K</w:t>
            </w:r>
            <w:r w:rsidRPr="002605DC">
              <w:t xml:space="preserve"> program; and how this experience fully aligns with the definition of high- quality </w:t>
            </w:r>
            <w:r w:rsidR="00D30BD9">
              <w:t>Pre-K</w:t>
            </w:r>
            <w:r w:rsidRPr="002605DC">
              <w:t xml:space="preserve"> and the impact the proposed activities are likely to have on the target population(s). The application goes further, citing data and research specific to chosen curricula, interventions, and strategies to link planned programming to a likely impact on student success.</w:t>
            </w:r>
          </w:p>
        </w:tc>
        <w:tc>
          <w:tcPr>
            <w:tcW w:w="2454" w:type="dxa"/>
            <w:tcMar>
              <w:top w:w="144" w:type="dxa"/>
              <w:left w:w="144" w:type="dxa"/>
              <w:bottom w:w="144" w:type="dxa"/>
              <w:right w:w="144" w:type="dxa"/>
            </w:tcMar>
          </w:tcPr>
          <w:p w14:paraId="07B944A8" w14:textId="2917F053" w:rsidR="00C4609C" w:rsidRPr="002605DC" w:rsidRDefault="00C4609C">
            <w:r w:rsidRPr="002605DC">
              <w:t xml:space="preserve">The application describes how the proposed </w:t>
            </w:r>
            <w:r w:rsidR="00D30BD9">
              <w:t>Prekindergarten</w:t>
            </w:r>
            <w:r w:rsidRPr="002605DC">
              <w:t xml:space="preserve"> program implementation will lead to the desired goal(s). The application includes a description of the program’s experience in implementing an effective </w:t>
            </w:r>
            <w:r w:rsidR="00D30BD9">
              <w:t>Pre-K</w:t>
            </w:r>
            <w:r w:rsidRPr="002605DC">
              <w:t xml:space="preserve"> program; and how this experience aligns with the definition of high- quality </w:t>
            </w:r>
            <w:r w:rsidR="00D30BD9">
              <w:t>Pre-K</w:t>
            </w:r>
            <w:r w:rsidRPr="002605DC">
              <w:t xml:space="preserve"> and the impact the proposed activities are likely to have on the target population(s).</w:t>
            </w:r>
          </w:p>
        </w:tc>
        <w:tc>
          <w:tcPr>
            <w:tcW w:w="2298" w:type="dxa"/>
            <w:tcMar>
              <w:top w:w="144" w:type="dxa"/>
              <w:left w:w="144" w:type="dxa"/>
              <w:bottom w:w="144" w:type="dxa"/>
              <w:right w:w="144" w:type="dxa"/>
            </w:tcMar>
          </w:tcPr>
          <w:p w14:paraId="698B8E10" w14:textId="2FE128BD" w:rsidR="00C4609C" w:rsidRPr="002605DC" w:rsidRDefault="00C4609C">
            <w:r w:rsidRPr="002605DC">
              <w:t xml:space="preserve">The application partially describes how the proposed </w:t>
            </w:r>
            <w:r w:rsidR="00D30BD9">
              <w:t>Prekindergarten</w:t>
            </w:r>
            <w:r w:rsidRPr="002605DC">
              <w:t xml:space="preserve"> program implementation will lead to the desired goal(s) and description of the program’s experience in implementing an effective </w:t>
            </w:r>
            <w:r w:rsidR="00D30BD9">
              <w:t>Pre-K</w:t>
            </w:r>
            <w:r w:rsidRPr="002605DC">
              <w:t xml:space="preserve"> program.</w:t>
            </w:r>
          </w:p>
        </w:tc>
      </w:tr>
      <w:tr w:rsidR="00C4609C" w:rsidRPr="002605DC" w14:paraId="49AF9BA8" w14:textId="77777777">
        <w:trPr>
          <w:trHeight w:val="475"/>
          <w:tblHeader/>
        </w:trPr>
        <w:tc>
          <w:tcPr>
            <w:tcW w:w="1832" w:type="dxa"/>
            <w:shd w:val="clear" w:color="auto" w:fill="E6EFF8"/>
            <w:tcMar>
              <w:top w:w="144" w:type="dxa"/>
              <w:left w:w="144" w:type="dxa"/>
              <w:bottom w:w="144" w:type="dxa"/>
              <w:right w:w="144" w:type="dxa"/>
            </w:tcMar>
            <w:vAlign w:val="center"/>
          </w:tcPr>
          <w:p w14:paraId="0C668E5A" w14:textId="77777777" w:rsidR="00C4609C" w:rsidRPr="002605DC" w:rsidRDefault="00C4609C">
            <w:r w:rsidRPr="002605DC">
              <w:t xml:space="preserve">Goals and </w:t>
            </w:r>
            <w:r>
              <w:t>Objectives</w:t>
            </w:r>
          </w:p>
        </w:tc>
        <w:tc>
          <w:tcPr>
            <w:tcW w:w="2766" w:type="dxa"/>
            <w:tcMar>
              <w:top w:w="144" w:type="dxa"/>
              <w:left w:w="144" w:type="dxa"/>
              <w:bottom w:w="144" w:type="dxa"/>
              <w:right w:w="144" w:type="dxa"/>
            </w:tcMar>
          </w:tcPr>
          <w:p w14:paraId="556FC0B3" w14:textId="77777777" w:rsidR="00C4609C" w:rsidRPr="002605DC" w:rsidRDefault="00C4609C">
            <w:r w:rsidRPr="002605DC">
              <w:t xml:space="preserve">The application contains more than one goal and </w:t>
            </w:r>
            <w:r>
              <w:t>objective</w:t>
            </w:r>
            <w:r w:rsidRPr="002605DC">
              <w:t xml:space="preserve"> that aligns with the Maryland Early Learning Standards. The goals are clear, and </w:t>
            </w:r>
            <w:r>
              <w:t>objectives</w:t>
            </w:r>
            <w:r w:rsidRPr="002605DC">
              <w:t xml:space="preserve"> are specific, measurable, achievable, realistic, and timely (S.M.A.R.T.).</w:t>
            </w:r>
          </w:p>
        </w:tc>
        <w:tc>
          <w:tcPr>
            <w:tcW w:w="2454" w:type="dxa"/>
            <w:tcMar>
              <w:top w:w="144" w:type="dxa"/>
              <w:left w:w="144" w:type="dxa"/>
              <w:bottom w:w="144" w:type="dxa"/>
              <w:right w:w="144" w:type="dxa"/>
            </w:tcMar>
          </w:tcPr>
          <w:p w14:paraId="3B408119" w14:textId="77777777" w:rsidR="00C4609C" w:rsidRPr="002605DC" w:rsidRDefault="00C4609C">
            <w:r w:rsidRPr="002605DC">
              <w:t>The application contains at least one goal that aligns with the Maryland Early Learning Standards.</w:t>
            </w:r>
          </w:p>
        </w:tc>
        <w:tc>
          <w:tcPr>
            <w:tcW w:w="2298" w:type="dxa"/>
            <w:tcMar>
              <w:top w:w="144" w:type="dxa"/>
              <w:left w:w="144" w:type="dxa"/>
              <w:bottom w:w="144" w:type="dxa"/>
              <w:right w:w="144" w:type="dxa"/>
            </w:tcMar>
          </w:tcPr>
          <w:p w14:paraId="34A56F67" w14:textId="77777777" w:rsidR="00C4609C" w:rsidRPr="002605DC" w:rsidRDefault="00C4609C">
            <w:r w:rsidRPr="002605DC">
              <w:t xml:space="preserve">The application’s goals and </w:t>
            </w:r>
            <w:r>
              <w:t>objectives</w:t>
            </w:r>
            <w:r w:rsidRPr="002605DC">
              <w:t xml:space="preserve"> are not clearly identified, not measurable, and/or not aligned with the Maryland Early Learning Standards.</w:t>
            </w:r>
          </w:p>
        </w:tc>
      </w:tr>
    </w:tbl>
    <w:p w14:paraId="1CA2B3CC" w14:textId="77777777" w:rsidR="00AA1053" w:rsidRDefault="00AA1053">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2766"/>
        <w:gridCol w:w="2454"/>
        <w:gridCol w:w="2298"/>
      </w:tblGrid>
      <w:tr w:rsidR="00AA1053" w:rsidRPr="00970FFD" w14:paraId="21872B43" w14:textId="77777777">
        <w:trPr>
          <w:trHeight w:val="475"/>
          <w:tblHeader/>
        </w:trPr>
        <w:tc>
          <w:tcPr>
            <w:tcW w:w="1832" w:type="dxa"/>
            <w:shd w:val="clear" w:color="auto" w:fill="005FA7"/>
            <w:tcMar>
              <w:top w:w="144" w:type="dxa"/>
              <w:left w:w="144" w:type="dxa"/>
              <w:bottom w:w="144" w:type="dxa"/>
              <w:right w:w="144" w:type="dxa"/>
            </w:tcMar>
            <w:vAlign w:val="center"/>
          </w:tcPr>
          <w:p w14:paraId="757BAC71" w14:textId="77777777" w:rsidR="00AA1053" w:rsidRPr="00970FFD" w:rsidRDefault="00AA1053">
            <w:pPr>
              <w:jc w:val="center"/>
              <w:rPr>
                <w:b/>
                <w:bCs/>
                <w:color w:val="FFFFFF" w:themeColor="background1"/>
              </w:rPr>
            </w:pPr>
            <w:r w:rsidRPr="00970FFD">
              <w:rPr>
                <w:b/>
                <w:bCs/>
                <w:color w:val="FFFFFF" w:themeColor="background1"/>
              </w:rPr>
              <w:lastRenderedPageBreak/>
              <w:t>Plan Criteria</w:t>
            </w:r>
            <w:r w:rsidRPr="00970FFD">
              <w:rPr>
                <w:b/>
                <w:bCs/>
                <w:color w:val="FFFFFF" w:themeColor="background1"/>
              </w:rPr>
              <w:br/>
              <w:t>(100 Possible Total Points)</w:t>
            </w:r>
          </w:p>
        </w:tc>
        <w:tc>
          <w:tcPr>
            <w:tcW w:w="2766" w:type="dxa"/>
            <w:tcBorders>
              <w:bottom w:val="single" w:sz="8" w:space="0" w:color="000000" w:themeColor="text1"/>
            </w:tcBorders>
            <w:shd w:val="clear" w:color="auto" w:fill="005FA7"/>
            <w:tcMar>
              <w:top w:w="144" w:type="dxa"/>
              <w:left w:w="144" w:type="dxa"/>
              <w:bottom w:w="144" w:type="dxa"/>
              <w:right w:w="144" w:type="dxa"/>
            </w:tcMar>
            <w:vAlign w:val="center"/>
          </w:tcPr>
          <w:p w14:paraId="24936B08" w14:textId="77777777" w:rsidR="00AA1053" w:rsidRPr="00970FFD" w:rsidRDefault="00AA1053">
            <w:pPr>
              <w:jc w:val="center"/>
              <w:rPr>
                <w:b/>
                <w:bCs/>
                <w:color w:val="FFFFFF" w:themeColor="background1"/>
              </w:rPr>
            </w:pPr>
            <w:r w:rsidRPr="00970FFD">
              <w:rPr>
                <w:b/>
                <w:bCs/>
                <w:color w:val="FFFFFF" w:themeColor="background1"/>
              </w:rPr>
              <w:t>Level 3</w:t>
            </w:r>
            <w:r w:rsidRPr="00970FFD">
              <w:rPr>
                <w:b/>
                <w:bCs/>
                <w:color w:val="FFFFFF" w:themeColor="background1"/>
              </w:rPr>
              <w:br/>
              <w:t>Exceeds Criteria</w:t>
            </w:r>
            <w:r w:rsidRPr="00970FFD">
              <w:rPr>
                <w:b/>
                <w:bCs/>
                <w:color w:val="FFFFFF" w:themeColor="background1"/>
              </w:rPr>
              <w:br/>
              <w:t>(8-10pts)</w:t>
            </w:r>
          </w:p>
        </w:tc>
        <w:tc>
          <w:tcPr>
            <w:tcW w:w="2454" w:type="dxa"/>
            <w:tcBorders>
              <w:bottom w:val="single" w:sz="8" w:space="0" w:color="000000" w:themeColor="text1"/>
            </w:tcBorders>
            <w:shd w:val="clear" w:color="auto" w:fill="005FA7"/>
            <w:tcMar>
              <w:top w:w="144" w:type="dxa"/>
              <w:left w:w="144" w:type="dxa"/>
              <w:bottom w:w="144" w:type="dxa"/>
              <w:right w:w="144" w:type="dxa"/>
            </w:tcMar>
            <w:vAlign w:val="center"/>
          </w:tcPr>
          <w:p w14:paraId="467DCEAC" w14:textId="77777777" w:rsidR="00AA1053" w:rsidRPr="00970FFD" w:rsidRDefault="00AA1053">
            <w:pPr>
              <w:jc w:val="center"/>
              <w:rPr>
                <w:b/>
                <w:bCs/>
                <w:color w:val="FFFFFF" w:themeColor="background1"/>
              </w:rPr>
            </w:pPr>
            <w:r w:rsidRPr="00970FFD">
              <w:rPr>
                <w:b/>
                <w:bCs/>
                <w:color w:val="FFFFFF" w:themeColor="background1"/>
              </w:rPr>
              <w:t>Level 2</w:t>
            </w:r>
            <w:r w:rsidRPr="00970FFD">
              <w:rPr>
                <w:b/>
                <w:bCs/>
                <w:color w:val="FFFFFF" w:themeColor="background1"/>
              </w:rPr>
              <w:br/>
              <w:t>Meets Criteria</w:t>
            </w:r>
            <w:r w:rsidRPr="00970FFD">
              <w:rPr>
                <w:b/>
                <w:bCs/>
                <w:color w:val="FFFFFF" w:themeColor="background1"/>
              </w:rPr>
              <w:br/>
              <w:t>(4-7pts)</w:t>
            </w:r>
          </w:p>
        </w:tc>
        <w:tc>
          <w:tcPr>
            <w:tcW w:w="2298" w:type="dxa"/>
            <w:tcBorders>
              <w:bottom w:val="single" w:sz="8" w:space="0" w:color="000000" w:themeColor="text1"/>
            </w:tcBorders>
            <w:shd w:val="clear" w:color="auto" w:fill="005FA7"/>
            <w:tcMar>
              <w:top w:w="144" w:type="dxa"/>
              <w:left w:w="144" w:type="dxa"/>
              <w:bottom w:w="144" w:type="dxa"/>
              <w:right w:w="144" w:type="dxa"/>
            </w:tcMar>
            <w:vAlign w:val="center"/>
          </w:tcPr>
          <w:p w14:paraId="636E823C" w14:textId="77777777" w:rsidR="00AA1053" w:rsidRPr="00970FFD" w:rsidRDefault="00AA1053">
            <w:pPr>
              <w:jc w:val="center"/>
              <w:rPr>
                <w:b/>
                <w:bCs/>
                <w:color w:val="FFFFFF" w:themeColor="background1"/>
              </w:rPr>
            </w:pPr>
            <w:r w:rsidRPr="00970FFD">
              <w:rPr>
                <w:b/>
                <w:bCs/>
                <w:color w:val="FFFFFF" w:themeColor="background1"/>
              </w:rPr>
              <w:t>Level 1</w:t>
            </w:r>
            <w:r w:rsidRPr="00970FFD">
              <w:rPr>
                <w:b/>
                <w:bCs/>
                <w:color w:val="FFFFFF" w:themeColor="background1"/>
              </w:rPr>
              <w:br/>
              <w:t xml:space="preserve">Does Not Meet </w:t>
            </w:r>
            <w:r w:rsidRPr="00970FFD">
              <w:rPr>
                <w:b/>
                <w:bCs/>
                <w:color w:val="FFFFFF" w:themeColor="background1"/>
              </w:rPr>
              <w:br/>
              <w:t>(1-3pts)</w:t>
            </w:r>
          </w:p>
        </w:tc>
      </w:tr>
      <w:tr w:rsidR="00C4609C" w:rsidRPr="002605DC" w14:paraId="2DA068BF" w14:textId="77777777">
        <w:trPr>
          <w:trHeight w:val="475"/>
          <w:tblHeader/>
        </w:trPr>
        <w:tc>
          <w:tcPr>
            <w:tcW w:w="1832" w:type="dxa"/>
            <w:shd w:val="clear" w:color="auto" w:fill="E6EFF8"/>
            <w:tcMar>
              <w:top w:w="144" w:type="dxa"/>
              <w:left w:w="144" w:type="dxa"/>
              <w:bottom w:w="144" w:type="dxa"/>
              <w:right w:w="144" w:type="dxa"/>
            </w:tcMar>
            <w:vAlign w:val="center"/>
          </w:tcPr>
          <w:p w14:paraId="70F362AE" w14:textId="194F920D" w:rsidR="00C4609C" w:rsidRPr="002605DC" w:rsidRDefault="00C4609C">
            <w:r w:rsidRPr="002605DC">
              <w:t>Plan of Operation</w:t>
            </w:r>
          </w:p>
        </w:tc>
        <w:tc>
          <w:tcPr>
            <w:tcW w:w="2766" w:type="dxa"/>
            <w:tcMar>
              <w:top w:w="144" w:type="dxa"/>
              <w:left w:w="144" w:type="dxa"/>
              <w:bottom w:w="144" w:type="dxa"/>
              <w:right w:w="144" w:type="dxa"/>
            </w:tcMar>
          </w:tcPr>
          <w:p w14:paraId="441DA792" w14:textId="3C2A6F7F" w:rsidR="00C4609C" w:rsidRPr="002605DC" w:rsidRDefault="00C4609C">
            <w:r w:rsidRPr="002605DC">
              <w:t xml:space="preserve">The application is comprehensive and fully addresses each of the seven questions in describing how all proposed activities will lead to the successful implementation of full-day, high-quality </w:t>
            </w:r>
            <w:r w:rsidR="00D30BD9">
              <w:t>Pre-K</w:t>
            </w:r>
            <w:r w:rsidRPr="002605DC">
              <w:t xml:space="preserve"> for all eligible students.</w:t>
            </w:r>
          </w:p>
        </w:tc>
        <w:tc>
          <w:tcPr>
            <w:tcW w:w="2454" w:type="dxa"/>
            <w:tcMar>
              <w:top w:w="144" w:type="dxa"/>
              <w:left w:w="144" w:type="dxa"/>
              <w:bottom w:w="144" w:type="dxa"/>
              <w:right w:w="144" w:type="dxa"/>
            </w:tcMar>
          </w:tcPr>
          <w:p w14:paraId="40B25758" w14:textId="134EAE0C" w:rsidR="00C4609C" w:rsidRPr="002605DC" w:rsidRDefault="00C4609C">
            <w:r w:rsidRPr="002605DC">
              <w:t xml:space="preserve">The application addresses each of the seven questions with some details for how each of the proposed activities will lead to the successful implementation of full- day, high-quality </w:t>
            </w:r>
            <w:r w:rsidR="00D30BD9">
              <w:t>Pre-K</w:t>
            </w:r>
            <w:r w:rsidRPr="002605DC">
              <w:t xml:space="preserve"> for all eligible students.</w:t>
            </w:r>
          </w:p>
        </w:tc>
        <w:tc>
          <w:tcPr>
            <w:tcW w:w="2298" w:type="dxa"/>
            <w:tcMar>
              <w:top w:w="144" w:type="dxa"/>
              <w:left w:w="144" w:type="dxa"/>
              <w:bottom w:w="144" w:type="dxa"/>
              <w:right w:w="144" w:type="dxa"/>
            </w:tcMar>
          </w:tcPr>
          <w:p w14:paraId="14CD9381" w14:textId="291FD20D" w:rsidR="00C4609C" w:rsidRPr="002605DC" w:rsidRDefault="00C4609C">
            <w:r w:rsidRPr="002605DC">
              <w:t xml:space="preserve">The application partially describes how all proposed activities will lead to the successful implementation of full-day, high- quality </w:t>
            </w:r>
            <w:r w:rsidR="00D30BD9">
              <w:t>Pre-K</w:t>
            </w:r>
            <w:r w:rsidRPr="002605DC">
              <w:t xml:space="preserve"> for all eligible students.</w:t>
            </w:r>
          </w:p>
        </w:tc>
      </w:tr>
      <w:tr w:rsidR="00C4609C" w:rsidRPr="002605DC" w14:paraId="717EDEE1" w14:textId="77777777">
        <w:trPr>
          <w:trHeight w:val="475"/>
          <w:tblHeader/>
        </w:trPr>
        <w:tc>
          <w:tcPr>
            <w:tcW w:w="1832" w:type="dxa"/>
            <w:shd w:val="clear" w:color="auto" w:fill="E6EFF8"/>
            <w:tcMar>
              <w:top w:w="144" w:type="dxa"/>
              <w:left w:w="144" w:type="dxa"/>
              <w:bottom w:w="144" w:type="dxa"/>
              <w:right w:w="144" w:type="dxa"/>
            </w:tcMar>
            <w:vAlign w:val="center"/>
          </w:tcPr>
          <w:p w14:paraId="7DDF39A8" w14:textId="77777777" w:rsidR="00C4609C" w:rsidRPr="002605DC" w:rsidRDefault="00C4609C">
            <w:r w:rsidRPr="002605DC">
              <w:t>Evaluation and Dissemination</w:t>
            </w:r>
          </w:p>
        </w:tc>
        <w:tc>
          <w:tcPr>
            <w:tcW w:w="2766" w:type="dxa"/>
            <w:tcMar>
              <w:top w:w="144" w:type="dxa"/>
              <w:left w:w="144" w:type="dxa"/>
              <w:bottom w:w="144" w:type="dxa"/>
              <w:right w:w="144" w:type="dxa"/>
            </w:tcMar>
          </w:tcPr>
          <w:p w14:paraId="77B3CCCD" w14:textId="77777777" w:rsidR="00C4609C" w:rsidRPr="002605DC" w:rsidRDefault="00C4609C">
            <w:r w:rsidRPr="002605DC">
              <w:t>The application provides a distinct plan for program evaluation to ensure continuous improvement and inform future decisions.</w:t>
            </w:r>
          </w:p>
          <w:p w14:paraId="47C4CE88" w14:textId="77777777" w:rsidR="00C4609C" w:rsidRPr="002605DC" w:rsidRDefault="00C4609C">
            <w:r w:rsidRPr="002605DC">
              <w:t>This includes identifying the data and instruments, how the information will be used, and how families/parents/guardians will be informed of program and student(s) progress and areas of concern. The plan implements multiple data collection methods.</w:t>
            </w:r>
          </w:p>
        </w:tc>
        <w:tc>
          <w:tcPr>
            <w:tcW w:w="2454" w:type="dxa"/>
            <w:tcMar>
              <w:top w:w="144" w:type="dxa"/>
              <w:left w:w="144" w:type="dxa"/>
              <w:bottom w:w="144" w:type="dxa"/>
              <w:right w:w="144" w:type="dxa"/>
            </w:tcMar>
          </w:tcPr>
          <w:p w14:paraId="64340D32" w14:textId="77777777" w:rsidR="00C4609C" w:rsidRPr="002605DC" w:rsidRDefault="00C4609C">
            <w:r w:rsidRPr="002605DC">
              <w:t>The application provides a plan for program evaluation to ensure continuous improvement and inform future decisions.</w:t>
            </w:r>
          </w:p>
          <w:p w14:paraId="3BEB368B" w14:textId="77777777" w:rsidR="00C4609C" w:rsidRPr="002605DC" w:rsidRDefault="00C4609C">
            <w:r w:rsidRPr="002605DC">
              <w:t>The plan includes some details of how success will be determined. The plan identifies data and instruments, how the information will be used, and how families/parents/guardians will be informed of student(s) progress and areas of concern.</w:t>
            </w:r>
          </w:p>
        </w:tc>
        <w:tc>
          <w:tcPr>
            <w:tcW w:w="2298" w:type="dxa"/>
            <w:tcMar>
              <w:top w:w="144" w:type="dxa"/>
              <w:left w:w="144" w:type="dxa"/>
              <w:bottom w:w="144" w:type="dxa"/>
              <w:right w:w="144" w:type="dxa"/>
            </w:tcMar>
          </w:tcPr>
          <w:p w14:paraId="4998443E" w14:textId="77777777" w:rsidR="00C4609C" w:rsidRPr="002605DC" w:rsidRDefault="00C4609C">
            <w:r w:rsidRPr="002605DC">
              <w:t>The application does not include a clear plan for program evaluation and continuous improvement, and details are limited.</w:t>
            </w:r>
          </w:p>
        </w:tc>
      </w:tr>
    </w:tbl>
    <w:p w14:paraId="0FE766AC" w14:textId="77777777" w:rsidR="00AA1053" w:rsidRDefault="00AA1053">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2766"/>
        <w:gridCol w:w="2454"/>
        <w:gridCol w:w="2298"/>
      </w:tblGrid>
      <w:tr w:rsidR="00AA1053" w:rsidRPr="00970FFD" w14:paraId="3AC508F9" w14:textId="77777777">
        <w:trPr>
          <w:trHeight w:val="475"/>
          <w:tblHeader/>
        </w:trPr>
        <w:tc>
          <w:tcPr>
            <w:tcW w:w="1832" w:type="dxa"/>
            <w:shd w:val="clear" w:color="auto" w:fill="005FA7"/>
            <w:tcMar>
              <w:top w:w="144" w:type="dxa"/>
              <w:left w:w="144" w:type="dxa"/>
              <w:bottom w:w="144" w:type="dxa"/>
              <w:right w:w="144" w:type="dxa"/>
            </w:tcMar>
            <w:vAlign w:val="center"/>
          </w:tcPr>
          <w:p w14:paraId="63DE6997" w14:textId="77777777" w:rsidR="00AA1053" w:rsidRPr="00970FFD" w:rsidRDefault="00AA1053">
            <w:pPr>
              <w:jc w:val="center"/>
              <w:rPr>
                <w:b/>
                <w:bCs/>
                <w:color w:val="FFFFFF" w:themeColor="background1"/>
              </w:rPr>
            </w:pPr>
            <w:r w:rsidRPr="00970FFD">
              <w:rPr>
                <w:b/>
                <w:bCs/>
                <w:color w:val="FFFFFF" w:themeColor="background1"/>
              </w:rPr>
              <w:lastRenderedPageBreak/>
              <w:t>Plan Criteria</w:t>
            </w:r>
            <w:r w:rsidRPr="00970FFD">
              <w:rPr>
                <w:b/>
                <w:bCs/>
                <w:color w:val="FFFFFF" w:themeColor="background1"/>
              </w:rPr>
              <w:br/>
              <w:t>(100 Possible Total Points)</w:t>
            </w:r>
          </w:p>
        </w:tc>
        <w:tc>
          <w:tcPr>
            <w:tcW w:w="2766" w:type="dxa"/>
            <w:tcBorders>
              <w:bottom w:val="single" w:sz="8" w:space="0" w:color="000000" w:themeColor="text1"/>
            </w:tcBorders>
            <w:shd w:val="clear" w:color="auto" w:fill="005FA7"/>
            <w:tcMar>
              <w:top w:w="144" w:type="dxa"/>
              <w:left w:w="144" w:type="dxa"/>
              <w:bottom w:w="144" w:type="dxa"/>
              <w:right w:w="144" w:type="dxa"/>
            </w:tcMar>
            <w:vAlign w:val="center"/>
          </w:tcPr>
          <w:p w14:paraId="6685C2C2" w14:textId="77777777" w:rsidR="00AA1053" w:rsidRPr="00970FFD" w:rsidRDefault="00AA1053">
            <w:pPr>
              <w:jc w:val="center"/>
              <w:rPr>
                <w:b/>
                <w:bCs/>
                <w:color w:val="FFFFFF" w:themeColor="background1"/>
              </w:rPr>
            </w:pPr>
            <w:r w:rsidRPr="00970FFD">
              <w:rPr>
                <w:b/>
                <w:bCs/>
                <w:color w:val="FFFFFF" w:themeColor="background1"/>
              </w:rPr>
              <w:t>Level 3</w:t>
            </w:r>
            <w:r w:rsidRPr="00970FFD">
              <w:rPr>
                <w:b/>
                <w:bCs/>
                <w:color w:val="FFFFFF" w:themeColor="background1"/>
              </w:rPr>
              <w:br/>
              <w:t>Exceeds Criteria</w:t>
            </w:r>
            <w:r w:rsidRPr="00970FFD">
              <w:rPr>
                <w:b/>
                <w:bCs/>
                <w:color w:val="FFFFFF" w:themeColor="background1"/>
              </w:rPr>
              <w:br/>
              <w:t>(8-10pts)</w:t>
            </w:r>
          </w:p>
        </w:tc>
        <w:tc>
          <w:tcPr>
            <w:tcW w:w="2454" w:type="dxa"/>
            <w:tcBorders>
              <w:bottom w:val="single" w:sz="8" w:space="0" w:color="000000" w:themeColor="text1"/>
            </w:tcBorders>
            <w:shd w:val="clear" w:color="auto" w:fill="005FA7"/>
            <w:tcMar>
              <w:top w:w="144" w:type="dxa"/>
              <w:left w:w="144" w:type="dxa"/>
              <w:bottom w:w="144" w:type="dxa"/>
              <w:right w:w="144" w:type="dxa"/>
            </w:tcMar>
            <w:vAlign w:val="center"/>
          </w:tcPr>
          <w:p w14:paraId="348D84D0" w14:textId="77777777" w:rsidR="00AA1053" w:rsidRPr="00970FFD" w:rsidRDefault="00AA1053">
            <w:pPr>
              <w:jc w:val="center"/>
              <w:rPr>
                <w:b/>
                <w:bCs/>
                <w:color w:val="FFFFFF" w:themeColor="background1"/>
              </w:rPr>
            </w:pPr>
            <w:r w:rsidRPr="00970FFD">
              <w:rPr>
                <w:b/>
                <w:bCs/>
                <w:color w:val="FFFFFF" w:themeColor="background1"/>
              </w:rPr>
              <w:t>Level 2</w:t>
            </w:r>
            <w:r w:rsidRPr="00970FFD">
              <w:rPr>
                <w:b/>
                <w:bCs/>
                <w:color w:val="FFFFFF" w:themeColor="background1"/>
              </w:rPr>
              <w:br/>
              <w:t>Meets Criteria</w:t>
            </w:r>
            <w:r w:rsidRPr="00970FFD">
              <w:rPr>
                <w:b/>
                <w:bCs/>
                <w:color w:val="FFFFFF" w:themeColor="background1"/>
              </w:rPr>
              <w:br/>
              <w:t>(4-7pts)</w:t>
            </w:r>
          </w:p>
        </w:tc>
        <w:tc>
          <w:tcPr>
            <w:tcW w:w="2298" w:type="dxa"/>
            <w:tcBorders>
              <w:bottom w:val="single" w:sz="8" w:space="0" w:color="000000" w:themeColor="text1"/>
            </w:tcBorders>
            <w:shd w:val="clear" w:color="auto" w:fill="005FA7"/>
            <w:tcMar>
              <w:top w:w="144" w:type="dxa"/>
              <w:left w:w="144" w:type="dxa"/>
              <w:bottom w:w="144" w:type="dxa"/>
              <w:right w:w="144" w:type="dxa"/>
            </w:tcMar>
            <w:vAlign w:val="center"/>
          </w:tcPr>
          <w:p w14:paraId="342CEE77" w14:textId="77777777" w:rsidR="00AA1053" w:rsidRPr="00970FFD" w:rsidRDefault="00AA1053">
            <w:pPr>
              <w:jc w:val="center"/>
              <w:rPr>
                <w:b/>
                <w:bCs/>
                <w:color w:val="FFFFFF" w:themeColor="background1"/>
              </w:rPr>
            </w:pPr>
            <w:r w:rsidRPr="00970FFD">
              <w:rPr>
                <w:b/>
                <w:bCs/>
                <w:color w:val="FFFFFF" w:themeColor="background1"/>
              </w:rPr>
              <w:t>Level 1</w:t>
            </w:r>
            <w:r w:rsidRPr="00970FFD">
              <w:rPr>
                <w:b/>
                <w:bCs/>
                <w:color w:val="FFFFFF" w:themeColor="background1"/>
              </w:rPr>
              <w:br/>
              <w:t xml:space="preserve">Does Not Meet </w:t>
            </w:r>
            <w:r w:rsidRPr="00970FFD">
              <w:rPr>
                <w:b/>
                <w:bCs/>
                <w:color w:val="FFFFFF" w:themeColor="background1"/>
              </w:rPr>
              <w:br/>
              <w:t>(1-3pts)</w:t>
            </w:r>
          </w:p>
        </w:tc>
      </w:tr>
      <w:tr w:rsidR="00C4609C" w:rsidRPr="002605DC" w14:paraId="04EDE193" w14:textId="77777777">
        <w:trPr>
          <w:trHeight w:val="475"/>
          <w:tblHeader/>
        </w:trPr>
        <w:tc>
          <w:tcPr>
            <w:tcW w:w="1832" w:type="dxa"/>
            <w:shd w:val="clear" w:color="auto" w:fill="E6EFF8"/>
            <w:tcMar>
              <w:top w:w="144" w:type="dxa"/>
              <w:left w:w="144" w:type="dxa"/>
              <w:bottom w:w="144" w:type="dxa"/>
              <w:right w:w="144" w:type="dxa"/>
            </w:tcMar>
            <w:vAlign w:val="center"/>
          </w:tcPr>
          <w:p w14:paraId="2B394E35" w14:textId="28D85FFE" w:rsidR="00C4609C" w:rsidRPr="002605DC" w:rsidRDefault="00C4609C">
            <w:r w:rsidRPr="002605DC">
              <w:t>Staffing, Management Plan and Key Personnel</w:t>
            </w:r>
          </w:p>
        </w:tc>
        <w:tc>
          <w:tcPr>
            <w:tcW w:w="2766" w:type="dxa"/>
            <w:tcMar>
              <w:top w:w="144" w:type="dxa"/>
              <w:left w:w="144" w:type="dxa"/>
              <w:bottom w:w="144" w:type="dxa"/>
              <w:right w:w="144" w:type="dxa"/>
            </w:tcMar>
          </w:tcPr>
          <w:p w14:paraId="507A1375" w14:textId="77777777" w:rsidR="00C4609C" w:rsidRPr="002605DC" w:rsidRDefault="00C4609C">
            <w:r w:rsidRPr="002605DC">
              <w:t>All the requirements under meets criteria are met. In addition, a resume including information relevant to the project is provided for all key personnel.</w:t>
            </w:r>
          </w:p>
          <w:p w14:paraId="76493EED" w14:textId="77777777" w:rsidR="00C4609C" w:rsidRPr="002605DC" w:rsidRDefault="00C4609C">
            <w:r w:rsidRPr="002605DC">
              <w:t>The staffing qualification table is also correct and complete, and multiple staff exceed qualification requirements. All supporting documentation is provided.</w:t>
            </w:r>
          </w:p>
        </w:tc>
        <w:tc>
          <w:tcPr>
            <w:tcW w:w="2454" w:type="dxa"/>
            <w:tcMar>
              <w:top w:w="144" w:type="dxa"/>
              <w:left w:w="144" w:type="dxa"/>
              <w:bottom w:w="144" w:type="dxa"/>
              <w:right w:w="144" w:type="dxa"/>
            </w:tcMar>
          </w:tcPr>
          <w:p w14:paraId="72FFF89D" w14:textId="77777777" w:rsidR="00C4609C" w:rsidRPr="002605DC" w:rsidRDefault="00C4609C">
            <w:r w:rsidRPr="002605DC">
              <w:t>All aspects of this section of the application are addressed, including information relevant to all key personnel.</w:t>
            </w:r>
          </w:p>
          <w:p w14:paraId="60F19C3D" w14:textId="77777777" w:rsidR="00C4609C" w:rsidRPr="002605DC" w:rsidRDefault="00C4609C">
            <w:r w:rsidRPr="002605DC">
              <w:t>The staffing qualification table is also correct and complete, and staff meet qualification requirements. All supporting documentation is provided.</w:t>
            </w:r>
          </w:p>
        </w:tc>
        <w:tc>
          <w:tcPr>
            <w:tcW w:w="2298" w:type="dxa"/>
            <w:tcMar>
              <w:top w:w="144" w:type="dxa"/>
              <w:left w:w="144" w:type="dxa"/>
              <w:bottom w:w="144" w:type="dxa"/>
              <w:right w:w="144" w:type="dxa"/>
            </w:tcMar>
          </w:tcPr>
          <w:p w14:paraId="3003BE15" w14:textId="77777777" w:rsidR="00C4609C" w:rsidRPr="002605DC" w:rsidRDefault="00C4609C">
            <w:r w:rsidRPr="002605DC">
              <w:t>Administrative and key personnel are not listed in the chart, responsibilities are vague, or time devoted is missing. Some or no resumes are provided.</w:t>
            </w:r>
          </w:p>
          <w:p w14:paraId="1A9FF104" w14:textId="77777777" w:rsidR="00C4609C" w:rsidRPr="002605DC" w:rsidRDefault="00C4609C">
            <w:r w:rsidRPr="002605DC">
              <w:t>The staffing qualification table is incomplete or incorrect. The teacher(s) and/or teacher assistant(s) do not meet qualification requirements and/or partial documentation is provided.</w:t>
            </w:r>
          </w:p>
        </w:tc>
      </w:tr>
      <w:tr w:rsidR="00C4609C" w:rsidRPr="002605DC" w14:paraId="0021E68B" w14:textId="77777777">
        <w:trPr>
          <w:trHeight w:val="475"/>
          <w:tblHeader/>
        </w:trPr>
        <w:tc>
          <w:tcPr>
            <w:tcW w:w="1832" w:type="dxa"/>
            <w:shd w:val="clear" w:color="auto" w:fill="E6EFF8"/>
            <w:tcMar>
              <w:top w:w="144" w:type="dxa"/>
              <w:left w:w="144" w:type="dxa"/>
              <w:bottom w:w="144" w:type="dxa"/>
              <w:right w:w="144" w:type="dxa"/>
            </w:tcMar>
            <w:vAlign w:val="center"/>
          </w:tcPr>
          <w:p w14:paraId="34F383F1" w14:textId="77777777" w:rsidR="00C4609C" w:rsidRPr="002605DC" w:rsidRDefault="00C4609C">
            <w:r w:rsidRPr="002605DC">
              <w:t>Project Timeline</w:t>
            </w:r>
          </w:p>
        </w:tc>
        <w:tc>
          <w:tcPr>
            <w:tcW w:w="2766" w:type="dxa"/>
            <w:tcMar>
              <w:top w:w="144" w:type="dxa"/>
              <w:left w:w="144" w:type="dxa"/>
              <w:bottom w:w="144" w:type="dxa"/>
              <w:right w:w="144" w:type="dxa"/>
            </w:tcMar>
          </w:tcPr>
          <w:p w14:paraId="7D198F96" w14:textId="77777777" w:rsidR="00C4609C" w:rsidRPr="002605DC" w:rsidRDefault="00C4609C">
            <w:r w:rsidRPr="002605DC">
              <w:t xml:space="preserve">The project timeline chart lists all key activities, individuals responsible, and time frame. The key activities are aligned with the grant goals, </w:t>
            </w:r>
            <w:r>
              <w:t>objective</w:t>
            </w:r>
            <w:r w:rsidRPr="002605DC">
              <w:t>s, proposed plan and correspond with the correct categories. The timeline covers the entire grant year. In addition, a management plan has been developed to ensure that the timeline remains on track.</w:t>
            </w:r>
          </w:p>
        </w:tc>
        <w:tc>
          <w:tcPr>
            <w:tcW w:w="2454" w:type="dxa"/>
            <w:tcMar>
              <w:top w:w="144" w:type="dxa"/>
              <w:left w:w="144" w:type="dxa"/>
              <w:bottom w:w="144" w:type="dxa"/>
              <w:right w:w="144" w:type="dxa"/>
            </w:tcMar>
          </w:tcPr>
          <w:p w14:paraId="58A661EE" w14:textId="77777777" w:rsidR="00C4609C" w:rsidRPr="002605DC" w:rsidRDefault="00C4609C">
            <w:r w:rsidRPr="002605DC">
              <w:t xml:space="preserve">The project timeline chart lists all key activities, individuals responsible, and time frame. The key activities are aligned with the grant goals, </w:t>
            </w:r>
            <w:r>
              <w:t>objective</w:t>
            </w:r>
            <w:r w:rsidRPr="002605DC">
              <w:t>s, proposed plan and correspond with the correct categories. The timeline covers the entire grant year.</w:t>
            </w:r>
          </w:p>
        </w:tc>
        <w:tc>
          <w:tcPr>
            <w:tcW w:w="2298" w:type="dxa"/>
            <w:tcMar>
              <w:top w:w="144" w:type="dxa"/>
              <w:left w:w="144" w:type="dxa"/>
              <w:bottom w:w="144" w:type="dxa"/>
              <w:right w:w="144" w:type="dxa"/>
            </w:tcMar>
          </w:tcPr>
          <w:p w14:paraId="0207CBCB" w14:textId="77777777" w:rsidR="00C4609C" w:rsidRPr="002605DC" w:rsidRDefault="00C4609C">
            <w:r w:rsidRPr="002605DC">
              <w:t>The project timeline chart is missing either key activities, the individual responsible or time frame; or contains vague activities that may not correspond with the correct categories. The timeline partially covers the grant year.</w:t>
            </w:r>
          </w:p>
        </w:tc>
      </w:tr>
    </w:tbl>
    <w:p w14:paraId="7C1D0372" w14:textId="77777777" w:rsidR="00AA1053" w:rsidRDefault="00AA1053">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2766"/>
        <w:gridCol w:w="2454"/>
        <w:gridCol w:w="2298"/>
      </w:tblGrid>
      <w:tr w:rsidR="00AA1053" w:rsidRPr="00970FFD" w14:paraId="745FD58F" w14:textId="77777777">
        <w:trPr>
          <w:trHeight w:val="475"/>
          <w:tblHeader/>
        </w:trPr>
        <w:tc>
          <w:tcPr>
            <w:tcW w:w="1832" w:type="dxa"/>
            <w:shd w:val="clear" w:color="auto" w:fill="005FA7"/>
            <w:tcMar>
              <w:top w:w="144" w:type="dxa"/>
              <w:left w:w="144" w:type="dxa"/>
              <w:bottom w:w="144" w:type="dxa"/>
              <w:right w:w="144" w:type="dxa"/>
            </w:tcMar>
            <w:vAlign w:val="center"/>
          </w:tcPr>
          <w:p w14:paraId="19C4B968" w14:textId="77777777" w:rsidR="00AA1053" w:rsidRPr="00970FFD" w:rsidRDefault="00AA1053">
            <w:pPr>
              <w:jc w:val="center"/>
              <w:rPr>
                <w:b/>
                <w:bCs/>
                <w:color w:val="FFFFFF" w:themeColor="background1"/>
              </w:rPr>
            </w:pPr>
            <w:r w:rsidRPr="00970FFD">
              <w:rPr>
                <w:b/>
                <w:bCs/>
                <w:color w:val="FFFFFF" w:themeColor="background1"/>
              </w:rPr>
              <w:lastRenderedPageBreak/>
              <w:t>Plan Criteria</w:t>
            </w:r>
            <w:r w:rsidRPr="00970FFD">
              <w:rPr>
                <w:b/>
                <w:bCs/>
                <w:color w:val="FFFFFF" w:themeColor="background1"/>
              </w:rPr>
              <w:br/>
              <w:t>(100 Possible Total Points)</w:t>
            </w:r>
          </w:p>
        </w:tc>
        <w:tc>
          <w:tcPr>
            <w:tcW w:w="2766" w:type="dxa"/>
            <w:tcBorders>
              <w:bottom w:val="single" w:sz="8" w:space="0" w:color="000000" w:themeColor="text1"/>
            </w:tcBorders>
            <w:shd w:val="clear" w:color="auto" w:fill="005FA7"/>
            <w:tcMar>
              <w:top w:w="144" w:type="dxa"/>
              <w:left w:w="144" w:type="dxa"/>
              <w:bottom w:w="144" w:type="dxa"/>
              <w:right w:w="144" w:type="dxa"/>
            </w:tcMar>
            <w:vAlign w:val="center"/>
          </w:tcPr>
          <w:p w14:paraId="2B098B12" w14:textId="77777777" w:rsidR="00AA1053" w:rsidRPr="00970FFD" w:rsidRDefault="00AA1053">
            <w:pPr>
              <w:jc w:val="center"/>
              <w:rPr>
                <w:b/>
                <w:bCs/>
                <w:color w:val="FFFFFF" w:themeColor="background1"/>
              </w:rPr>
            </w:pPr>
            <w:r w:rsidRPr="00970FFD">
              <w:rPr>
                <w:b/>
                <w:bCs/>
                <w:color w:val="FFFFFF" w:themeColor="background1"/>
              </w:rPr>
              <w:t>Level 3</w:t>
            </w:r>
            <w:r w:rsidRPr="00970FFD">
              <w:rPr>
                <w:b/>
                <w:bCs/>
                <w:color w:val="FFFFFF" w:themeColor="background1"/>
              </w:rPr>
              <w:br/>
              <w:t>Exceeds Criteria</w:t>
            </w:r>
            <w:r w:rsidRPr="00970FFD">
              <w:rPr>
                <w:b/>
                <w:bCs/>
                <w:color w:val="FFFFFF" w:themeColor="background1"/>
              </w:rPr>
              <w:br/>
              <w:t>(8-10pts)</w:t>
            </w:r>
          </w:p>
        </w:tc>
        <w:tc>
          <w:tcPr>
            <w:tcW w:w="2454" w:type="dxa"/>
            <w:tcBorders>
              <w:bottom w:val="single" w:sz="8" w:space="0" w:color="000000" w:themeColor="text1"/>
            </w:tcBorders>
            <w:shd w:val="clear" w:color="auto" w:fill="005FA7"/>
            <w:tcMar>
              <w:top w:w="144" w:type="dxa"/>
              <w:left w:w="144" w:type="dxa"/>
              <w:bottom w:w="144" w:type="dxa"/>
              <w:right w:w="144" w:type="dxa"/>
            </w:tcMar>
            <w:vAlign w:val="center"/>
          </w:tcPr>
          <w:p w14:paraId="28290589" w14:textId="77777777" w:rsidR="00AA1053" w:rsidRPr="00970FFD" w:rsidRDefault="00AA1053">
            <w:pPr>
              <w:jc w:val="center"/>
              <w:rPr>
                <w:b/>
                <w:bCs/>
                <w:color w:val="FFFFFF" w:themeColor="background1"/>
              </w:rPr>
            </w:pPr>
            <w:r w:rsidRPr="00970FFD">
              <w:rPr>
                <w:b/>
                <w:bCs/>
                <w:color w:val="FFFFFF" w:themeColor="background1"/>
              </w:rPr>
              <w:t>Level 2</w:t>
            </w:r>
            <w:r w:rsidRPr="00970FFD">
              <w:rPr>
                <w:b/>
                <w:bCs/>
                <w:color w:val="FFFFFF" w:themeColor="background1"/>
              </w:rPr>
              <w:br/>
              <w:t>Meets Criteria</w:t>
            </w:r>
            <w:r w:rsidRPr="00970FFD">
              <w:rPr>
                <w:b/>
                <w:bCs/>
                <w:color w:val="FFFFFF" w:themeColor="background1"/>
              </w:rPr>
              <w:br/>
              <w:t>(4-7pts)</w:t>
            </w:r>
          </w:p>
        </w:tc>
        <w:tc>
          <w:tcPr>
            <w:tcW w:w="2298" w:type="dxa"/>
            <w:tcBorders>
              <w:bottom w:val="single" w:sz="8" w:space="0" w:color="000000" w:themeColor="text1"/>
            </w:tcBorders>
            <w:shd w:val="clear" w:color="auto" w:fill="005FA7"/>
            <w:tcMar>
              <w:top w:w="144" w:type="dxa"/>
              <w:left w:w="144" w:type="dxa"/>
              <w:bottom w:w="144" w:type="dxa"/>
              <w:right w:w="144" w:type="dxa"/>
            </w:tcMar>
            <w:vAlign w:val="center"/>
          </w:tcPr>
          <w:p w14:paraId="48C623FF" w14:textId="77777777" w:rsidR="00AA1053" w:rsidRPr="00970FFD" w:rsidRDefault="00AA1053">
            <w:pPr>
              <w:jc w:val="center"/>
              <w:rPr>
                <w:b/>
                <w:bCs/>
                <w:color w:val="FFFFFF" w:themeColor="background1"/>
              </w:rPr>
            </w:pPr>
            <w:r w:rsidRPr="00970FFD">
              <w:rPr>
                <w:b/>
                <w:bCs/>
                <w:color w:val="FFFFFF" w:themeColor="background1"/>
              </w:rPr>
              <w:t>Level 1</w:t>
            </w:r>
            <w:r w:rsidRPr="00970FFD">
              <w:rPr>
                <w:b/>
                <w:bCs/>
                <w:color w:val="FFFFFF" w:themeColor="background1"/>
              </w:rPr>
              <w:br/>
              <w:t xml:space="preserve">Does Not Meet </w:t>
            </w:r>
            <w:r w:rsidRPr="00970FFD">
              <w:rPr>
                <w:b/>
                <w:bCs/>
                <w:color w:val="FFFFFF" w:themeColor="background1"/>
              </w:rPr>
              <w:br/>
              <w:t>(1-3pts)</w:t>
            </w:r>
          </w:p>
        </w:tc>
      </w:tr>
      <w:tr w:rsidR="00C4609C" w:rsidRPr="002605DC" w14:paraId="0C33E9D4" w14:textId="77777777">
        <w:trPr>
          <w:trHeight w:val="475"/>
          <w:tblHeader/>
        </w:trPr>
        <w:tc>
          <w:tcPr>
            <w:tcW w:w="1832" w:type="dxa"/>
            <w:shd w:val="clear" w:color="auto" w:fill="E6EFF8"/>
            <w:tcMar>
              <w:top w:w="144" w:type="dxa"/>
              <w:left w:w="144" w:type="dxa"/>
              <w:bottom w:w="144" w:type="dxa"/>
              <w:right w:w="144" w:type="dxa"/>
            </w:tcMar>
            <w:vAlign w:val="center"/>
          </w:tcPr>
          <w:p w14:paraId="2F961407" w14:textId="5574C7AC" w:rsidR="00C4609C" w:rsidRPr="002605DC" w:rsidRDefault="00C4609C">
            <w:r w:rsidRPr="002605DC">
              <w:t>Collaboration and Sustainability</w:t>
            </w:r>
          </w:p>
        </w:tc>
        <w:tc>
          <w:tcPr>
            <w:tcW w:w="2766" w:type="dxa"/>
            <w:tcMar>
              <w:top w:w="144" w:type="dxa"/>
              <w:left w:w="144" w:type="dxa"/>
              <w:bottom w:w="144" w:type="dxa"/>
              <w:right w:w="144" w:type="dxa"/>
            </w:tcMar>
          </w:tcPr>
          <w:p w14:paraId="2B8B1D7E" w14:textId="77777777" w:rsidR="00C4609C" w:rsidRPr="002605DC" w:rsidRDefault="00C4609C">
            <w:r w:rsidRPr="002605DC">
              <w:t>The application contains a thorough plan for sustainability with blending and braiding federal, state, and local funding streams.</w:t>
            </w:r>
          </w:p>
          <w:p w14:paraId="12F722E6" w14:textId="77777777" w:rsidR="00C4609C" w:rsidRPr="002605DC" w:rsidRDefault="00C4609C">
            <w:r w:rsidRPr="002605DC">
              <w:t>The plan includes extensive community and business partnerships.</w:t>
            </w:r>
          </w:p>
          <w:p w14:paraId="2E0286E8" w14:textId="77777777" w:rsidR="00C4609C" w:rsidRPr="002605DC" w:rsidRDefault="00C4609C">
            <w:r w:rsidRPr="002605DC">
              <w:t>Responsibilities of collaborating partners are provided in detail. The plan may or may not include matching funds to the extent possible.</w:t>
            </w:r>
          </w:p>
        </w:tc>
        <w:tc>
          <w:tcPr>
            <w:tcW w:w="2454" w:type="dxa"/>
            <w:tcMar>
              <w:top w:w="144" w:type="dxa"/>
              <w:left w:w="144" w:type="dxa"/>
              <w:bottom w:w="144" w:type="dxa"/>
              <w:right w:w="144" w:type="dxa"/>
            </w:tcMar>
          </w:tcPr>
          <w:p w14:paraId="31FE3259" w14:textId="77777777" w:rsidR="00C4609C" w:rsidRPr="002605DC" w:rsidRDefault="00C4609C">
            <w:r w:rsidRPr="002605DC">
              <w:t>The application contains a thorough plan for sustainability with extensive community and business partnerships. Responsibilities of collaborating partners are provided in detail. The plan may or may not include matching funds to the extent possible.</w:t>
            </w:r>
          </w:p>
        </w:tc>
        <w:tc>
          <w:tcPr>
            <w:tcW w:w="2298" w:type="dxa"/>
            <w:tcMar>
              <w:top w:w="144" w:type="dxa"/>
              <w:left w:w="144" w:type="dxa"/>
              <w:bottom w:w="144" w:type="dxa"/>
              <w:right w:w="144" w:type="dxa"/>
            </w:tcMar>
          </w:tcPr>
          <w:p w14:paraId="7FDE3F6B" w14:textId="77777777" w:rsidR="00C4609C" w:rsidRPr="002605DC" w:rsidRDefault="00C4609C">
            <w:r w:rsidRPr="002605DC">
              <w:t>The application contains a vague plan for sustainability. A list of partners is included but without their respective roles.</w:t>
            </w:r>
          </w:p>
        </w:tc>
      </w:tr>
    </w:tbl>
    <w:p w14:paraId="7C0382DE" w14:textId="77777777" w:rsidR="00AA1053" w:rsidRDefault="00AA1053">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2766"/>
        <w:gridCol w:w="2454"/>
        <w:gridCol w:w="2298"/>
      </w:tblGrid>
      <w:tr w:rsidR="00AA1053" w:rsidRPr="00970FFD" w14:paraId="2C0DDB87" w14:textId="77777777">
        <w:trPr>
          <w:trHeight w:val="475"/>
          <w:tblHeader/>
        </w:trPr>
        <w:tc>
          <w:tcPr>
            <w:tcW w:w="1832" w:type="dxa"/>
            <w:shd w:val="clear" w:color="auto" w:fill="005FA7"/>
            <w:tcMar>
              <w:top w:w="144" w:type="dxa"/>
              <w:left w:w="144" w:type="dxa"/>
              <w:bottom w:w="144" w:type="dxa"/>
              <w:right w:w="144" w:type="dxa"/>
            </w:tcMar>
            <w:vAlign w:val="center"/>
          </w:tcPr>
          <w:p w14:paraId="0EE2F849" w14:textId="47A0B9C5" w:rsidR="00AA1053" w:rsidRPr="00970FFD" w:rsidRDefault="00AA1053">
            <w:pPr>
              <w:jc w:val="center"/>
              <w:rPr>
                <w:b/>
                <w:bCs/>
                <w:color w:val="FFFFFF" w:themeColor="background1"/>
              </w:rPr>
            </w:pPr>
            <w:r w:rsidRPr="00970FFD">
              <w:rPr>
                <w:b/>
                <w:bCs/>
                <w:color w:val="FFFFFF" w:themeColor="background1"/>
              </w:rPr>
              <w:lastRenderedPageBreak/>
              <w:t>Plan Criteria</w:t>
            </w:r>
            <w:r w:rsidRPr="00970FFD">
              <w:rPr>
                <w:b/>
                <w:bCs/>
                <w:color w:val="FFFFFF" w:themeColor="background1"/>
              </w:rPr>
              <w:br/>
              <w:t>(100 Possible Total Points)</w:t>
            </w:r>
          </w:p>
        </w:tc>
        <w:tc>
          <w:tcPr>
            <w:tcW w:w="2766" w:type="dxa"/>
            <w:tcBorders>
              <w:bottom w:val="single" w:sz="8" w:space="0" w:color="000000" w:themeColor="text1"/>
            </w:tcBorders>
            <w:shd w:val="clear" w:color="auto" w:fill="005FA7"/>
            <w:tcMar>
              <w:top w:w="144" w:type="dxa"/>
              <w:left w:w="144" w:type="dxa"/>
              <w:bottom w:w="144" w:type="dxa"/>
              <w:right w:w="144" w:type="dxa"/>
            </w:tcMar>
            <w:vAlign w:val="center"/>
          </w:tcPr>
          <w:p w14:paraId="345BBA7F" w14:textId="77777777" w:rsidR="00AA1053" w:rsidRPr="00970FFD" w:rsidRDefault="00AA1053">
            <w:pPr>
              <w:jc w:val="center"/>
              <w:rPr>
                <w:b/>
                <w:bCs/>
                <w:color w:val="FFFFFF" w:themeColor="background1"/>
              </w:rPr>
            </w:pPr>
            <w:r w:rsidRPr="00970FFD">
              <w:rPr>
                <w:b/>
                <w:bCs/>
                <w:color w:val="FFFFFF" w:themeColor="background1"/>
              </w:rPr>
              <w:t>Level 3</w:t>
            </w:r>
            <w:r w:rsidRPr="00970FFD">
              <w:rPr>
                <w:b/>
                <w:bCs/>
                <w:color w:val="FFFFFF" w:themeColor="background1"/>
              </w:rPr>
              <w:br/>
              <w:t>Exceeds Criteria</w:t>
            </w:r>
            <w:r w:rsidRPr="00970FFD">
              <w:rPr>
                <w:b/>
                <w:bCs/>
                <w:color w:val="FFFFFF" w:themeColor="background1"/>
              </w:rPr>
              <w:br/>
              <w:t>(8-10pts)</w:t>
            </w:r>
          </w:p>
        </w:tc>
        <w:tc>
          <w:tcPr>
            <w:tcW w:w="2454" w:type="dxa"/>
            <w:tcBorders>
              <w:bottom w:val="single" w:sz="8" w:space="0" w:color="000000" w:themeColor="text1"/>
            </w:tcBorders>
            <w:shd w:val="clear" w:color="auto" w:fill="005FA7"/>
            <w:tcMar>
              <w:top w:w="144" w:type="dxa"/>
              <w:left w:w="144" w:type="dxa"/>
              <w:bottom w:w="144" w:type="dxa"/>
              <w:right w:w="144" w:type="dxa"/>
            </w:tcMar>
            <w:vAlign w:val="center"/>
          </w:tcPr>
          <w:p w14:paraId="3E0E79E5" w14:textId="77777777" w:rsidR="00AA1053" w:rsidRPr="00970FFD" w:rsidRDefault="00AA1053">
            <w:pPr>
              <w:jc w:val="center"/>
              <w:rPr>
                <w:b/>
                <w:bCs/>
                <w:color w:val="FFFFFF" w:themeColor="background1"/>
              </w:rPr>
            </w:pPr>
            <w:r w:rsidRPr="00970FFD">
              <w:rPr>
                <w:b/>
                <w:bCs/>
                <w:color w:val="FFFFFF" w:themeColor="background1"/>
              </w:rPr>
              <w:t>Level 2</w:t>
            </w:r>
            <w:r w:rsidRPr="00970FFD">
              <w:rPr>
                <w:b/>
                <w:bCs/>
                <w:color w:val="FFFFFF" w:themeColor="background1"/>
              </w:rPr>
              <w:br/>
              <w:t>Meets Criteria</w:t>
            </w:r>
            <w:r w:rsidRPr="00970FFD">
              <w:rPr>
                <w:b/>
                <w:bCs/>
                <w:color w:val="FFFFFF" w:themeColor="background1"/>
              </w:rPr>
              <w:br/>
              <w:t>(4-7pts)</w:t>
            </w:r>
          </w:p>
        </w:tc>
        <w:tc>
          <w:tcPr>
            <w:tcW w:w="2298" w:type="dxa"/>
            <w:tcBorders>
              <w:bottom w:val="single" w:sz="8" w:space="0" w:color="000000" w:themeColor="text1"/>
            </w:tcBorders>
            <w:shd w:val="clear" w:color="auto" w:fill="005FA7"/>
            <w:tcMar>
              <w:top w:w="144" w:type="dxa"/>
              <w:left w:w="144" w:type="dxa"/>
              <w:bottom w:w="144" w:type="dxa"/>
              <w:right w:w="144" w:type="dxa"/>
            </w:tcMar>
            <w:vAlign w:val="center"/>
          </w:tcPr>
          <w:p w14:paraId="4C672546" w14:textId="77777777" w:rsidR="00AA1053" w:rsidRPr="00970FFD" w:rsidRDefault="00AA1053">
            <w:pPr>
              <w:jc w:val="center"/>
              <w:rPr>
                <w:b/>
                <w:bCs/>
                <w:color w:val="FFFFFF" w:themeColor="background1"/>
              </w:rPr>
            </w:pPr>
            <w:r w:rsidRPr="00970FFD">
              <w:rPr>
                <w:b/>
                <w:bCs/>
                <w:color w:val="FFFFFF" w:themeColor="background1"/>
              </w:rPr>
              <w:t>Level 1</w:t>
            </w:r>
            <w:r w:rsidRPr="00970FFD">
              <w:rPr>
                <w:b/>
                <w:bCs/>
                <w:color w:val="FFFFFF" w:themeColor="background1"/>
              </w:rPr>
              <w:br/>
              <w:t xml:space="preserve">Does Not Meet </w:t>
            </w:r>
            <w:r w:rsidRPr="00970FFD">
              <w:rPr>
                <w:b/>
                <w:bCs/>
                <w:color w:val="FFFFFF" w:themeColor="background1"/>
              </w:rPr>
              <w:br/>
              <w:t>(1-3pts)</w:t>
            </w:r>
          </w:p>
        </w:tc>
      </w:tr>
      <w:tr w:rsidR="00C4609C" w:rsidRPr="002605DC" w14:paraId="328B4460" w14:textId="77777777">
        <w:trPr>
          <w:trHeight w:val="475"/>
          <w:tblHeader/>
        </w:trPr>
        <w:tc>
          <w:tcPr>
            <w:tcW w:w="1832" w:type="dxa"/>
            <w:shd w:val="clear" w:color="auto" w:fill="E6EFF8"/>
            <w:tcMar>
              <w:top w:w="144" w:type="dxa"/>
              <w:left w:w="144" w:type="dxa"/>
              <w:bottom w:w="144" w:type="dxa"/>
              <w:right w:w="144" w:type="dxa"/>
            </w:tcMar>
            <w:vAlign w:val="center"/>
          </w:tcPr>
          <w:p w14:paraId="3E9E2A88" w14:textId="77777777" w:rsidR="00C4609C" w:rsidRPr="002605DC" w:rsidRDefault="00C4609C">
            <w:r w:rsidRPr="002605DC">
              <w:t>Budget and Budget Narrative</w:t>
            </w:r>
          </w:p>
        </w:tc>
        <w:tc>
          <w:tcPr>
            <w:tcW w:w="2766" w:type="dxa"/>
            <w:tcMar>
              <w:top w:w="144" w:type="dxa"/>
              <w:left w:w="144" w:type="dxa"/>
              <w:bottom w:w="144" w:type="dxa"/>
              <w:right w:w="144" w:type="dxa"/>
            </w:tcMar>
          </w:tcPr>
          <w:p w14:paraId="54D265F1" w14:textId="77777777" w:rsidR="00C4609C" w:rsidRPr="002605DC" w:rsidRDefault="00C4609C">
            <w:r w:rsidRPr="002605DC">
              <w:t>The application includes a budget and budget narrative that follows the prescribed budget categories. Each line-item is specific and shows calculations. All line items are calculated correctly, and budget forms are free of errors. Items on the budget narrative are reasonable, allowable, and allocable with justification. The budget narrative and C-1-25 are aligned. The budget narrative aligns with the proposed activities.</w:t>
            </w:r>
          </w:p>
          <w:p w14:paraId="269DB3C8" w14:textId="77777777" w:rsidR="00C4609C" w:rsidRPr="002605DC" w:rsidRDefault="00C4609C">
            <w:r w:rsidRPr="002605DC">
              <w:t>The application includes additional sources of funding or revenue to supplement activities in the proposed budget and budget narrative that tie back to corresponding community and business partnerships.</w:t>
            </w:r>
          </w:p>
        </w:tc>
        <w:tc>
          <w:tcPr>
            <w:tcW w:w="2454" w:type="dxa"/>
            <w:tcMar>
              <w:top w:w="144" w:type="dxa"/>
              <w:left w:w="144" w:type="dxa"/>
              <w:bottom w:w="144" w:type="dxa"/>
              <w:right w:w="144" w:type="dxa"/>
            </w:tcMar>
          </w:tcPr>
          <w:p w14:paraId="0B06C259" w14:textId="77777777" w:rsidR="00C4609C" w:rsidRPr="002605DC" w:rsidRDefault="00C4609C">
            <w:r w:rsidRPr="002605DC">
              <w:t>The application includes a budget and budget narrative that follows the prescribed budget categories. Each line-item is specific and shows calculations. All line items are calculated correctly, and budget forms are free of errors. Items on the budget narrative are reasonable, allowable, and allocable with justification. The budget narrative and C-1-25 are aligned. The budget narrative aligns with the proposed activities.</w:t>
            </w:r>
          </w:p>
        </w:tc>
        <w:tc>
          <w:tcPr>
            <w:tcW w:w="2298" w:type="dxa"/>
            <w:tcMar>
              <w:top w:w="144" w:type="dxa"/>
              <w:left w:w="144" w:type="dxa"/>
              <w:bottom w:w="144" w:type="dxa"/>
              <w:right w:w="144" w:type="dxa"/>
            </w:tcMar>
          </w:tcPr>
          <w:p w14:paraId="1D5A76C6" w14:textId="77777777" w:rsidR="00C4609C" w:rsidRPr="002605DC" w:rsidRDefault="00C4609C">
            <w:r w:rsidRPr="002605DC">
              <w:t>The application includes budget expenses with limited justification and/or does not align with the prescribed categories or the proposed activities. Costs may not be reasonable, allowable, or allocable. Budget contains errors and/or missing calculations.</w:t>
            </w:r>
          </w:p>
        </w:tc>
      </w:tr>
    </w:tbl>
    <w:p w14:paraId="1561A530" w14:textId="68E4584A" w:rsidR="00F7332E" w:rsidRPr="00DE4959" w:rsidRDefault="00F7332E" w:rsidP="00AA1053">
      <w:pPr>
        <w:pStyle w:val="Heading2"/>
      </w:pPr>
    </w:p>
    <w:sectPr w:rsidR="00F7332E" w:rsidRPr="00DE4959" w:rsidSect="00284AB2">
      <w:headerReference w:type="default" r:id="rId29"/>
      <w:footerReference w:type="default" r:id="rId30"/>
      <w:pgSz w:w="12240" w:h="15840"/>
      <w:pgMar w:top="1440" w:right="1440" w:bottom="1181" w:left="1440" w:header="698" w:footer="57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Christine Betley" w:date="2023-07-06T07:56:00Z" w:initials="CB">
    <w:p w14:paraId="67DC0D26" w14:textId="78F85FDF" w:rsidR="00FE000E" w:rsidRDefault="00FE000E">
      <w:pPr>
        <w:pStyle w:val="CommentText"/>
      </w:pPr>
      <w:r>
        <w:rPr>
          <w:rStyle w:val="CommentReference"/>
        </w:rPr>
        <w:annotationRef/>
      </w:r>
      <w:r>
        <w:fldChar w:fldCharType="begin"/>
      </w:r>
      <w:r>
        <w:instrText>HYPERLINK "mailto:nwashington@msdeps.org"</w:instrText>
      </w:r>
      <w:bookmarkStart w:id="17" w:name="_@_C88213503B0B4A7AA8D2D04428BF375CZ"/>
      <w:r>
        <w:fldChar w:fldCharType="separate"/>
      </w:r>
      <w:bookmarkEnd w:id="17"/>
      <w:r w:rsidRPr="00FE000E">
        <w:rPr>
          <w:rStyle w:val="Mention"/>
          <w:noProof/>
        </w:rPr>
        <w:t>@Nykia Washington</w:t>
      </w:r>
      <w:r>
        <w:fldChar w:fldCharType="end"/>
      </w:r>
      <w:r>
        <w:t xml:space="preserve"> Confirm correct</w:t>
      </w:r>
    </w:p>
  </w:comment>
  <w:comment w:id="16" w:author="Nykia Washington" w:date="2023-07-06T09:28:00Z" w:initials="NW">
    <w:p w14:paraId="6391C7EB" w14:textId="1CC8F3F8" w:rsidR="72A60522" w:rsidRDefault="72A60522">
      <w:pPr>
        <w:pStyle w:val="CommentText"/>
      </w:pPr>
      <w:r>
        <w:t>@yes this is correct email</w:t>
      </w:r>
      <w:r>
        <w:rPr>
          <w:rStyle w:val="CommentReference"/>
        </w:rPr>
        <w:annotationRef/>
      </w:r>
    </w:p>
  </w:comment>
  <w:comment w:id="21" w:author="Christine Betley" w:date="2023-07-03T11:25:00Z" w:initials="CB">
    <w:p w14:paraId="365DE735" w14:textId="1E777ABB" w:rsidR="00AC7EE9" w:rsidRDefault="00AC7EE9">
      <w:pPr>
        <w:pStyle w:val="CommentText"/>
      </w:pPr>
      <w:r>
        <w:rPr>
          <w:rStyle w:val="CommentReference"/>
        </w:rPr>
        <w:annotationRef/>
      </w:r>
      <w:r>
        <w:t>Does this apply to Capacity?</w:t>
      </w:r>
    </w:p>
  </w:comment>
  <w:comment w:id="22" w:author="Nykia Washington" w:date="2023-07-03T12:09:00Z" w:initials="NW">
    <w:p w14:paraId="0E71A420" w14:textId="3A24234A" w:rsidR="15592FB2" w:rsidRDefault="15592FB2">
      <w:pPr>
        <w:pStyle w:val="CommentText"/>
      </w:pPr>
      <w:r>
        <w:fldChar w:fldCharType="begin"/>
      </w:r>
      <w:r>
        <w:instrText xml:space="preserve"> HYPERLINK "mailto:cbetley@msdeps.org"</w:instrText>
      </w:r>
      <w:bookmarkStart w:id="23" w:name="_@_BCBADC9405C74910A7683087A15735A0Z"/>
      <w:r>
        <w:fldChar w:fldCharType="separate"/>
      </w:r>
      <w:bookmarkEnd w:id="23"/>
      <w:r w:rsidRPr="15592FB2">
        <w:rPr>
          <w:rStyle w:val="Mention"/>
          <w:noProof/>
        </w:rPr>
        <w:t>@Christine Betley</w:t>
      </w:r>
      <w:r>
        <w:fldChar w:fldCharType="end"/>
      </w:r>
      <w:r>
        <w:t xml:space="preserve"> the per slot amount for this grant is $10,000</w:t>
      </w:r>
      <w:r>
        <w:rPr>
          <w:rStyle w:val="CommentReference"/>
        </w:rPr>
        <w:annotationRef/>
      </w:r>
    </w:p>
  </w:comment>
  <w:comment w:id="37" w:author="Christine Betley" w:date="2023-07-03T11:40:00Z" w:initials="CB">
    <w:p w14:paraId="2D6B1A2A" w14:textId="77777777" w:rsidR="00420861" w:rsidRDefault="00420861">
      <w:pPr>
        <w:pStyle w:val="CommentText"/>
      </w:pPr>
      <w:r>
        <w:rPr>
          <w:rStyle w:val="CommentReference"/>
        </w:rPr>
        <w:annotationRef/>
      </w:r>
      <w:r>
        <w:t>Need to include</w:t>
      </w:r>
    </w:p>
  </w:comment>
  <w:comment w:id="46" w:author="Christine Betley" w:date="2023-07-03T08:34:00Z" w:initials="CB">
    <w:p w14:paraId="0CA37318" w14:textId="7F7404E3" w:rsidR="007E5B1C" w:rsidRDefault="007E5B1C">
      <w:pPr>
        <w:pStyle w:val="CommentText"/>
      </w:pPr>
      <w:r>
        <w:rPr>
          <w:rStyle w:val="CommentReference"/>
        </w:rPr>
        <w:annotationRef/>
      </w:r>
      <w:r>
        <w:t>What sections is this referring to?</w:t>
      </w:r>
    </w:p>
  </w:comment>
  <w:comment w:id="47" w:author="Nykia Washington" w:date="2023-07-03T12:14:00Z" w:initials="NW">
    <w:p w14:paraId="550DBCDD" w14:textId="36B01923" w:rsidR="48415335" w:rsidRDefault="48415335">
      <w:pPr>
        <w:pStyle w:val="CommentText"/>
      </w:pPr>
      <w:r>
        <w:fldChar w:fldCharType="begin"/>
      </w:r>
      <w:r>
        <w:instrText xml:space="preserve"> HYPERLINK "mailto:cbetley@msdeps.org"</w:instrText>
      </w:r>
      <w:bookmarkStart w:id="48" w:name="_@_ED578F572FF948288F3B14B6B97F5012Z"/>
      <w:r>
        <w:fldChar w:fldCharType="separate"/>
      </w:r>
      <w:bookmarkEnd w:id="48"/>
      <w:r w:rsidRPr="48415335">
        <w:rPr>
          <w:rStyle w:val="Mention"/>
          <w:noProof/>
        </w:rPr>
        <w:t>@Christine Betley</w:t>
      </w:r>
      <w:r>
        <w:fldChar w:fldCharType="end"/>
      </w:r>
      <w:r>
        <w:t xml:space="preserve"> Again, modified short form does not apply to this grant</w:t>
      </w:r>
      <w:r>
        <w:rPr>
          <w:rStyle w:val="CommentReference"/>
        </w:rPr>
        <w:annotationRef/>
      </w:r>
    </w:p>
  </w:comment>
  <w:comment w:id="49" w:author="Christine Betley" w:date="2023-07-03T08:38:00Z" w:initials="CB">
    <w:p w14:paraId="43912F2A" w14:textId="77777777" w:rsidR="008E39CE" w:rsidRDefault="008E39CE">
      <w:pPr>
        <w:pStyle w:val="CommentText"/>
      </w:pPr>
      <w:r>
        <w:rPr>
          <w:rStyle w:val="CommentReference"/>
        </w:rPr>
        <w:annotationRef/>
      </w:r>
      <w:r>
        <w:t>Link to or provide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DC0D26" w15:done="1"/>
  <w15:commentEx w15:paraId="6391C7EB" w15:paraIdParent="67DC0D26" w15:done="1"/>
  <w15:commentEx w15:paraId="365DE735" w15:done="1"/>
  <w15:commentEx w15:paraId="0E71A420" w15:paraIdParent="365DE735" w15:done="1"/>
  <w15:commentEx w15:paraId="2D6B1A2A" w15:done="1"/>
  <w15:commentEx w15:paraId="0CA37318" w15:done="1"/>
  <w15:commentEx w15:paraId="550DBCDD" w15:paraIdParent="0CA37318" w15:done="1"/>
  <w15:commentEx w15:paraId="43912F2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0F23A" w16cex:dateUtc="2023-07-06T11:56:00Z"/>
  <w16cex:commentExtensible w16cex:durableId="04871A7E" w16cex:dateUtc="2023-07-06T13:28:00Z"/>
  <w16cex:commentExtensible w16cex:durableId="284D2EA4" w16cex:dateUtc="2023-07-03T15:25:00Z"/>
  <w16cex:commentExtensible w16cex:durableId="10A8CAB0" w16cex:dateUtc="2023-07-03T16:09:00Z"/>
  <w16cex:commentExtensible w16cex:durableId="284D3224" w16cex:dateUtc="2023-07-03T15:40:00Z"/>
  <w16cex:commentExtensible w16cex:durableId="284D0691" w16cex:dateUtc="2023-07-03T12:34:00Z"/>
  <w16cex:commentExtensible w16cex:durableId="72C22804" w16cex:dateUtc="2023-07-03T16:14:00Z"/>
  <w16cex:commentExtensible w16cex:durableId="284D0775" w16cex:dateUtc="2023-07-03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DC0D26" w16cid:durableId="2850F23A"/>
  <w16cid:commentId w16cid:paraId="6391C7EB" w16cid:durableId="04871A7E"/>
  <w16cid:commentId w16cid:paraId="365DE735" w16cid:durableId="284D2EA4"/>
  <w16cid:commentId w16cid:paraId="0E71A420" w16cid:durableId="10A8CAB0"/>
  <w16cid:commentId w16cid:paraId="2D6B1A2A" w16cid:durableId="284D3224"/>
  <w16cid:commentId w16cid:paraId="0CA37318" w16cid:durableId="284D0691"/>
  <w16cid:commentId w16cid:paraId="550DBCDD" w16cid:durableId="72C22804"/>
  <w16cid:commentId w16cid:paraId="43912F2A" w16cid:durableId="284D07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84A9" w14:textId="77777777" w:rsidR="008E469F" w:rsidRDefault="008E469F">
      <w:r>
        <w:separator/>
      </w:r>
    </w:p>
  </w:endnote>
  <w:endnote w:type="continuationSeparator" w:id="0">
    <w:p w14:paraId="2719FA4B" w14:textId="77777777" w:rsidR="008E469F" w:rsidRDefault="008E469F">
      <w:r>
        <w:continuationSeparator/>
      </w:r>
    </w:p>
  </w:endnote>
  <w:endnote w:type="continuationNotice" w:id="1">
    <w:p w14:paraId="6C546C9F" w14:textId="77777777" w:rsidR="008E469F" w:rsidRDefault="008E4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800000AF" w:usb1="4000604A" w:usb2="00000000" w:usb3="00000000" w:csb0="00000093" w:csb1="00000000"/>
  </w:font>
  <w:font w:name="Times New Roman (Body CS)">
    <w:altName w:val="Times New Roman"/>
    <w:charset w:val="00"/>
    <w:family w:val="roman"/>
    <w:pitch w:val="default"/>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CC0" w14:textId="77777777" w:rsidR="00BE487A" w:rsidRDefault="00BE487A">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2C6F64D7" w14:textId="77777777" w:rsidR="00BE487A" w:rsidRDefault="00000000">
    <w:pPr>
      <w:pBdr>
        <w:top w:val="nil"/>
        <w:left w:val="nil"/>
        <w:bottom w:val="nil"/>
        <w:right w:val="nil"/>
        <w:between w:val="nil"/>
      </w:pBdr>
      <w:spacing w:before="40" w:after="0"/>
      <w:ind w:right="-450"/>
      <w:jc w:val="right"/>
      <w:rPr>
        <w:color w:val="404040"/>
        <w:sz w:val="15"/>
        <w:szCs w:val="15"/>
      </w:rPr>
    </w:pPr>
    <w:r>
      <w:rPr>
        <w:noProof/>
      </w:rPr>
      <w:pict w14:anchorId="1E3174DA">
        <v:rect id="Rectangle 472" o:spid="_x0000_s1025" style="position:absolute;left:0;text-align:left;margin-left:-57pt;margin-top:0;width:565pt;height:17.9pt;flip:x;z-index:-251658239;visibility:visible;mso-wrap-distance-left:0;mso-wrap-distance-righ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style="mso-next-textbox:#Rectangle 472" inset="2.53958mm,2.53958mm,2.53958mm,2.53958mm">
            <w:txbxContent>
              <w:p w14:paraId="7B5B4327" w14:textId="77777777" w:rsidR="00BE487A" w:rsidRDefault="00BE487A">
                <w:pPr>
                  <w:spacing w:before="0" w:after="0" w:line="240" w:lineRule="auto"/>
                  <w:textDirection w:val="btLr"/>
                </w:pPr>
              </w:p>
            </w:txbxContent>
          </v:textbox>
        </v:rect>
      </w:pict>
    </w:r>
    <w:r>
      <w:rPr>
        <w:noProof/>
      </w:rPr>
      <w:pict w14:anchorId="6A5C8B5C">
        <v:rect id="Rectangle 478" o:spid="_x0000_s1026" style="position:absolute;left:0;text-align:left;margin-left:-12pt;margin-top:798pt;width:190.7pt;height:13.95pt;z-index:2516582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style="mso-next-textbox:#Rectangle 478" inset="0,0,0,0">
            <w:txbxContent>
              <w:p w14:paraId="726A808D" w14:textId="55E2E625" w:rsidR="00BE487A" w:rsidRDefault="00BE487A">
                <w:pPr>
                  <w:spacing w:after="0" w:line="288" w:lineRule="auto"/>
                  <w:textDirection w:val="btLr"/>
                </w:pPr>
              </w:p>
              <w:p w14:paraId="7AD2A7DE" w14:textId="77777777" w:rsidR="00BE487A" w:rsidRDefault="00BE487A">
                <w:pPr>
                  <w:spacing w:line="275" w:lineRule="auto"/>
                  <w:textDirection w:val="btLr"/>
                </w:pP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C695" w14:textId="77777777" w:rsidR="00BE487A" w:rsidRDefault="00BE487A">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Pr>
        <w:noProof/>
        <w:color w:val="404040"/>
        <w:sz w:val="15"/>
        <w:szCs w:val="15"/>
      </w:rPr>
      <w:t>1</w:t>
    </w:r>
    <w:r>
      <w:rPr>
        <w:color w:val="404040"/>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9C42" w14:textId="43F39A5A" w:rsidR="006B66E0" w:rsidRDefault="00F07709">
    <w:pPr>
      <w:pStyle w:val="BodyText"/>
      <w:spacing w:line="14" w:lineRule="auto"/>
    </w:pPr>
    <w:r>
      <w:rPr>
        <w:noProof/>
        <w:color w:val="2B579A"/>
        <w:shd w:val="clear" w:color="auto" w:fill="E6E6E6"/>
      </w:rPr>
      <mc:AlternateContent>
        <mc:Choice Requires="wps">
          <w:drawing>
            <wp:anchor distT="0" distB="0" distL="114300" distR="114300" simplePos="0" relativeHeight="251658244" behindDoc="1" locked="0" layoutInCell="1" allowOverlap="1" wp14:anchorId="05B31BD7" wp14:editId="73175788">
              <wp:simplePos x="0" y="0"/>
              <wp:positionH relativeFrom="page">
                <wp:posOffset>6867525</wp:posOffset>
              </wp:positionH>
              <wp:positionV relativeFrom="page">
                <wp:posOffset>9563100</wp:posOffset>
              </wp:positionV>
              <wp:extent cx="50800" cy="117475"/>
              <wp:effectExtent l="0" t="0" r="0" b="0"/>
              <wp:wrapNone/>
              <wp:docPr id="1687363607" name="Rectangle 16873636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11747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97206" id="Rectangle 1687363607" o:spid="_x0000_s1026" alt="&quot;&quot;" style="position:absolute;margin-left:540.75pt;margin-top:753pt;width:4pt;height:9.2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" fillcolor="#e6e6e6" stroked="f">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5" behindDoc="1" locked="0" layoutInCell="1" allowOverlap="1" wp14:anchorId="433FA993" wp14:editId="580409DD">
              <wp:simplePos x="0" y="0"/>
              <wp:positionH relativeFrom="page">
                <wp:posOffset>4808855</wp:posOffset>
              </wp:positionH>
              <wp:positionV relativeFrom="page">
                <wp:posOffset>9551670</wp:posOffset>
              </wp:positionV>
              <wp:extent cx="2164715" cy="139700"/>
              <wp:effectExtent l="0" t="0" r="0" b="0"/>
              <wp:wrapNone/>
              <wp:docPr id="1894198861" name="Text Box 18941988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5E9F8" w14:textId="77777777" w:rsidR="006B66E0" w:rsidRDefault="00F07709">
                          <w:pPr>
                            <w:tabs>
                              <w:tab w:val="left" w:pos="2965"/>
                              <w:tab w:val="left" w:pos="3241"/>
                            </w:tabs>
                            <w:spacing w:before="18"/>
                            <w:ind w:left="20"/>
                            <w:rPr>
                              <w:sz w:val="15"/>
                            </w:rPr>
                          </w:pPr>
                          <w:r>
                            <w:rPr>
                              <w:color w:val="404040"/>
                              <w:sz w:val="15"/>
                            </w:rPr>
                            <w:t>Maryland</w:t>
                          </w:r>
                          <w:r>
                            <w:rPr>
                              <w:color w:val="404040"/>
                              <w:spacing w:val="-3"/>
                              <w:sz w:val="15"/>
                            </w:rPr>
                            <w:t xml:space="preserve"> </w:t>
                          </w:r>
                          <w:r>
                            <w:rPr>
                              <w:color w:val="404040"/>
                              <w:sz w:val="15"/>
                            </w:rPr>
                            <w:t>State</w:t>
                          </w:r>
                          <w:r>
                            <w:rPr>
                              <w:color w:val="404040"/>
                              <w:spacing w:val="-3"/>
                              <w:sz w:val="15"/>
                            </w:rPr>
                            <w:t xml:space="preserve"> </w:t>
                          </w:r>
                          <w:r>
                            <w:rPr>
                              <w:color w:val="404040"/>
                              <w:sz w:val="15"/>
                            </w:rPr>
                            <w:t>Department</w:t>
                          </w:r>
                          <w:r>
                            <w:rPr>
                              <w:color w:val="404040"/>
                              <w:spacing w:val="-2"/>
                              <w:sz w:val="15"/>
                            </w:rPr>
                            <w:t xml:space="preserve"> </w:t>
                          </w:r>
                          <w:r>
                            <w:rPr>
                              <w:color w:val="404040"/>
                              <w:sz w:val="15"/>
                            </w:rPr>
                            <w:t>of</w:t>
                          </w:r>
                          <w:r>
                            <w:rPr>
                              <w:color w:val="404040"/>
                              <w:spacing w:val="7"/>
                              <w:sz w:val="15"/>
                            </w:rPr>
                            <w:t xml:space="preserve"> </w:t>
                          </w:r>
                          <w:r>
                            <w:rPr>
                              <w:color w:val="404040"/>
                              <w:spacing w:val="-2"/>
                              <w:sz w:val="15"/>
                            </w:rPr>
                            <w:t>Education</w:t>
                          </w:r>
                          <w:r>
                            <w:rPr>
                              <w:color w:val="404040"/>
                              <w:sz w:val="15"/>
                            </w:rPr>
                            <w:tab/>
                          </w:r>
                          <w:r>
                            <w:rPr>
                              <w:color w:val="404040"/>
                              <w:spacing w:val="-10"/>
                              <w:sz w:val="15"/>
                            </w:rPr>
                            <w:t>|</w:t>
                          </w:r>
                          <w:r>
                            <w:rPr>
                              <w:color w:val="404040"/>
                              <w:sz w:val="15"/>
                            </w:rPr>
                            <w:tab/>
                          </w:r>
                          <w:r>
                            <w:rPr>
                              <w:color w:val="404040"/>
                              <w:spacing w:val="-10"/>
                              <w:sz w:val="15"/>
                              <w:shd w:val="clear" w:color="auto" w:fill="E6E6E6"/>
                            </w:rPr>
                            <w:fldChar w:fldCharType="begin"/>
                          </w:r>
                          <w:r>
                            <w:rPr>
                              <w:color w:val="404040"/>
                              <w:spacing w:val="-10"/>
                              <w:sz w:val="15"/>
                            </w:rPr>
                            <w:instrText xml:space="preserve"> PAGE </w:instrText>
                          </w:r>
                          <w:r>
                            <w:rPr>
                              <w:color w:val="404040"/>
                              <w:spacing w:val="-10"/>
                              <w:sz w:val="15"/>
                              <w:shd w:val="clear" w:color="auto" w:fill="E6E6E6"/>
                            </w:rPr>
                            <w:fldChar w:fldCharType="separate"/>
                          </w:r>
                          <w:r>
                            <w:rPr>
                              <w:color w:val="404040"/>
                              <w:spacing w:val="-10"/>
                              <w:sz w:val="15"/>
                            </w:rPr>
                            <w:t>1</w:t>
                          </w:r>
                          <w:r>
                            <w:rPr>
                              <w:color w:val="404040"/>
                              <w:spacing w:val="-10"/>
                              <w:sz w:val="15"/>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FA993" id="_x0000_t202" coordsize="21600,21600" o:spt="202" path="m,l,21600r21600,l21600,xe">
              <v:stroke joinstyle="miter"/>
              <v:path gradientshapeok="t" o:connecttype="rect"/>
            </v:shapetype>
            <v:shape id="Text Box 1894198861" o:spid="_x0000_s1031" type="#_x0000_t202" alt="&quot;&quot;" style="position:absolute;margin-left:378.65pt;margin-top:752.1pt;width:170.45pt;height:11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" filled="f" stroked="f">
              <v:textbox inset="0,0,0,0">
                <w:txbxContent>
                  <w:p w14:paraId="0A75E9F8" w14:textId="77777777" w:rsidR="006B66E0" w:rsidRDefault="00F07709">
                    <w:pPr>
                      <w:tabs>
                        <w:tab w:val="left" w:pos="2965"/>
                        <w:tab w:val="left" w:pos="3241"/>
                      </w:tabs>
                      <w:spacing w:before="18"/>
                      <w:ind w:left="20"/>
                      <w:rPr>
                        <w:sz w:val="15"/>
                      </w:rPr>
                    </w:pPr>
                    <w:r>
                      <w:rPr>
                        <w:color w:val="404040"/>
                        <w:sz w:val="15"/>
                      </w:rPr>
                      <w:t>Maryland</w:t>
                    </w:r>
                    <w:r>
                      <w:rPr>
                        <w:color w:val="404040"/>
                        <w:spacing w:val="-3"/>
                        <w:sz w:val="15"/>
                      </w:rPr>
                      <w:t xml:space="preserve"> </w:t>
                    </w:r>
                    <w:r>
                      <w:rPr>
                        <w:color w:val="404040"/>
                        <w:sz w:val="15"/>
                      </w:rPr>
                      <w:t>State</w:t>
                    </w:r>
                    <w:r>
                      <w:rPr>
                        <w:color w:val="404040"/>
                        <w:spacing w:val="-3"/>
                        <w:sz w:val="15"/>
                      </w:rPr>
                      <w:t xml:space="preserve"> </w:t>
                    </w:r>
                    <w:r>
                      <w:rPr>
                        <w:color w:val="404040"/>
                        <w:sz w:val="15"/>
                      </w:rPr>
                      <w:t>Department</w:t>
                    </w:r>
                    <w:r>
                      <w:rPr>
                        <w:color w:val="404040"/>
                        <w:spacing w:val="-2"/>
                        <w:sz w:val="15"/>
                      </w:rPr>
                      <w:t xml:space="preserve"> </w:t>
                    </w:r>
                    <w:r>
                      <w:rPr>
                        <w:color w:val="404040"/>
                        <w:sz w:val="15"/>
                      </w:rPr>
                      <w:t>of</w:t>
                    </w:r>
                    <w:r>
                      <w:rPr>
                        <w:color w:val="404040"/>
                        <w:spacing w:val="7"/>
                        <w:sz w:val="15"/>
                      </w:rPr>
                      <w:t xml:space="preserve"> </w:t>
                    </w:r>
                    <w:r>
                      <w:rPr>
                        <w:color w:val="404040"/>
                        <w:spacing w:val="-2"/>
                        <w:sz w:val="15"/>
                      </w:rPr>
                      <w:t>Education</w:t>
                    </w:r>
                    <w:r>
                      <w:rPr>
                        <w:color w:val="404040"/>
                        <w:sz w:val="15"/>
                      </w:rPr>
                      <w:tab/>
                    </w:r>
                    <w:r>
                      <w:rPr>
                        <w:color w:val="404040"/>
                        <w:spacing w:val="-10"/>
                        <w:sz w:val="15"/>
                      </w:rPr>
                      <w:t>|</w:t>
                    </w:r>
                    <w:r>
                      <w:rPr>
                        <w:color w:val="404040"/>
                        <w:sz w:val="15"/>
                      </w:rPr>
                      <w:tab/>
                    </w:r>
                    <w:r>
                      <w:rPr>
                        <w:color w:val="404040"/>
                        <w:spacing w:val="-10"/>
                        <w:sz w:val="15"/>
                        <w:shd w:val="clear" w:color="auto" w:fill="E6E6E6"/>
                      </w:rPr>
                      <w:fldChar w:fldCharType="begin"/>
                    </w:r>
                    <w:r>
                      <w:rPr>
                        <w:color w:val="404040"/>
                        <w:spacing w:val="-10"/>
                        <w:sz w:val="15"/>
                      </w:rPr>
                      <w:instrText xml:space="preserve"> PAGE </w:instrText>
                    </w:r>
                    <w:r>
                      <w:rPr>
                        <w:color w:val="404040"/>
                        <w:spacing w:val="-10"/>
                        <w:sz w:val="15"/>
                        <w:shd w:val="clear" w:color="auto" w:fill="E6E6E6"/>
                      </w:rPr>
                      <w:fldChar w:fldCharType="separate"/>
                    </w:r>
                    <w:r>
                      <w:rPr>
                        <w:color w:val="404040"/>
                        <w:spacing w:val="-10"/>
                        <w:sz w:val="15"/>
                      </w:rPr>
                      <w:t>1</w:t>
                    </w:r>
                    <w:r>
                      <w:rPr>
                        <w:color w:val="404040"/>
                        <w:spacing w:val="-10"/>
                        <w:sz w:val="15"/>
                        <w:shd w:val="clear" w:color="auto" w:fill="E6E6E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7179" w14:textId="1D7AA4C3" w:rsidR="006B66E0" w:rsidRDefault="00F07709">
    <w:pPr>
      <w:pStyle w:val="BodyText"/>
      <w:spacing w:line="14" w:lineRule="auto"/>
    </w:pPr>
    <w:r>
      <w:rPr>
        <w:noProof/>
        <w:color w:val="2B579A"/>
        <w:shd w:val="clear" w:color="auto" w:fill="E6E6E6"/>
      </w:rPr>
      <mc:AlternateContent>
        <mc:Choice Requires="wps">
          <w:drawing>
            <wp:anchor distT="0" distB="0" distL="114300" distR="114300" simplePos="0" relativeHeight="251658246" behindDoc="1" locked="0" layoutInCell="1" allowOverlap="1" wp14:anchorId="48542AA2" wp14:editId="32A0A07D">
              <wp:simplePos x="0" y="0"/>
              <wp:positionH relativeFrom="page">
                <wp:posOffset>4751705</wp:posOffset>
              </wp:positionH>
              <wp:positionV relativeFrom="page">
                <wp:posOffset>9551670</wp:posOffset>
              </wp:positionV>
              <wp:extent cx="2217420" cy="139700"/>
              <wp:effectExtent l="0" t="0" r="0" b="0"/>
              <wp:wrapNone/>
              <wp:docPr id="810960144" name="Text Box 810960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8E2AA" w14:textId="77777777" w:rsidR="006B66E0" w:rsidRDefault="00F07709">
                          <w:pPr>
                            <w:tabs>
                              <w:tab w:val="left" w:pos="2965"/>
                              <w:tab w:val="left" w:pos="3241"/>
                            </w:tabs>
                            <w:spacing w:before="18"/>
                            <w:ind w:left="20"/>
                            <w:rPr>
                              <w:sz w:val="15"/>
                            </w:rPr>
                          </w:pPr>
                          <w:r>
                            <w:rPr>
                              <w:color w:val="404040"/>
                              <w:sz w:val="15"/>
                            </w:rPr>
                            <w:t>Maryland</w:t>
                          </w:r>
                          <w:r>
                            <w:rPr>
                              <w:color w:val="404040"/>
                              <w:spacing w:val="-3"/>
                              <w:sz w:val="15"/>
                            </w:rPr>
                            <w:t xml:space="preserve"> </w:t>
                          </w:r>
                          <w:r>
                            <w:rPr>
                              <w:color w:val="404040"/>
                              <w:sz w:val="15"/>
                            </w:rPr>
                            <w:t>State</w:t>
                          </w:r>
                          <w:r>
                            <w:rPr>
                              <w:color w:val="404040"/>
                              <w:spacing w:val="-3"/>
                              <w:sz w:val="15"/>
                            </w:rPr>
                            <w:t xml:space="preserve"> </w:t>
                          </w:r>
                          <w:r>
                            <w:rPr>
                              <w:color w:val="404040"/>
                              <w:sz w:val="15"/>
                            </w:rPr>
                            <w:t>Department</w:t>
                          </w:r>
                          <w:r>
                            <w:rPr>
                              <w:color w:val="404040"/>
                              <w:spacing w:val="-2"/>
                              <w:sz w:val="15"/>
                            </w:rPr>
                            <w:t xml:space="preserve"> </w:t>
                          </w:r>
                          <w:r>
                            <w:rPr>
                              <w:color w:val="404040"/>
                              <w:sz w:val="15"/>
                            </w:rPr>
                            <w:t>of</w:t>
                          </w:r>
                          <w:r>
                            <w:rPr>
                              <w:color w:val="404040"/>
                              <w:spacing w:val="7"/>
                              <w:sz w:val="15"/>
                            </w:rPr>
                            <w:t xml:space="preserve"> </w:t>
                          </w:r>
                          <w:r>
                            <w:rPr>
                              <w:color w:val="404040"/>
                              <w:spacing w:val="-2"/>
                              <w:sz w:val="15"/>
                            </w:rPr>
                            <w:t>Education</w:t>
                          </w:r>
                          <w:r>
                            <w:rPr>
                              <w:color w:val="404040"/>
                              <w:sz w:val="15"/>
                            </w:rPr>
                            <w:tab/>
                          </w:r>
                          <w:r>
                            <w:rPr>
                              <w:color w:val="404040"/>
                              <w:spacing w:val="-10"/>
                              <w:sz w:val="15"/>
                            </w:rPr>
                            <w:t>|</w:t>
                          </w:r>
                          <w:r>
                            <w:rPr>
                              <w:color w:val="404040"/>
                              <w:sz w:val="15"/>
                            </w:rPr>
                            <w:tab/>
                          </w:r>
                          <w:r>
                            <w:rPr>
                              <w:color w:val="404040"/>
                              <w:spacing w:val="-5"/>
                              <w:sz w:val="15"/>
                              <w:shd w:val="clear" w:color="auto" w:fill="E6E6E6"/>
                            </w:rPr>
                            <w:fldChar w:fldCharType="begin"/>
                          </w:r>
                          <w:r>
                            <w:rPr>
                              <w:color w:val="404040"/>
                              <w:spacing w:val="-5"/>
                              <w:sz w:val="15"/>
                              <w:shd w:val="clear" w:color="auto" w:fill="E6E6E6"/>
                            </w:rPr>
                            <w:instrText xml:space="preserve"> PAGE </w:instrText>
                          </w:r>
                          <w:r>
                            <w:rPr>
                              <w:color w:val="404040"/>
                              <w:spacing w:val="-5"/>
                              <w:sz w:val="15"/>
                              <w:shd w:val="clear" w:color="auto" w:fill="E6E6E6"/>
                            </w:rPr>
                            <w:fldChar w:fldCharType="separate"/>
                          </w:r>
                          <w:r>
                            <w:rPr>
                              <w:color w:val="404040"/>
                              <w:spacing w:val="-5"/>
                              <w:sz w:val="15"/>
                              <w:shd w:val="clear" w:color="auto" w:fill="E6E6E6"/>
                            </w:rPr>
                            <w:t>10</w:t>
                          </w:r>
                          <w:r>
                            <w:rPr>
                              <w:color w:val="404040"/>
                              <w:spacing w:val="-5"/>
                              <w:sz w:val="15"/>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42AA2" id="_x0000_t202" coordsize="21600,21600" o:spt="202" path="m,l,21600r21600,l21600,xe">
              <v:stroke joinstyle="miter"/>
              <v:path gradientshapeok="t" o:connecttype="rect"/>
            </v:shapetype>
            <v:shape id="Text Box 810960144" o:spid="_x0000_s1034" type="#_x0000_t202" alt="&quot;&quot;" style="position:absolute;margin-left:374.15pt;margin-top:752.1pt;width:174.6pt;height:11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" filled="f" stroked="f">
              <v:textbox inset="0,0,0,0">
                <w:txbxContent>
                  <w:p w14:paraId="2F18E2AA" w14:textId="77777777" w:rsidR="006B66E0" w:rsidRDefault="00F07709">
                    <w:pPr>
                      <w:tabs>
                        <w:tab w:val="left" w:pos="2965"/>
                        <w:tab w:val="left" w:pos="3241"/>
                      </w:tabs>
                      <w:spacing w:before="18"/>
                      <w:ind w:left="20"/>
                      <w:rPr>
                        <w:sz w:val="15"/>
                      </w:rPr>
                    </w:pPr>
                    <w:r>
                      <w:rPr>
                        <w:color w:val="404040"/>
                        <w:sz w:val="15"/>
                      </w:rPr>
                      <w:t>Maryland</w:t>
                    </w:r>
                    <w:r>
                      <w:rPr>
                        <w:color w:val="404040"/>
                        <w:spacing w:val="-3"/>
                        <w:sz w:val="15"/>
                      </w:rPr>
                      <w:t xml:space="preserve"> </w:t>
                    </w:r>
                    <w:r>
                      <w:rPr>
                        <w:color w:val="404040"/>
                        <w:sz w:val="15"/>
                      </w:rPr>
                      <w:t>State</w:t>
                    </w:r>
                    <w:r>
                      <w:rPr>
                        <w:color w:val="404040"/>
                        <w:spacing w:val="-3"/>
                        <w:sz w:val="15"/>
                      </w:rPr>
                      <w:t xml:space="preserve"> </w:t>
                    </w:r>
                    <w:r>
                      <w:rPr>
                        <w:color w:val="404040"/>
                        <w:sz w:val="15"/>
                      </w:rPr>
                      <w:t>Department</w:t>
                    </w:r>
                    <w:r>
                      <w:rPr>
                        <w:color w:val="404040"/>
                        <w:spacing w:val="-2"/>
                        <w:sz w:val="15"/>
                      </w:rPr>
                      <w:t xml:space="preserve"> </w:t>
                    </w:r>
                    <w:r>
                      <w:rPr>
                        <w:color w:val="404040"/>
                        <w:sz w:val="15"/>
                      </w:rPr>
                      <w:t>of</w:t>
                    </w:r>
                    <w:r>
                      <w:rPr>
                        <w:color w:val="404040"/>
                        <w:spacing w:val="7"/>
                        <w:sz w:val="15"/>
                      </w:rPr>
                      <w:t xml:space="preserve"> </w:t>
                    </w:r>
                    <w:r>
                      <w:rPr>
                        <w:color w:val="404040"/>
                        <w:spacing w:val="-2"/>
                        <w:sz w:val="15"/>
                      </w:rPr>
                      <w:t>Education</w:t>
                    </w:r>
                    <w:r>
                      <w:rPr>
                        <w:color w:val="404040"/>
                        <w:sz w:val="15"/>
                      </w:rPr>
                      <w:tab/>
                    </w:r>
                    <w:r>
                      <w:rPr>
                        <w:color w:val="404040"/>
                        <w:spacing w:val="-10"/>
                        <w:sz w:val="15"/>
                      </w:rPr>
                      <w:t>|</w:t>
                    </w:r>
                    <w:r>
                      <w:rPr>
                        <w:color w:val="404040"/>
                        <w:sz w:val="15"/>
                      </w:rPr>
                      <w:tab/>
                    </w:r>
                    <w:r>
                      <w:rPr>
                        <w:color w:val="404040"/>
                        <w:spacing w:val="-5"/>
                        <w:sz w:val="15"/>
                        <w:shd w:val="clear" w:color="auto" w:fill="E6E6E6"/>
                      </w:rPr>
                      <w:fldChar w:fldCharType="begin"/>
                    </w:r>
                    <w:r>
                      <w:rPr>
                        <w:color w:val="404040"/>
                        <w:spacing w:val="-5"/>
                        <w:sz w:val="15"/>
                        <w:shd w:val="clear" w:color="auto" w:fill="E6E6E6"/>
                      </w:rPr>
                      <w:instrText xml:space="preserve"> PAGE </w:instrText>
                    </w:r>
                    <w:r>
                      <w:rPr>
                        <w:color w:val="404040"/>
                        <w:spacing w:val="-5"/>
                        <w:sz w:val="15"/>
                        <w:shd w:val="clear" w:color="auto" w:fill="E6E6E6"/>
                      </w:rPr>
                      <w:fldChar w:fldCharType="separate"/>
                    </w:r>
                    <w:r>
                      <w:rPr>
                        <w:color w:val="404040"/>
                        <w:spacing w:val="-5"/>
                        <w:sz w:val="15"/>
                        <w:shd w:val="clear" w:color="auto" w:fill="E6E6E6"/>
                      </w:rPr>
                      <w:t>10</w:t>
                    </w:r>
                    <w:r>
                      <w:rPr>
                        <w:color w:val="404040"/>
                        <w:spacing w:val="-5"/>
                        <w:sz w:val="15"/>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6CA6" w14:textId="77777777" w:rsidR="008E469F" w:rsidRDefault="008E469F">
      <w:r>
        <w:separator/>
      </w:r>
    </w:p>
  </w:footnote>
  <w:footnote w:type="continuationSeparator" w:id="0">
    <w:p w14:paraId="7B1F8101" w14:textId="77777777" w:rsidR="008E469F" w:rsidRDefault="008E469F">
      <w:r>
        <w:continuationSeparator/>
      </w:r>
    </w:p>
  </w:footnote>
  <w:footnote w:type="continuationNotice" w:id="1">
    <w:p w14:paraId="0C7026EA" w14:textId="77777777" w:rsidR="008E469F" w:rsidRDefault="008E46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36FF" w14:textId="77777777" w:rsidR="00BE487A" w:rsidRDefault="00BE487A">
    <w:pPr>
      <w:pBdr>
        <w:top w:val="nil"/>
        <w:left w:val="nil"/>
        <w:bottom w:val="nil"/>
        <w:right w:val="nil"/>
        <w:between w:val="nil"/>
      </w:pBdr>
      <w:tabs>
        <w:tab w:val="center" w:pos="4536"/>
        <w:tab w:val="right" w:pos="9072"/>
      </w:tabs>
      <w:spacing w:after="0" w:line="240" w:lineRule="auto"/>
      <w:rPr>
        <w:color w:val="404040"/>
      </w:rPr>
    </w:pPr>
  </w:p>
  <w:p w14:paraId="7D2AC600" w14:textId="77777777" w:rsidR="00BE487A" w:rsidRDefault="00BE487A">
    <w:pPr>
      <w:pBdr>
        <w:top w:val="nil"/>
        <w:left w:val="nil"/>
        <w:bottom w:val="nil"/>
        <w:right w:val="nil"/>
        <w:between w:val="nil"/>
      </w:pBdr>
      <w:tabs>
        <w:tab w:val="center" w:pos="4536"/>
        <w:tab w:val="right" w:pos="9072"/>
      </w:tabs>
      <w:spacing w:after="0" w:line="240" w:lineRule="auto"/>
      <w:rPr>
        <w:color w:val="404040"/>
      </w:rPr>
    </w:pPr>
  </w:p>
  <w:p w14:paraId="6CFAE762" w14:textId="77777777" w:rsidR="00BE487A" w:rsidRDefault="00BE487A">
    <w:pPr>
      <w:pBdr>
        <w:top w:val="nil"/>
        <w:left w:val="nil"/>
        <w:bottom w:val="nil"/>
        <w:right w:val="nil"/>
        <w:between w:val="nil"/>
      </w:pBdr>
      <w:tabs>
        <w:tab w:val="center" w:pos="4536"/>
        <w:tab w:val="right" w:pos="9072"/>
      </w:tabs>
      <w:spacing w:after="0" w:line="240" w:lineRule="auto"/>
      <w:rPr>
        <w:color w:val="404040"/>
      </w:rPr>
    </w:pPr>
  </w:p>
  <w:p w14:paraId="708B7E54" w14:textId="77777777" w:rsidR="00BE487A" w:rsidRDefault="00BE48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E01D" w14:textId="481AFE96" w:rsidR="00BE487A" w:rsidRDefault="00000000">
    <w:pPr>
      <w:ind w:right="-90"/>
      <w:rPr>
        <w:color w:val="404040"/>
        <w:sz w:val="18"/>
        <w:szCs w:val="18"/>
      </w:rPr>
    </w:pPr>
    <w:sdt>
      <w:sdtPr>
        <w:rPr>
          <w:sz w:val="18"/>
          <w:szCs w:val="18"/>
        </w:rPr>
        <w:alias w:val="Title"/>
        <w:tag w:val=""/>
        <w:id w:val="-903838173"/>
        <w:placeholder>
          <w:docPart w:val="11EC4A19369E41F3B02A953A882A406E"/>
        </w:placeholder>
        <w:dataBinding w:prefixMappings="xmlns:ns0='http://purl.org/dc/elements/1.1/' xmlns:ns1='http://schemas.openxmlformats.org/package/2006/metadata/core-properties' " w:xpath="/ns1:coreProperties[1]/ns0:title[1]" w:storeItemID="{6C3C8BC8-F283-45AE-878A-BAB7291924A1}"/>
        <w:text/>
      </w:sdtPr>
      <w:sdtContent>
        <w:r w:rsidR="00D30BD9">
          <w:rPr>
            <w:sz w:val="18"/>
            <w:szCs w:val="18"/>
          </w:rPr>
          <w:t>Prekindergarten</w:t>
        </w:r>
        <w:r w:rsidR="00971A64">
          <w:rPr>
            <w:sz w:val="18"/>
            <w:szCs w:val="18"/>
          </w:rPr>
          <w:t xml:space="preserve"> Capacity Building Grant</w:t>
        </w:r>
      </w:sdtContent>
    </w:sdt>
    <w:r w:rsidR="00BE487A">
      <w:rPr>
        <w:sz w:val="18"/>
        <w:szCs w:val="18"/>
      </w:rPr>
      <w:tab/>
    </w:r>
    <w:r w:rsidR="00BE487A">
      <w:rPr>
        <w:sz w:val="18"/>
        <w:szCs w:val="18"/>
      </w:rPr>
      <w:tab/>
      <w:t xml:space="preserve"> </w:t>
    </w:r>
    <w:r w:rsidR="00BE487A">
      <w:rPr>
        <w:sz w:val="18"/>
        <w:szCs w:val="18"/>
      </w:rPr>
      <w:tab/>
    </w:r>
    <w:r w:rsidR="00187EBC">
      <w:rPr>
        <w:sz w:val="18"/>
        <w:szCs w:val="18"/>
      </w:rPr>
      <w:t xml:space="preserve">July </w:t>
    </w:r>
    <w:r w:rsidR="00D30BD9">
      <w:rPr>
        <w:sz w:val="18"/>
        <w:szCs w:val="18"/>
      </w:rPr>
      <w:t>27</w:t>
    </w:r>
    <w:r w:rsidR="00187EBC">
      <w:rPr>
        <w:sz w:val="18"/>
        <w:szCs w:val="18"/>
      </w:rPr>
      <w:t>, 2023</w:t>
    </w:r>
    <w:r w:rsidR="00FD4961">
      <w:rPr>
        <w:sz w:val="18"/>
        <w:szCs w:val="18"/>
      </w:rPr>
      <w:t xml:space="preserve"> </w:t>
    </w:r>
    <w:r w:rsidR="00BE487A" w:rsidRPr="008F1EF0">
      <w:rPr>
        <w:sz w:val="18"/>
        <w:szCs w:val="18"/>
      </w:rPr>
      <w:t xml:space="preserve">– </w:t>
    </w:r>
    <w:r w:rsidR="00D30BD9">
      <w:rPr>
        <w:sz w:val="18"/>
        <w:szCs w:val="18"/>
      </w:rPr>
      <w:t>September 8</w:t>
    </w:r>
    <w:r w:rsidR="00BE487A" w:rsidRPr="00B821A4">
      <w:rPr>
        <w:sz w:val="18"/>
        <w:szCs w:val="20"/>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15EF" w14:textId="7D23C3D6" w:rsidR="00201EAA" w:rsidRDefault="00000000" w:rsidP="00201EAA">
    <w:pPr>
      <w:ind w:right="-90"/>
      <w:rPr>
        <w:color w:val="404040"/>
        <w:sz w:val="18"/>
        <w:szCs w:val="18"/>
      </w:rPr>
    </w:pPr>
    <w:sdt>
      <w:sdtPr>
        <w:rPr>
          <w:sz w:val="18"/>
          <w:szCs w:val="18"/>
        </w:rPr>
        <w:alias w:val="Title"/>
        <w:tag w:val=""/>
        <w:id w:val="-1398587274"/>
        <w:placeholder>
          <w:docPart w:val="55B4BB6B4F8A4B14A439831D9E97FFF7"/>
        </w:placeholder>
        <w:dataBinding w:prefixMappings="xmlns:ns0='http://purl.org/dc/elements/1.1/' xmlns:ns1='http://schemas.openxmlformats.org/package/2006/metadata/core-properties' " w:xpath="/ns1:coreProperties[1]/ns0:title[1]" w:storeItemID="{6C3C8BC8-F283-45AE-878A-BAB7291924A1}"/>
        <w:text/>
      </w:sdtPr>
      <w:sdtContent>
        <w:r w:rsidR="00D30BD9">
          <w:rPr>
            <w:sz w:val="18"/>
            <w:szCs w:val="18"/>
          </w:rPr>
          <w:t>Prekindergarten</w:t>
        </w:r>
        <w:r w:rsidR="00971A64">
          <w:rPr>
            <w:sz w:val="18"/>
            <w:szCs w:val="18"/>
          </w:rPr>
          <w:t xml:space="preserve"> Capacity Building Grant</w:t>
        </w:r>
      </w:sdtContent>
    </w:sdt>
    <w:r w:rsidR="00201EAA">
      <w:rPr>
        <w:sz w:val="18"/>
        <w:szCs w:val="18"/>
      </w:rPr>
      <w:tab/>
    </w:r>
    <w:r w:rsidR="00201EAA">
      <w:rPr>
        <w:sz w:val="18"/>
        <w:szCs w:val="18"/>
      </w:rPr>
      <w:tab/>
      <w:t xml:space="preserve"> </w:t>
    </w:r>
    <w:r w:rsidR="00201EAA">
      <w:rPr>
        <w:sz w:val="18"/>
        <w:szCs w:val="18"/>
      </w:rPr>
      <w:tab/>
    </w:r>
    <w:r w:rsidR="00D30BD9">
      <w:rPr>
        <w:sz w:val="18"/>
        <w:szCs w:val="18"/>
      </w:rPr>
      <w:tab/>
    </w:r>
    <w:r w:rsidR="00D30BD9">
      <w:rPr>
        <w:sz w:val="18"/>
        <w:szCs w:val="18"/>
      </w:rPr>
      <w:tab/>
      <w:t>July 27 – September 8, 2023</w:t>
    </w:r>
  </w:p>
  <w:p w14:paraId="4DB89A85" w14:textId="0386680A" w:rsidR="006B66E0" w:rsidRPr="00201EAA" w:rsidRDefault="006B66E0" w:rsidP="00201E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87B5" w14:textId="75138D5E" w:rsidR="006B66E0" w:rsidRDefault="00572524" w:rsidP="00486FDB">
    <w:pPr>
      <w:pStyle w:val="BodyText"/>
      <w:tabs>
        <w:tab w:val="left" w:pos="8370"/>
      </w:tabs>
      <w:spacing w:line="14" w:lineRule="auto"/>
    </w:pPr>
    <w:r>
      <w:rPr>
        <w:noProof/>
        <w:color w:val="2B579A"/>
        <w:shd w:val="clear" w:color="auto" w:fill="E6E6E6"/>
      </w:rPr>
      <mc:AlternateContent>
        <mc:Choice Requires="wps">
          <w:drawing>
            <wp:anchor distT="0" distB="0" distL="114300" distR="114300" simplePos="0" relativeHeight="251658243" behindDoc="1" locked="0" layoutInCell="1" allowOverlap="1" wp14:anchorId="055927AF" wp14:editId="2DFB4871">
              <wp:simplePos x="0" y="0"/>
              <wp:positionH relativeFrom="page">
                <wp:posOffset>5172075</wp:posOffset>
              </wp:positionH>
              <wp:positionV relativeFrom="page">
                <wp:posOffset>428624</wp:posOffset>
              </wp:positionV>
              <wp:extent cx="1600200" cy="200025"/>
              <wp:effectExtent l="0" t="0" r="0" b="9525"/>
              <wp:wrapNone/>
              <wp:docPr id="176601822" name="Text Box 1766018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F09DE" w14:textId="5D1968A1" w:rsidR="006B66E0" w:rsidRDefault="00930CAC">
                          <w:pPr>
                            <w:spacing w:before="17"/>
                            <w:ind w:left="20"/>
                            <w:rPr>
                              <w:sz w:val="18"/>
                            </w:rPr>
                          </w:pPr>
                          <w:r>
                            <w:rPr>
                              <w:color w:val="404040"/>
                              <w:sz w:val="18"/>
                            </w:rPr>
                            <w:t xml:space="preserve">July </w:t>
                          </w:r>
                          <w:r w:rsidR="00D30BD9">
                            <w:rPr>
                              <w:color w:val="404040"/>
                              <w:sz w:val="18"/>
                            </w:rPr>
                            <w:t>27</w:t>
                          </w:r>
                          <w:r w:rsidR="00F07709">
                            <w:rPr>
                              <w:color w:val="404040"/>
                              <w:spacing w:val="-5"/>
                              <w:sz w:val="18"/>
                            </w:rPr>
                            <w:t xml:space="preserve"> </w:t>
                          </w:r>
                          <w:r w:rsidR="00F07709">
                            <w:rPr>
                              <w:color w:val="404040"/>
                              <w:sz w:val="18"/>
                            </w:rPr>
                            <w:t>–</w:t>
                          </w:r>
                          <w:r w:rsidR="00F07709">
                            <w:rPr>
                              <w:color w:val="404040"/>
                              <w:spacing w:val="-6"/>
                              <w:sz w:val="18"/>
                            </w:rPr>
                            <w:t xml:space="preserve"> </w:t>
                          </w:r>
                          <w:r w:rsidR="00D30BD9">
                            <w:rPr>
                              <w:color w:val="404040"/>
                              <w:spacing w:val="-6"/>
                              <w:sz w:val="18"/>
                            </w:rPr>
                            <w:t>September 8</w:t>
                          </w:r>
                          <w:r w:rsidR="00572524">
                            <w:rPr>
                              <w:color w:val="404040"/>
                              <w:sz w:val="18"/>
                            </w:rPr>
                            <w:t>,</w:t>
                          </w:r>
                          <w:r w:rsidR="00F07709">
                            <w:rPr>
                              <w:color w:val="404040"/>
                              <w:spacing w:val="-7"/>
                              <w:sz w:val="18"/>
                            </w:rPr>
                            <w:t xml:space="preserve"> </w:t>
                          </w:r>
                          <w:r w:rsidR="00F07709">
                            <w:rPr>
                              <w:color w:val="404040"/>
                              <w:spacing w:val="-4"/>
                              <w:sz w:val="18"/>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927AF" id="_x0000_t202" coordsize="21600,21600" o:spt="202" path="m,l,21600r21600,l21600,xe">
              <v:stroke joinstyle="miter"/>
              <v:path gradientshapeok="t" o:connecttype="rect"/>
            </v:shapetype>
            <v:shape id="Text Box 176601822" o:spid="_x0000_s1032" type="#_x0000_t202" alt="&quot;&quot;" style="position:absolute;margin-left:407.25pt;margin-top:33.75pt;width:126pt;height:15.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" filled="f" stroked="f">
              <v:textbox inset="0,0,0,0">
                <w:txbxContent>
                  <w:p w14:paraId="7CAF09DE" w14:textId="5D1968A1" w:rsidR="006B66E0" w:rsidRDefault="00930CAC">
                    <w:pPr>
                      <w:spacing w:before="17"/>
                      <w:ind w:left="20"/>
                      <w:rPr>
                        <w:sz w:val="18"/>
                      </w:rPr>
                    </w:pPr>
                    <w:r>
                      <w:rPr>
                        <w:color w:val="404040"/>
                        <w:sz w:val="18"/>
                      </w:rPr>
                      <w:t xml:space="preserve">July </w:t>
                    </w:r>
                    <w:r w:rsidR="00D30BD9">
                      <w:rPr>
                        <w:color w:val="404040"/>
                        <w:sz w:val="18"/>
                      </w:rPr>
                      <w:t>27</w:t>
                    </w:r>
                    <w:r w:rsidR="00F07709">
                      <w:rPr>
                        <w:color w:val="404040"/>
                        <w:spacing w:val="-5"/>
                        <w:sz w:val="18"/>
                      </w:rPr>
                      <w:t xml:space="preserve"> </w:t>
                    </w:r>
                    <w:r w:rsidR="00F07709">
                      <w:rPr>
                        <w:color w:val="404040"/>
                        <w:sz w:val="18"/>
                      </w:rPr>
                      <w:t>–</w:t>
                    </w:r>
                    <w:r w:rsidR="00F07709">
                      <w:rPr>
                        <w:color w:val="404040"/>
                        <w:spacing w:val="-6"/>
                        <w:sz w:val="18"/>
                      </w:rPr>
                      <w:t xml:space="preserve"> </w:t>
                    </w:r>
                    <w:r w:rsidR="00D30BD9">
                      <w:rPr>
                        <w:color w:val="404040"/>
                        <w:spacing w:val="-6"/>
                        <w:sz w:val="18"/>
                      </w:rPr>
                      <w:t>September 8</w:t>
                    </w:r>
                    <w:r w:rsidR="00572524">
                      <w:rPr>
                        <w:color w:val="404040"/>
                        <w:sz w:val="18"/>
                      </w:rPr>
                      <w:t>,</w:t>
                    </w:r>
                    <w:r w:rsidR="00F07709">
                      <w:rPr>
                        <w:color w:val="404040"/>
                        <w:spacing w:val="-7"/>
                        <w:sz w:val="18"/>
                      </w:rPr>
                      <w:t xml:space="preserve"> </w:t>
                    </w:r>
                    <w:r w:rsidR="00F07709">
                      <w:rPr>
                        <w:color w:val="404040"/>
                        <w:spacing w:val="-4"/>
                        <w:sz w:val="18"/>
                      </w:rPr>
                      <w:t>2023</w:t>
                    </w:r>
                  </w:p>
                </w:txbxContent>
              </v:textbox>
              <w10:wrap anchorx="page" anchory="page"/>
            </v:shape>
          </w:pict>
        </mc:Fallback>
      </mc:AlternateContent>
    </w:r>
    <w:r w:rsidR="00F07709">
      <w:rPr>
        <w:noProof/>
        <w:color w:val="2B579A"/>
        <w:shd w:val="clear" w:color="auto" w:fill="E6E6E6"/>
      </w:rPr>
      <mc:AlternateContent>
        <mc:Choice Requires="wps">
          <w:drawing>
            <wp:anchor distT="0" distB="0" distL="114300" distR="114300" simplePos="0" relativeHeight="251658240" behindDoc="1" locked="0" layoutInCell="1" allowOverlap="1" wp14:anchorId="7C593528" wp14:editId="1C16D2C5">
              <wp:simplePos x="0" y="0"/>
              <wp:positionH relativeFrom="page">
                <wp:posOffset>902335</wp:posOffset>
              </wp:positionH>
              <wp:positionV relativeFrom="page">
                <wp:posOffset>407670</wp:posOffset>
              </wp:positionV>
              <wp:extent cx="2050415" cy="185420"/>
              <wp:effectExtent l="0" t="0" r="0" b="0"/>
              <wp:wrapNone/>
              <wp:docPr id="332087802" name="Text Box 3320878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0BCD" w14:textId="24F7EF25" w:rsidR="006B66E0" w:rsidRDefault="00D30BD9">
                          <w:pPr>
                            <w:spacing w:before="17"/>
                            <w:ind w:left="20"/>
                            <w:rPr>
                              <w:sz w:val="18"/>
                            </w:rPr>
                          </w:pPr>
                          <w:r>
                            <w:rPr>
                              <w:color w:val="404040"/>
                              <w:sz w:val="18"/>
                            </w:rPr>
                            <w:t>Prekindergarten</w:t>
                          </w:r>
                          <w:r w:rsidR="00F07709">
                            <w:rPr>
                              <w:color w:val="404040"/>
                              <w:spacing w:val="-10"/>
                              <w:sz w:val="18"/>
                            </w:rPr>
                            <w:t xml:space="preserve"> </w:t>
                          </w:r>
                          <w:r w:rsidR="00930CAC">
                            <w:rPr>
                              <w:color w:val="404040"/>
                              <w:sz w:val="18"/>
                            </w:rPr>
                            <w:t xml:space="preserve">Capacity Building </w:t>
                          </w:r>
                          <w:r w:rsidR="00930CAC">
                            <w:rPr>
                              <w:color w:val="404040"/>
                              <w:spacing w:val="-11"/>
                              <w:sz w:val="18"/>
                            </w:rPr>
                            <w:t>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3528" id="Text Box 332087802" o:spid="_x0000_s1033" type="#_x0000_t202" alt="&quot;&quot;" style="position:absolute;margin-left:71.05pt;margin-top:32.1pt;width:161.45pt;height:1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" filled="f" stroked="f">
              <v:textbox inset="0,0,0,0">
                <w:txbxContent>
                  <w:p w14:paraId="7DBB0BCD" w14:textId="24F7EF25" w:rsidR="006B66E0" w:rsidRDefault="00D30BD9">
                    <w:pPr>
                      <w:spacing w:before="17"/>
                      <w:ind w:left="20"/>
                      <w:rPr>
                        <w:sz w:val="18"/>
                      </w:rPr>
                    </w:pPr>
                    <w:r>
                      <w:rPr>
                        <w:color w:val="404040"/>
                        <w:sz w:val="18"/>
                      </w:rPr>
                      <w:t>Prekindergarten</w:t>
                    </w:r>
                    <w:r w:rsidR="00F07709">
                      <w:rPr>
                        <w:color w:val="404040"/>
                        <w:spacing w:val="-10"/>
                        <w:sz w:val="18"/>
                      </w:rPr>
                      <w:t xml:space="preserve"> </w:t>
                    </w:r>
                    <w:r w:rsidR="00930CAC">
                      <w:rPr>
                        <w:color w:val="404040"/>
                        <w:sz w:val="18"/>
                      </w:rPr>
                      <w:t xml:space="preserve">Capacity Building </w:t>
                    </w:r>
                    <w:r w:rsidR="00930CAC">
                      <w:rPr>
                        <w:color w:val="404040"/>
                        <w:spacing w:val="-11"/>
                        <w:sz w:val="18"/>
                      </w:rPr>
                      <w:t>Grant</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884474"/>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51F6B25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67542"/>
    <w:multiLevelType w:val="hybridMultilevel"/>
    <w:tmpl w:val="777AE384"/>
    <w:lvl w:ilvl="0" w:tplc="BFF6D782">
      <w:start w:val="1"/>
      <w:numFmt w:val="decimal"/>
      <w:lvlText w:val="%1."/>
      <w:lvlJc w:val="left"/>
      <w:pPr>
        <w:ind w:left="1561" w:hanging="360"/>
      </w:pPr>
      <w:rPr>
        <w:rFonts w:ascii="Tahoma" w:eastAsia="Tahoma" w:hAnsi="Tahoma" w:cs="Tahoma" w:hint="default"/>
        <w:b w:val="0"/>
        <w:bCs w:val="0"/>
        <w:i w:val="0"/>
        <w:iCs w:val="0"/>
        <w:color w:val="404040"/>
        <w:spacing w:val="-1"/>
        <w:w w:val="96"/>
        <w:sz w:val="20"/>
        <w:szCs w:val="20"/>
        <w:lang w:val="en-US" w:eastAsia="en-US" w:bidi="ar-SA"/>
      </w:rPr>
    </w:lvl>
    <w:lvl w:ilvl="1" w:tplc="29561F8A">
      <w:numFmt w:val="bullet"/>
      <w:lvlText w:val="•"/>
      <w:lvlJc w:val="left"/>
      <w:pPr>
        <w:ind w:left="2490" w:hanging="360"/>
      </w:pPr>
      <w:rPr>
        <w:rFonts w:hint="default"/>
        <w:lang w:val="en-US" w:eastAsia="en-US" w:bidi="ar-SA"/>
      </w:rPr>
    </w:lvl>
    <w:lvl w:ilvl="2" w:tplc="7548D5DE">
      <w:numFmt w:val="bullet"/>
      <w:lvlText w:val="•"/>
      <w:lvlJc w:val="left"/>
      <w:pPr>
        <w:ind w:left="3420" w:hanging="360"/>
      </w:pPr>
      <w:rPr>
        <w:rFonts w:hint="default"/>
        <w:lang w:val="en-US" w:eastAsia="en-US" w:bidi="ar-SA"/>
      </w:rPr>
    </w:lvl>
    <w:lvl w:ilvl="3" w:tplc="59A804F2">
      <w:numFmt w:val="bullet"/>
      <w:lvlText w:val="•"/>
      <w:lvlJc w:val="left"/>
      <w:pPr>
        <w:ind w:left="4350" w:hanging="360"/>
      </w:pPr>
      <w:rPr>
        <w:rFonts w:hint="default"/>
        <w:lang w:val="en-US" w:eastAsia="en-US" w:bidi="ar-SA"/>
      </w:rPr>
    </w:lvl>
    <w:lvl w:ilvl="4" w:tplc="F72ACFBA">
      <w:numFmt w:val="bullet"/>
      <w:lvlText w:val="•"/>
      <w:lvlJc w:val="left"/>
      <w:pPr>
        <w:ind w:left="5280" w:hanging="360"/>
      </w:pPr>
      <w:rPr>
        <w:rFonts w:hint="default"/>
        <w:lang w:val="en-US" w:eastAsia="en-US" w:bidi="ar-SA"/>
      </w:rPr>
    </w:lvl>
    <w:lvl w:ilvl="5" w:tplc="AB08EAFE">
      <w:numFmt w:val="bullet"/>
      <w:lvlText w:val="•"/>
      <w:lvlJc w:val="left"/>
      <w:pPr>
        <w:ind w:left="6210" w:hanging="360"/>
      </w:pPr>
      <w:rPr>
        <w:rFonts w:hint="default"/>
        <w:lang w:val="en-US" w:eastAsia="en-US" w:bidi="ar-SA"/>
      </w:rPr>
    </w:lvl>
    <w:lvl w:ilvl="6" w:tplc="C380B6E8">
      <w:numFmt w:val="bullet"/>
      <w:lvlText w:val="•"/>
      <w:lvlJc w:val="left"/>
      <w:pPr>
        <w:ind w:left="7140" w:hanging="360"/>
      </w:pPr>
      <w:rPr>
        <w:rFonts w:hint="default"/>
        <w:lang w:val="en-US" w:eastAsia="en-US" w:bidi="ar-SA"/>
      </w:rPr>
    </w:lvl>
    <w:lvl w:ilvl="7" w:tplc="84063B0A">
      <w:numFmt w:val="bullet"/>
      <w:lvlText w:val="•"/>
      <w:lvlJc w:val="left"/>
      <w:pPr>
        <w:ind w:left="8070" w:hanging="360"/>
      </w:pPr>
      <w:rPr>
        <w:rFonts w:hint="default"/>
        <w:lang w:val="en-US" w:eastAsia="en-US" w:bidi="ar-SA"/>
      </w:rPr>
    </w:lvl>
    <w:lvl w:ilvl="8" w:tplc="38E03586">
      <w:numFmt w:val="bullet"/>
      <w:lvlText w:val="•"/>
      <w:lvlJc w:val="left"/>
      <w:pPr>
        <w:ind w:left="9000" w:hanging="360"/>
      </w:pPr>
      <w:rPr>
        <w:rFonts w:hint="default"/>
        <w:lang w:val="en-US" w:eastAsia="en-US" w:bidi="ar-SA"/>
      </w:rPr>
    </w:lvl>
  </w:abstractNum>
  <w:abstractNum w:abstractNumId="5" w15:restartNumberingAfterBreak="0">
    <w:nsid w:val="1C5B12AE"/>
    <w:multiLevelType w:val="hybridMultilevel"/>
    <w:tmpl w:val="B550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212DF"/>
    <w:multiLevelType w:val="hybridMultilevel"/>
    <w:tmpl w:val="73E47FD6"/>
    <w:lvl w:ilvl="0" w:tplc="AF004A00">
      <w:start w:val="1"/>
      <w:numFmt w:val="decimal"/>
      <w:lvlText w:val="%1."/>
      <w:lvlJc w:val="left"/>
      <w:pPr>
        <w:ind w:left="1561" w:hanging="360"/>
      </w:pPr>
      <w:rPr>
        <w:rFonts w:ascii="Tahoma" w:eastAsia="Tahoma" w:hAnsi="Tahoma" w:cs="Tahoma" w:hint="default"/>
        <w:b/>
        <w:bCs/>
        <w:i w:val="0"/>
        <w:iCs w:val="0"/>
        <w:color w:val="404040"/>
        <w:spacing w:val="-1"/>
        <w:w w:val="86"/>
        <w:sz w:val="20"/>
        <w:szCs w:val="20"/>
        <w:lang w:val="en-US" w:eastAsia="en-US" w:bidi="ar-SA"/>
      </w:rPr>
    </w:lvl>
    <w:lvl w:ilvl="1" w:tplc="7862A412">
      <w:numFmt w:val="bullet"/>
      <w:lvlText w:val=""/>
      <w:lvlJc w:val="left"/>
      <w:pPr>
        <w:ind w:left="1561" w:hanging="360"/>
      </w:pPr>
      <w:rPr>
        <w:rFonts w:ascii="Symbol" w:eastAsia="Symbol" w:hAnsi="Symbol" w:cs="Symbol" w:hint="default"/>
        <w:b w:val="0"/>
        <w:bCs w:val="0"/>
        <w:i w:val="0"/>
        <w:iCs w:val="0"/>
        <w:color w:val="404040"/>
        <w:w w:val="100"/>
        <w:sz w:val="20"/>
        <w:szCs w:val="20"/>
        <w:lang w:val="en-US" w:eastAsia="en-US" w:bidi="ar-SA"/>
      </w:rPr>
    </w:lvl>
    <w:lvl w:ilvl="2" w:tplc="EC843F02">
      <w:numFmt w:val="bullet"/>
      <w:lvlText w:val="o"/>
      <w:lvlJc w:val="left"/>
      <w:pPr>
        <w:ind w:left="2281" w:hanging="360"/>
      </w:pPr>
      <w:rPr>
        <w:rFonts w:ascii="Courier New" w:eastAsia="Courier New" w:hAnsi="Courier New" w:cs="Courier New" w:hint="default"/>
        <w:b w:val="0"/>
        <w:bCs w:val="0"/>
        <w:i w:val="0"/>
        <w:iCs w:val="0"/>
        <w:color w:val="404040"/>
        <w:w w:val="100"/>
        <w:sz w:val="20"/>
        <w:szCs w:val="20"/>
        <w:lang w:val="en-US" w:eastAsia="en-US" w:bidi="ar-SA"/>
      </w:rPr>
    </w:lvl>
    <w:lvl w:ilvl="3" w:tplc="B2145EAC">
      <w:numFmt w:val="bullet"/>
      <w:lvlText w:val="•"/>
      <w:lvlJc w:val="left"/>
      <w:pPr>
        <w:ind w:left="4186" w:hanging="360"/>
      </w:pPr>
      <w:rPr>
        <w:rFonts w:hint="default"/>
        <w:lang w:val="en-US" w:eastAsia="en-US" w:bidi="ar-SA"/>
      </w:rPr>
    </w:lvl>
    <w:lvl w:ilvl="4" w:tplc="8524467A">
      <w:numFmt w:val="bullet"/>
      <w:lvlText w:val="•"/>
      <w:lvlJc w:val="left"/>
      <w:pPr>
        <w:ind w:left="5140" w:hanging="360"/>
      </w:pPr>
      <w:rPr>
        <w:rFonts w:hint="default"/>
        <w:lang w:val="en-US" w:eastAsia="en-US" w:bidi="ar-SA"/>
      </w:rPr>
    </w:lvl>
    <w:lvl w:ilvl="5" w:tplc="44B0A5F8">
      <w:numFmt w:val="bullet"/>
      <w:lvlText w:val="•"/>
      <w:lvlJc w:val="left"/>
      <w:pPr>
        <w:ind w:left="6093" w:hanging="360"/>
      </w:pPr>
      <w:rPr>
        <w:rFonts w:hint="default"/>
        <w:lang w:val="en-US" w:eastAsia="en-US" w:bidi="ar-SA"/>
      </w:rPr>
    </w:lvl>
    <w:lvl w:ilvl="6" w:tplc="9DE28E6A">
      <w:numFmt w:val="bullet"/>
      <w:lvlText w:val="•"/>
      <w:lvlJc w:val="left"/>
      <w:pPr>
        <w:ind w:left="7046" w:hanging="360"/>
      </w:pPr>
      <w:rPr>
        <w:rFonts w:hint="default"/>
        <w:lang w:val="en-US" w:eastAsia="en-US" w:bidi="ar-SA"/>
      </w:rPr>
    </w:lvl>
    <w:lvl w:ilvl="7" w:tplc="0A5E0364">
      <w:numFmt w:val="bullet"/>
      <w:lvlText w:val="•"/>
      <w:lvlJc w:val="left"/>
      <w:pPr>
        <w:ind w:left="8000" w:hanging="360"/>
      </w:pPr>
      <w:rPr>
        <w:rFonts w:hint="default"/>
        <w:lang w:val="en-US" w:eastAsia="en-US" w:bidi="ar-SA"/>
      </w:rPr>
    </w:lvl>
    <w:lvl w:ilvl="8" w:tplc="75549708">
      <w:numFmt w:val="bullet"/>
      <w:lvlText w:val="•"/>
      <w:lvlJc w:val="left"/>
      <w:pPr>
        <w:ind w:left="8953" w:hanging="360"/>
      </w:pPr>
      <w:rPr>
        <w:rFonts w:hint="default"/>
        <w:lang w:val="en-US" w:eastAsia="en-US" w:bidi="ar-SA"/>
      </w:rPr>
    </w:lvl>
  </w:abstractNum>
  <w:abstractNum w:abstractNumId="7" w15:restartNumberingAfterBreak="0">
    <w:nsid w:val="20BC7DEE"/>
    <w:multiLevelType w:val="multilevel"/>
    <w:tmpl w:val="4FDE5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B25908"/>
    <w:multiLevelType w:val="hybridMultilevel"/>
    <w:tmpl w:val="89506CBE"/>
    <w:lvl w:ilvl="0" w:tplc="2AB49844">
      <w:numFmt w:val="bullet"/>
      <w:lvlText w:val=""/>
      <w:lvlJc w:val="left"/>
      <w:pPr>
        <w:ind w:left="1561" w:hanging="360"/>
      </w:pPr>
      <w:rPr>
        <w:rFonts w:ascii="Symbol" w:eastAsia="Symbol" w:hAnsi="Symbol" w:cs="Symbol" w:hint="default"/>
        <w:b w:val="0"/>
        <w:bCs w:val="0"/>
        <w:i w:val="0"/>
        <w:iCs w:val="0"/>
        <w:color w:val="404040"/>
        <w:w w:val="100"/>
        <w:sz w:val="20"/>
        <w:szCs w:val="20"/>
        <w:lang w:val="en-US" w:eastAsia="en-US" w:bidi="ar-SA"/>
      </w:rPr>
    </w:lvl>
    <w:lvl w:ilvl="1" w:tplc="05A85F0C">
      <w:numFmt w:val="bullet"/>
      <w:lvlText w:val="•"/>
      <w:lvlJc w:val="left"/>
      <w:pPr>
        <w:ind w:left="2490" w:hanging="360"/>
      </w:pPr>
      <w:rPr>
        <w:rFonts w:hint="default"/>
        <w:lang w:val="en-US" w:eastAsia="en-US" w:bidi="ar-SA"/>
      </w:rPr>
    </w:lvl>
    <w:lvl w:ilvl="2" w:tplc="A59CDDDE">
      <w:numFmt w:val="bullet"/>
      <w:lvlText w:val="•"/>
      <w:lvlJc w:val="left"/>
      <w:pPr>
        <w:ind w:left="3420" w:hanging="360"/>
      </w:pPr>
      <w:rPr>
        <w:rFonts w:hint="default"/>
        <w:lang w:val="en-US" w:eastAsia="en-US" w:bidi="ar-SA"/>
      </w:rPr>
    </w:lvl>
    <w:lvl w:ilvl="3" w:tplc="3A4AA9FE">
      <w:numFmt w:val="bullet"/>
      <w:lvlText w:val="•"/>
      <w:lvlJc w:val="left"/>
      <w:pPr>
        <w:ind w:left="4350" w:hanging="360"/>
      </w:pPr>
      <w:rPr>
        <w:rFonts w:hint="default"/>
        <w:lang w:val="en-US" w:eastAsia="en-US" w:bidi="ar-SA"/>
      </w:rPr>
    </w:lvl>
    <w:lvl w:ilvl="4" w:tplc="204C6F88">
      <w:numFmt w:val="bullet"/>
      <w:lvlText w:val="•"/>
      <w:lvlJc w:val="left"/>
      <w:pPr>
        <w:ind w:left="5280" w:hanging="360"/>
      </w:pPr>
      <w:rPr>
        <w:rFonts w:hint="default"/>
        <w:lang w:val="en-US" w:eastAsia="en-US" w:bidi="ar-SA"/>
      </w:rPr>
    </w:lvl>
    <w:lvl w:ilvl="5" w:tplc="2670FD56">
      <w:numFmt w:val="bullet"/>
      <w:lvlText w:val="•"/>
      <w:lvlJc w:val="left"/>
      <w:pPr>
        <w:ind w:left="6210" w:hanging="360"/>
      </w:pPr>
      <w:rPr>
        <w:rFonts w:hint="default"/>
        <w:lang w:val="en-US" w:eastAsia="en-US" w:bidi="ar-SA"/>
      </w:rPr>
    </w:lvl>
    <w:lvl w:ilvl="6" w:tplc="8B54810A">
      <w:numFmt w:val="bullet"/>
      <w:lvlText w:val="•"/>
      <w:lvlJc w:val="left"/>
      <w:pPr>
        <w:ind w:left="7140" w:hanging="360"/>
      </w:pPr>
      <w:rPr>
        <w:rFonts w:hint="default"/>
        <w:lang w:val="en-US" w:eastAsia="en-US" w:bidi="ar-SA"/>
      </w:rPr>
    </w:lvl>
    <w:lvl w:ilvl="7" w:tplc="DA70AEE4">
      <w:numFmt w:val="bullet"/>
      <w:lvlText w:val="•"/>
      <w:lvlJc w:val="left"/>
      <w:pPr>
        <w:ind w:left="8070" w:hanging="360"/>
      </w:pPr>
      <w:rPr>
        <w:rFonts w:hint="default"/>
        <w:lang w:val="en-US" w:eastAsia="en-US" w:bidi="ar-SA"/>
      </w:rPr>
    </w:lvl>
    <w:lvl w:ilvl="8" w:tplc="F438892C">
      <w:numFmt w:val="bullet"/>
      <w:lvlText w:val="•"/>
      <w:lvlJc w:val="left"/>
      <w:pPr>
        <w:ind w:left="9000" w:hanging="360"/>
      </w:pPr>
      <w:rPr>
        <w:rFonts w:hint="default"/>
        <w:lang w:val="en-US" w:eastAsia="en-US" w:bidi="ar-SA"/>
      </w:rPr>
    </w:lvl>
  </w:abstractNum>
  <w:abstractNum w:abstractNumId="10"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7710D8"/>
    <w:multiLevelType w:val="hybridMultilevel"/>
    <w:tmpl w:val="BDA4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050B4"/>
    <w:multiLevelType w:val="hybridMultilevel"/>
    <w:tmpl w:val="B12C5894"/>
    <w:lvl w:ilvl="0" w:tplc="FFFFFFFF">
      <w:start w:val="1"/>
      <w:numFmt w:val="bullet"/>
      <w:lvlText w:val=""/>
      <w:lvlJc w:val="left"/>
      <w:pPr>
        <w:ind w:left="1561" w:hanging="360"/>
      </w:pPr>
      <w:rPr>
        <w:rFonts w:ascii="Symbol" w:hAnsi="Symbol" w:hint="default"/>
        <w:w w:val="100"/>
        <w:lang w:val="en-US" w:eastAsia="en-US" w:bidi="ar-SA"/>
      </w:rPr>
    </w:lvl>
    <w:lvl w:ilvl="1" w:tplc="DF846964">
      <w:numFmt w:val="bullet"/>
      <w:lvlText w:val="•"/>
      <w:lvlJc w:val="left"/>
      <w:pPr>
        <w:ind w:left="2490" w:hanging="360"/>
      </w:pPr>
      <w:rPr>
        <w:rFonts w:hint="default"/>
        <w:lang w:val="en-US" w:eastAsia="en-US" w:bidi="ar-SA"/>
      </w:rPr>
    </w:lvl>
    <w:lvl w:ilvl="2" w:tplc="8F122DA0">
      <w:numFmt w:val="bullet"/>
      <w:lvlText w:val="•"/>
      <w:lvlJc w:val="left"/>
      <w:pPr>
        <w:ind w:left="3420" w:hanging="360"/>
      </w:pPr>
      <w:rPr>
        <w:rFonts w:hint="default"/>
        <w:lang w:val="en-US" w:eastAsia="en-US" w:bidi="ar-SA"/>
      </w:rPr>
    </w:lvl>
    <w:lvl w:ilvl="3" w:tplc="C138FB36">
      <w:numFmt w:val="bullet"/>
      <w:lvlText w:val="•"/>
      <w:lvlJc w:val="left"/>
      <w:pPr>
        <w:ind w:left="4350" w:hanging="360"/>
      </w:pPr>
      <w:rPr>
        <w:rFonts w:hint="default"/>
        <w:lang w:val="en-US" w:eastAsia="en-US" w:bidi="ar-SA"/>
      </w:rPr>
    </w:lvl>
    <w:lvl w:ilvl="4" w:tplc="D3668666">
      <w:numFmt w:val="bullet"/>
      <w:lvlText w:val="•"/>
      <w:lvlJc w:val="left"/>
      <w:pPr>
        <w:ind w:left="5280" w:hanging="360"/>
      </w:pPr>
      <w:rPr>
        <w:rFonts w:hint="default"/>
        <w:lang w:val="en-US" w:eastAsia="en-US" w:bidi="ar-SA"/>
      </w:rPr>
    </w:lvl>
    <w:lvl w:ilvl="5" w:tplc="55D2C228">
      <w:numFmt w:val="bullet"/>
      <w:lvlText w:val="•"/>
      <w:lvlJc w:val="left"/>
      <w:pPr>
        <w:ind w:left="6210" w:hanging="360"/>
      </w:pPr>
      <w:rPr>
        <w:rFonts w:hint="default"/>
        <w:lang w:val="en-US" w:eastAsia="en-US" w:bidi="ar-SA"/>
      </w:rPr>
    </w:lvl>
    <w:lvl w:ilvl="6" w:tplc="EB4077A8">
      <w:numFmt w:val="bullet"/>
      <w:lvlText w:val="•"/>
      <w:lvlJc w:val="left"/>
      <w:pPr>
        <w:ind w:left="7140" w:hanging="360"/>
      </w:pPr>
      <w:rPr>
        <w:rFonts w:hint="default"/>
        <w:lang w:val="en-US" w:eastAsia="en-US" w:bidi="ar-SA"/>
      </w:rPr>
    </w:lvl>
    <w:lvl w:ilvl="7" w:tplc="DB34F91E">
      <w:numFmt w:val="bullet"/>
      <w:lvlText w:val="•"/>
      <w:lvlJc w:val="left"/>
      <w:pPr>
        <w:ind w:left="8070" w:hanging="360"/>
      </w:pPr>
      <w:rPr>
        <w:rFonts w:hint="default"/>
        <w:lang w:val="en-US" w:eastAsia="en-US" w:bidi="ar-SA"/>
      </w:rPr>
    </w:lvl>
    <w:lvl w:ilvl="8" w:tplc="A802D0B2">
      <w:numFmt w:val="bullet"/>
      <w:lvlText w:val="•"/>
      <w:lvlJc w:val="left"/>
      <w:pPr>
        <w:ind w:left="9000" w:hanging="360"/>
      </w:pPr>
      <w:rPr>
        <w:rFonts w:hint="default"/>
        <w:lang w:val="en-US" w:eastAsia="en-US" w:bidi="ar-SA"/>
      </w:rPr>
    </w:lvl>
  </w:abstractNum>
  <w:abstractNum w:abstractNumId="14"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5"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6D27FC"/>
    <w:multiLevelType w:val="hybridMultilevel"/>
    <w:tmpl w:val="4FDC095E"/>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7"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1354FE5"/>
    <w:multiLevelType w:val="hybridMultilevel"/>
    <w:tmpl w:val="A12C93D2"/>
    <w:lvl w:ilvl="0" w:tplc="4B624B96">
      <w:numFmt w:val="bullet"/>
      <w:lvlText w:val="●"/>
      <w:lvlJc w:val="left"/>
      <w:pPr>
        <w:ind w:left="1561" w:hanging="360"/>
      </w:pPr>
      <w:rPr>
        <w:rFonts w:ascii="Calibri" w:eastAsia="Calibri" w:hAnsi="Calibri" w:cs="Calibri" w:hint="default"/>
        <w:w w:val="100"/>
        <w:lang w:val="en-US" w:eastAsia="en-US" w:bidi="ar-SA"/>
      </w:rPr>
    </w:lvl>
    <w:lvl w:ilvl="1" w:tplc="20445C48">
      <w:numFmt w:val="bullet"/>
      <w:lvlText w:val="•"/>
      <w:lvlJc w:val="left"/>
      <w:pPr>
        <w:ind w:left="2490" w:hanging="360"/>
      </w:pPr>
      <w:rPr>
        <w:rFonts w:hint="default"/>
        <w:lang w:val="en-US" w:eastAsia="en-US" w:bidi="ar-SA"/>
      </w:rPr>
    </w:lvl>
    <w:lvl w:ilvl="2" w:tplc="A4F6E87A">
      <w:numFmt w:val="bullet"/>
      <w:lvlText w:val="•"/>
      <w:lvlJc w:val="left"/>
      <w:pPr>
        <w:ind w:left="3420" w:hanging="360"/>
      </w:pPr>
      <w:rPr>
        <w:rFonts w:hint="default"/>
        <w:lang w:val="en-US" w:eastAsia="en-US" w:bidi="ar-SA"/>
      </w:rPr>
    </w:lvl>
    <w:lvl w:ilvl="3" w:tplc="4330189C">
      <w:numFmt w:val="bullet"/>
      <w:lvlText w:val="•"/>
      <w:lvlJc w:val="left"/>
      <w:pPr>
        <w:ind w:left="4350" w:hanging="360"/>
      </w:pPr>
      <w:rPr>
        <w:rFonts w:hint="default"/>
        <w:lang w:val="en-US" w:eastAsia="en-US" w:bidi="ar-SA"/>
      </w:rPr>
    </w:lvl>
    <w:lvl w:ilvl="4" w:tplc="9704F652">
      <w:numFmt w:val="bullet"/>
      <w:lvlText w:val="•"/>
      <w:lvlJc w:val="left"/>
      <w:pPr>
        <w:ind w:left="5280" w:hanging="360"/>
      </w:pPr>
      <w:rPr>
        <w:rFonts w:hint="default"/>
        <w:lang w:val="en-US" w:eastAsia="en-US" w:bidi="ar-SA"/>
      </w:rPr>
    </w:lvl>
    <w:lvl w:ilvl="5" w:tplc="3E2693DE">
      <w:numFmt w:val="bullet"/>
      <w:lvlText w:val="•"/>
      <w:lvlJc w:val="left"/>
      <w:pPr>
        <w:ind w:left="6210" w:hanging="360"/>
      </w:pPr>
      <w:rPr>
        <w:rFonts w:hint="default"/>
        <w:lang w:val="en-US" w:eastAsia="en-US" w:bidi="ar-SA"/>
      </w:rPr>
    </w:lvl>
    <w:lvl w:ilvl="6" w:tplc="39A25A32">
      <w:numFmt w:val="bullet"/>
      <w:lvlText w:val="•"/>
      <w:lvlJc w:val="left"/>
      <w:pPr>
        <w:ind w:left="7140" w:hanging="360"/>
      </w:pPr>
      <w:rPr>
        <w:rFonts w:hint="default"/>
        <w:lang w:val="en-US" w:eastAsia="en-US" w:bidi="ar-SA"/>
      </w:rPr>
    </w:lvl>
    <w:lvl w:ilvl="7" w:tplc="BB820762">
      <w:numFmt w:val="bullet"/>
      <w:lvlText w:val="•"/>
      <w:lvlJc w:val="left"/>
      <w:pPr>
        <w:ind w:left="8070" w:hanging="360"/>
      </w:pPr>
      <w:rPr>
        <w:rFonts w:hint="default"/>
        <w:lang w:val="en-US" w:eastAsia="en-US" w:bidi="ar-SA"/>
      </w:rPr>
    </w:lvl>
    <w:lvl w:ilvl="8" w:tplc="B0BA7DFC">
      <w:numFmt w:val="bullet"/>
      <w:lvlText w:val="•"/>
      <w:lvlJc w:val="left"/>
      <w:pPr>
        <w:ind w:left="9000" w:hanging="360"/>
      </w:pPr>
      <w:rPr>
        <w:rFonts w:hint="default"/>
        <w:lang w:val="en-US" w:eastAsia="en-US" w:bidi="ar-SA"/>
      </w:rPr>
    </w:lvl>
  </w:abstractNum>
  <w:abstractNum w:abstractNumId="19" w15:restartNumberingAfterBreak="0">
    <w:nsid w:val="73432F4E"/>
    <w:multiLevelType w:val="hybridMultilevel"/>
    <w:tmpl w:val="048E3A76"/>
    <w:lvl w:ilvl="0" w:tplc="0C824F10">
      <w:start w:val="1"/>
      <w:numFmt w:val="lowerLetter"/>
      <w:lvlText w:val="%1."/>
      <w:lvlJc w:val="left"/>
      <w:pPr>
        <w:ind w:left="2281" w:hanging="360"/>
      </w:pPr>
      <w:rPr>
        <w:rFonts w:ascii="Tahoma" w:eastAsia="Tahoma" w:hAnsi="Tahoma" w:cs="Tahoma" w:hint="default"/>
        <w:b w:val="0"/>
        <w:bCs w:val="0"/>
        <w:i w:val="0"/>
        <w:iCs w:val="0"/>
        <w:color w:val="404040"/>
        <w:w w:val="88"/>
        <w:sz w:val="20"/>
        <w:szCs w:val="20"/>
        <w:lang w:val="en-US" w:eastAsia="en-US" w:bidi="ar-SA"/>
      </w:rPr>
    </w:lvl>
    <w:lvl w:ilvl="1" w:tplc="A7829D2C">
      <w:numFmt w:val="bullet"/>
      <w:lvlText w:val="•"/>
      <w:lvlJc w:val="left"/>
      <w:pPr>
        <w:ind w:left="3138" w:hanging="360"/>
      </w:pPr>
      <w:rPr>
        <w:rFonts w:hint="default"/>
        <w:lang w:val="en-US" w:eastAsia="en-US" w:bidi="ar-SA"/>
      </w:rPr>
    </w:lvl>
    <w:lvl w:ilvl="2" w:tplc="10083E6E">
      <w:numFmt w:val="bullet"/>
      <w:lvlText w:val="•"/>
      <w:lvlJc w:val="left"/>
      <w:pPr>
        <w:ind w:left="3996" w:hanging="360"/>
      </w:pPr>
      <w:rPr>
        <w:rFonts w:hint="default"/>
        <w:lang w:val="en-US" w:eastAsia="en-US" w:bidi="ar-SA"/>
      </w:rPr>
    </w:lvl>
    <w:lvl w:ilvl="3" w:tplc="783278B6">
      <w:numFmt w:val="bullet"/>
      <w:lvlText w:val="•"/>
      <w:lvlJc w:val="left"/>
      <w:pPr>
        <w:ind w:left="4854" w:hanging="360"/>
      </w:pPr>
      <w:rPr>
        <w:rFonts w:hint="default"/>
        <w:lang w:val="en-US" w:eastAsia="en-US" w:bidi="ar-SA"/>
      </w:rPr>
    </w:lvl>
    <w:lvl w:ilvl="4" w:tplc="510240FE">
      <w:numFmt w:val="bullet"/>
      <w:lvlText w:val="•"/>
      <w:lvlJc w:val="left"/>
      <w:pPr>
        <w:ind w:left="5712" w:hanging="360"/>
      </w:pPr>
      <w:rPr>
        <w:rFonts w:hint="default"/>
        <w:lang w:val="en-US" w:eastAsia="en-US" w:bidi="ar-SA"/>
      </w:rPr>
    </w:lvl>
    <w:lvl w:ilvl="5" w:tplc="A85099D4">
      <w:numFmt w:val="bullet"/>
      <w:lvlText w:val="•"/>
      <w:lvlJc w:val="left"/>
      <w:pPr>
        <w:ind w:left="6570" w:hanging="360"/>
      </w:pPr>
      <w:rPr>
        <w:rFonts w:hint="default"/>
        <w:lang w:val="en-US" w:eastAsia="en-US" w:bidi="ar-SA"/>
      </w:rPr>
    </w:lvl>
    <w:lvl w:ilvl="6" w:tplc="E7288106">
      <w:numFmt w:val="bullet"/>
      <w:lvlText w:val="•"/>
      <w:lvlJc w:val="left"/>
      <w:pPr>
        <w:ind w:left="7428" w:hanging="360"/>
      </w:pPr>
      <w:rPr>
        <w:rFonts w:hint="default"/>
        <w:lang w:val="en-US" w:eastAsia="en-US" w:bidi="ar-SA"/>
      </w:rPr>
    </w:lvl>
    <w:lvl w:ilvl="7" w:tplc="57E2D3D2">
      <w:numFmt w:val="bullet"/>
      <w:lvlText w:val="•"/>
      <w:lvlJc w:val="left"/>
      <w:pPr>
        <w:ind w:left="8286" w:hanging="360"/>
      </w:pPr>
      <w:rPr>
        <w:rFonts w:hint="default"/>
        <w:lang w:val="en-US" w:eastAsia="en-US" w:bidi="ar-SA"/>
      </w:rPr>
    </w:lvl>
    <w:lvl w:ilvl="8" w:tplc="C5866022">
      <w:numFmt w:val="bullet"/>
      <w:lvlText w:val="•"/>
      <w:lvlJc w:val="left"/>
      <w:pPr>
        <w:ind w:left="9144" w:hanging="360"/>
      </w:pPr>
      <w:rPr>
        <w:rFonts w:hint="default"/>
        <w:lang w:val="en-US" w:eastAsia="en-US" w:bidi="ar-SA"/>
      </w:rPr>
    </w:lvl>
  </w:abstractNum>
  <w:abstractNum w:abstractNumId="20" w15:restartNumberingAfterBreak="0">
    <w:nsid w:val="75407957"/>
    <w:multiLevelType w:val="multilevel"/>
    <w:tmpl w:val="7F4CE61C"/>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1"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9BA202B"/>
    <w:multiLevelType w:val="hybridMultilevel"/>
    <w:tmpl w:val="99D8862E"/>
    <w:lvl w:ilvl="0" w:tplc="12A0FDA4">
      <w:numFmt w:val="bullet"/>
      <w:lvlText w:val="●"/>
      <w:lvlJc w:val="left"/>
      <w:pPr>
        <w:ind w:left="1861" w:hanging="360"/>
      </w:pPr>
      <w:rPr>
        <w:rFonts w:ascii="Times New Roman" w:eastAsia="Times New Roman" w:hAnsi="Times New Roman" w:cs="Times New Roman" w:hint="default"/>
        <w:b w:val="0"/>
        <w:bCs w:val="0"/>
        <w:i w:val="0"/>
        <w:iCs w:val="0"/>
        <w:color w:val="404040"/>
        <w:w w:val="93"/>
        <w:sz w:val="20"/>
        <w:szCs w:val="20"/>
        <w:lang w:val="en-US" w:eastAsia="en-US" w:bidi="ar-SA"/>
      </w:rPr>
    </w:lvl>
    <w:lvl w:ilvl="1" w:tplc="43DEED38">
      <w:numFmt w:val="bullet"/>
      <w:lvlText w:val="•"/>
      <w:lvlJc w:val="left"/>
      <w:pPr>
        <w:ind w:left="2760" w:hanging="360"/>
      </w:pPr>
      <w:rPr>
        <w:rFonts w:hint="default"/>
        <w:lang w:val="en-US" w:eastAsia="en-US" w:bidi="ar-SA"/>
      </w:rPr>
    </w:lvl>
    <w:lvl w:ilvl="2" w:tplc="413AD68C">
      <w:numFmt w:val="bullet"/>
      <w:lvlText w:val="•"/>
      <w:lvlJc w:val="left"/>
      <w:pPr>
        <w:ind w:left="3660" w:hanging="360"/>
      </w:pPr>
      <w:rPr>
        <w:rFonts w:hint="default"/>
        <w:lang w:val="en-US" w:eastAsia="en-US" w:bidi="ar-SA"/>
      </w:rPr>
    </w:lvl>
    <w:lvl w:ilvl="3" w:tplc="508682F0">
      <w:numFmt w:val="bullet"/>
      <w:lvlText w:val="•"/>
      <w:lvlJc w:val="left"/>
      <w:pPr>
        <w:ind w:left="4560" w:hanging="360"/>
      </w:pPr>
      <w:rPr>
        <w:rFonts w:hint="default"/>
        <w:lang w:val="en-US" w:eastAsia="en-US" w:bidi="ar-SA"/>
      </w:rPr>
    </w:lvl>
    <w:lvl w:ilvl="4" w:tplc="BC1894BA">
      <w:numFmt w:val="bullet"/>
      <w:lvlText w:val="•"/>
      <w:lvlJc w:val="left"/>
      <w:pPr>
        <w:ind w:left="5460" w:hanging="360"/>
      </w:pPr>
      <w:rPr>
        <w:rFonts w:hint="default"/>
        <w:lang w:val="en-US" w:eastAsia="en-US" w:bidi="ar-SA"/>
      </w:rPr>
    </w:lvl>
    <w:lvl w:ilvl="5" w:tplc="3EA6F56C">
      <w:numFmt w:val="bullet"/>
      <w:lvlText w:val="•"/>
      <w:lvlJc w:val="left"/>
      <w:pPr>
        <w:ind w:left="6360" w:hanging="360"/>
      </w:pPr>
      <w:rPr>
        <w:rFonts w:hint="default"/>
        <w:lang w:val="en-US" w:eastAsia="en-US" w:bidi="ar-SA"/>
      </w:rPr>
    </w:lvl>
    <w:lvl w:ilvl="6" w:tplc="B2BC51B6">
      <w:numFmt w:val="bullet"/>
      <w:lvlText w:val="•"/>
      <w:lvlJc w:val="left"/>
      <w:pPr>
        <w:ind w:left="7260" w:hanging="360"/>
      </w:pPr>
      <w:rPr>
        <w:rFonts w:hint="default"/>
        <w:lang w:val="en-US" w:eastAsia="en-US" w:bidi="ar-SA"/>
      </w:rPr>
    </w:lvl>
    <w:lvl w:ilvl="7" w:tplc="430CAAE6">
      <w:numFmt w:val="bullet"/>
      <w:lvlText w:val="•"/>
      <w:lvlJc w:val="left"/>
      <w:pPr>
        <w:ind w:left="8160" w:hanging="360"/>
      </w:pPr>
      <w:rPr>
        <w:rFonts w:hint="default"/>
        <w:lang w:val="en-US" w:eastAsia="en-US" w:bidi="ar-SA"/>
      </w:rPr>
    </w:lvl>
    <w:lvl w:ilvl="8" w:tplc="DBF287B8">
      <w:numFmt w:val="bullet"/>
      <w:lvlText w:val="•"/>
      <w:lvlJc w:val="left"/>
      <w:pPr>
        <w:ind w:left="9060" w:hanging="360"/>
      </w:pPr>
      <w:rPr>
        <w:rFonts w:hint="default"/>
        <w:lang w:val="en-US" w:eastAsia="en-US" w:bidi="ar-SA"/>
      </w:rPr>
    </w:lvl>
  </w:abstractNum>
  <w:num w:numId="1" w16cid:durableId="333998543">
    <w:abstractNumId w:val="18"/>
  </w:num>
  <w:num w:numId="2" w16cid:durableId="1925845099">
    <w:abstractNumId w:val="19"/>
  </w:num>
  <w:num w:numId="3" w16cid:durableId="2064332650">
    <w:abstractNumId w:val="22"/>
  </w:num>
  <w:num w:numId="4" w16cid:durableId="462386169">
    <w:abstractNumId w:val="6"/>
  </w:num>
  <w:num w:numId="5" w16cid:durableId="1449857696">
    <w:abstractNumId w:val="4"/>
  </w:num>
  <w:num w:numId="6" w16cid:durableId="907225561">
    <w:abstractNumId w:val="9"/>
  </w:num>
  <w:num w:numId="7" w16cid:durableId="807942560">
    <w:abstractNumId w:val="13"/>
  </w:num>
  <w:num w:numId="8" w16cid:durableId="1888101417">
    <w:abstractNumId w:val="16"/>
  </w:num>
  <w:num w:numId="9" w16cid:durableId="221408860">
    <w:abstractNumId w:val="20"/>
  </w:num>
  <w:num w:numId="10" w16cid:durableId="181014912">
    <w:abstractNumId w:val="10"/>
  </w:num>
  <w:num w:numId="11" w16cid:durableId="146476546">
    <w:abstractNumId w:val="14"/>
  </w:num>
  <w:num w:numId="12" w16cid:durableId="432213566">
    <w:abstractNumId w:val="3"/>
  </w:num>
  <w:num w:numId="13" w16cid:durableId="425729694">
    <w:abstractNumId w:val="21"/>
  </w:num>
  <w:num w:numId="14" w16cid:durableId="1482967979">
    <w:abstractNumId w:val="11"/>
  </w:num>
  <w:num w:numId="15" w16cid:durableId="715396079">
    <w:abstractNumId w:val="15"/>
  </w:num>
  <w:num w:numId="16" w16cid:durableId="2033607871">
    <w:abstractNumId w:val="17"/>
  </w:num>
  <w:num w:numId="17" w16cid:durableId="771122643">
    <w:abstractNumId w:val="2"/>
  </w:num>
  <w:num w:numId="18" w16cid:durableId="551695367">
    <w:abstractNumId w:val="8"/>
  </w:num>
  <w:num w:numId="19" w16cid:durableId="901522660">
    <w:abstractNumId w:val="0"/>
  </w:num>
  <w:num w:numId="20" w16cid:durableId="1695300212">
    <w:abstractNumId w:val="1"/>
  </w:num>
  <w:num w:numId="21" w16cid:durableId="1053771287">
    <w:abstractNumId w:val="7"/>
  </w:num>
  <w:num w:numId="22" w16cid:durableId="858272871">
    <w:abstractNumId w:val="5"/>
  </w:num>
  <w:num w:numId="23" w16cid:durableId="19109160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Betley">
    <w15:presenceInfo w15:providerId="AD" w15:userId="S::cbetley@msdeps.org::d964e8b0-2343-4e66-963e-1d320b7baf05"/>
  </w15:person>
  <w15:person w15:author="Nykia Washington">
    <w15:presenceInfo w15:providerId="AD" w15:userId="S::nwashington@msdeps.org::6568aff2-7b18-43ab-8ff8-61f75472b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E0"/>
    <w:rsid w:val="00001D17"/>
    <w:rsid w:val="000028AA"/>
    <w:rsid w:val="00003553"/>
    <w:rsid w:val="00011FFF"/>
    <w:rsid w:val="00014209"/>
    <w:rsid w:val="00015D06"/>
    <w:rsid w:val="000179EE"/>
    <w:rsid w:val="0002106D"/>
    <w:rsid w:val="0002288E"/>
    <w:rsid w:val="00023423"/>
    <w:rsid w:val="000235C4"/>
    <w:rsid w:val="0002376F"/>
    <w:rsid w:val="000237A7"/>
    <w:rsid w:val="0002484C"/>
    <w:rsid w:val="0003257F"/>
    <w:rsid w:val="000358CB"/>
    <w:rsid w:val="000455C3"/>
    <w:rsid w:val="00045A5C"/>
    <w:rsid w:val="000544F5"/>
    <w:rsid w:val="000572FA"/>
    <w:rsid w:val="000573C0"/>
    <w:rsid w:val="000600CC"/>
    <w:rsid w:val="00066D49"/>
    <w:rsid w:val="00072D5E"/>
    <w:rsid w:val="000817A6"/>
    <w:rsid w:val="00083C7D"/>
    <w:rsid w:val="000879C3"/>
    <w:rsid w:val="000A118C"/>
    <w:rsid w:val="000A20AA"/>
    <w:rsid w:val="000A3A15"/>
    <w:rsid w:val="000B45D7"/>
    <w:rsid w:val="000B4A60"/>
    <w:rsid w:val="000C2D56"/>
    <w:rsid w:val="000C5562"/>
    <w:rsid w:val="000D37B6"/>
    <w:rsid w:val="000D3DC2"/>
    <w:rsid w:val="000D602B"/>
    <w:rsid w:val="000E283F"/>
    <w:rsid w:val="000E2B3A"/>
    <w:rsid w:val="000E3462"/>
    <w:rsid w:val="000F06E2"/>
    <w:rsid w:val="000F0C5B"/>
    <w:rsid w:val="000F5FD7"/>
    <w:rsid w:val="000F6FA4"/>
    <w:rsid w:val="001004DD"/>
    <w:rsid w:val="00103540"/>
    <w:rsid w:val="001221CE"/>
    <w:rsid w:val="00125B49"/>
    <w:rsid w:val="001326B9"/>
    <w:rsid w:val="00132755"/>
    <w:rsid w:val="00133508"/>
    <w:rsid w:val="00133B74"/>
    <w:rsid w:val="00137FC0"/>
    <w:rsid w:val="00145E95"/>
    <w:rsid w:val="00145EE0"/>
    <w:rsid w:val="00152103"/>
    <w:rsid w:val="00152928"/>
    <w:rsid w:val="00172852"/>
    <w:rsid w:val="00185FAC"/>
    <w:rsid w:val="00187EBC"/>
    <w:rsid w:val="00194157"/>
    <w:rsid w:val="001A5D5A"/>
    <w:rsid w:val="001B1C3B"/>
    <w:rsid w:val="001B4BF1"/>
    <w:rsid w:val="001B6087"/>
    <w:rsid w:val="001B6E2C"/>
    <w:rsid w:val="001C2B8E"/>
    <w:rsid w:val="001C68DE"/>
    <w:rsid w:val="001D1F67"/>
    <w:rsid w:val="001E6FF8"/>
    <w:rsid w:val="001F09C9"/>
    <w:rsid w:val="001F2D04"/>
    <w:rsid w:val="00201EAA"/>
    <w:rsid w:val="0020493B"/>
    <w:rsid w:val="00205051"/>
    <w:rsid w:val="00210BBD"/>
    <w:rsid w:val="002113B7"/>
    <w:rsid w:val="002156AC"/>
    <w:rsid w:val="002302CB"/>
    <w:rsid w:val="00231B51"/>
    <w:rsid w:val="00232465"/>
    <w:rsid w:val="002353E3"/>
    <w:rsid w:val="00237EF7"/>
    <w:rsid w:val="0024429D"/>
    <w:rsid w:val="0024609A"/>
    <w:rsid w:val="00256B6B"/>
    <w:rsid w:val="002605DC"/>
    <w:rsid w:val="00264033"/>
    <w:rsid w:val="0026415F"/>
    <w:rsid w:val="002641C9"/>
    <w:rsid w:val="0027020C"/>
    <w:rsid w:val="0027311B"/>
    <w:rsid w:val="002831A2"/>
    <w:rsid w:val="00284AB2"/>
    <w:rsid w:val="00286178"/>
    <w:rsid w:val="00291125"/>
    <w:rsid w:val="00291919"/>
    <w:rsid w:val="00292051"/>
    <w:rsid w:val="00293687"/>
    <w:rsid w:val="00296B43"/>
    <w:rsid w:val="0029781A"/>
    <w:rsid w:val="002A21C5"/>
    <w:rsid w:val="002A2F68"/>
    <w:rsid w:val="002A3C8F"/>
    <w:rsid w:val="002B3632"/>
    <w:rsid w:val="002B3AC0"/>
    <w:rsid w:val="002B4930"/>
    <w:rsid w:val="002B53D4"/>
    <w:rsid w:val="002B7FA1"/>
    <w:rsid w:val="002C3CC0"/>
    <w:rsid w:val="002D190F"/>
    <w:rsid w:val="002D2283"/>
    <w:rsid w:val="002D2578"/>
    <w:rsid w:val="002D5E59"/>
    <w:rsid w:val="002E0DB9"/>
    <w:rsid w:val="002E4103"/>
    <w:rsid w:val="002F4C10"/>
    <w:rsid w:val="002F6AB4"/>
    <w:rsid w:val="003000A9"/>
    <w:rsid w:val="00301C5A"/>
    <w:rsid w:val="00306C64"/>
    <w:rsid w:val="00310C77"/>
    <w:rsid w:val="00314158"/>
    <w:rsid w:val="003247B1"/>
    <w:rsid w:val="0032491B"/>
    <w:rsid w:val="00324E1C"/>
    <w:rsid w:val="0032587C"/>
    <w:rsid w:val="00333DCA"/>
    <w:rsid w:val="00336477"/>
    <w:rsid w:val="00336EC8"/>
    <w:rsid w:val="00347ED0"/>
    <w:rsid w:val="0035121D"/>
    <w:rsid w:val="00353534"/>
    <w:rsid w:val="003550A7"/>
    <w:rsid w:val="00356DAA"/>
    <w:rsid w:val="003645FE"/>
    <w:rsid w:val="00366AC6"/>
    <w:rsid w:val="0038067A"/>
    <w:rsid w:val="00381D91"/>
    <w:rsid w:val="00384D9E"/>
    <w:rsid w:val="00390D96"/>
    <w:rsid w:val="00393472"/>
    <w:rsid w:val="0039357B"/>
    <w:rsid w:val="003937AA"/>
    <w:rsid w:val="00396CDE"/>
    <w:rsid w:val="003A2817"/>
    <w:rsid w:val="003A7E95"/>
    <w:rsid w:val="003B0DCE"/>
    <w:rsid w:val="003B234D"/>
    <w:rsid w:val="003D2978"/>
    <w:rsid w:val="003D34F3"/>
    <w:rsid w:val="003D75D2"/>
    <w:rsid w:val="003E0626"/>
    <w:rsid w:val="003E5C62"/>
    <w:rsid w:val="003F0ADE"/>
    <w:rsid w:val="003F2A57"/>
    <w:rsid w:val="004010B6"/>
    <w:rsid w:val="00420861"/>
    <w:rsid w:val="004407AB"/>
    <w:rsid w:val="004407AD"/>
    <w:rsid w:val="0044265D"/>
    <w:rsid w:val="004603D4"/>
    <w:rsid w:val="00461DC8"/>
    <w:rsid w:val="0046595A"/>
    <w:rsid w:val="0046782D"/>
    <w:rsid w:val="004700B1"/>
    <w:rsid w:val="004730D2"/>
    <w:rsid w:val="00475634"/>
    <w:rsid w:val="00483359"/>
    <w:rsid w:val="00484567"/>
    <w:rsid w:val="00486FDB"/>
    <w:rsid w:val="00492568"/>
    <w:rsid w:val="00495A3F"/>
    <w:rsid w:val="004A5F70"/>
    <w:rsid w:val="004C61E6"/>
    <w:rsid w:val="004C67CD"/>
    <w:rsid w:val="004C6844"/>
    <w:rsid w:val="004E6F08"/>
    <w:rsid w:val="004E78B8"/>
    <w:rsid w:val="004F59FF"/>
    <w:rsid w:val="00504C3E"/>
    <w:rsid w:val="005065E9"/>
    <w:rsid w:val="005077D7"/>
    <w:rsid w:val="00522F0D"/>
    <w:rsid w:val="00524C19"/>
    <w:rsid w:val="005318AD"/>
    <w:rsid w:val="00533EF0"/>
    <w:rsid w:val="00554B98"/>
    <w:rsid w:val="00555F78"/>
    <w:rsid w:val="00555FD6"/>
    <w:rsid w:val="0056405B"/>
    <w:rsid w:val="0056764D"/>
    <w:rsid w:val="00571B79"/>
    <w:rsid w:val="00572524"/>
    <w:rsid w:val="005760F0"/>
    <w:rsid w:val="00586E9A"/>
    <w:rsid w:val="00591F9F"/>
    <w:rsid w:val="005B2A5E"/>
    <w:rsid w:val="005B3A10"/>
    <w:rsid w:val="005B3E1B"/>
    <w:rsid w:val="005C16D3"/>
    <w:rsid w:val="005D117A"/>
    <w:rsid w:val="005D4085"/>
    <w:rsid w:val="005D473E"/>
    <w:rsid w:val="005E1D29"/>
    <w:rsid w:val="005E4F85"/>
    <w:rsid w:val="005F04B2"/>
    <w:rsid w:val="005F1D88"/>
    <w:rsid w:val="005F617B"/>
    <w:rsid w:val="0060124E"/>
    <w:rsid w:val="00602D91"/>
    <w:rsid w:val="00605FE2"/>
    <w:rsid w:val="006118B6"/>
    <w:rsid w:val="00612B62"/>
    <w:rsid w:val="00617331"/>
    <w:rsid w:val="00617D80"/>
    <w:rsid w:val="00623D48"/>
    <w:rsid w:val="00635657"/>
    <w:rsid w:val="00637542"/>
    <w:rsid w:val="006530D1"/>
    <w:rsid w:val="00653118"/>
    <w:rsid w:val="006574D4"/>
    <w:rsid w:val="0066499B"/>
    <w:rsid w:val="00677F59"/>
    <w:rsid w:val="00687A4F"/>
    <w:rsid w:val="00690120"/>
    <w:rsid w:val="00690659"/>
    <w:rsid w:val="0069396D"/>
    <w:rsid w:val="006B01CA"/>
    <w:rsid w:val="006B3A0E"/>
    <w:rsid w:val="006B4253"/>
    <w:rsid w:val="006B66E0"/>
    <w:rsid w:val="006C5377"/>
    <w:rsid w:val="006D1E53"/>
    <w:rsid w:val="006D5600"/>
    <w:rsid w:val="006E4F48"/>
    <w:rsid w:val="006E63E7"/>
    <w:rsid w:val="006E6780"/>
    <w:rsid w:val="006F11E5"/>
    <w:rsid w:val="006F1D4C"/>
    <w:rsid w:val="006F20CA"/>
    <w:rsid w:val="00704F9A"/>
    <w:rsid w:val="0071357A"/>
    <w:rsid w:val="007145CA"/>
    <w:rsid w:val="00727ED3"/>
    <w:rsid w:val="00731618"/>
    <w:rsid w:val="00734E85"/>
    <w:rsid w:val="00736A82"/>
    <w:rsid w:val="00740360"/>
    <w:rsid w:val="00740531"/>
    <w:rsid w:val="00740EC5"/>
    <w:rsid w:val="00744743"/>
    <w:rsid w:val="007458DF"/>
    <w:rsid w:val="007473E8"/>
    <w:rsid w:val="007505E2"/>
    <w:rsid w:val="0075070C"/>
    <w:rsid w:val="00752FF5"/>
    <w:rsid w:val="0076281D"/>
    <w:rsid w:val="0076363E"/>
    <w:rsid w:val="00767301"/>
    <w:rsid w:val="00771A2A"/>
    <w:rsid w:val="00782619"/>
    <w:rsid w:val="00784CBF"/>
    <w:rsid w:val="00791A0F"/>
    <w:rsid w:val="007949A2"/>
    <w:rsid w:val="00795A1E"/>
    <w:rsid w:val="0079645C"/>
    <w:rsid w:val="007A3E07"/>
    <w:rsid w:val="007A4125"/>
    <w:rsid w:val="007A4897"/>
    <w:rsid w:val="007A6DA6"/>
    <w:rsid w:val="007A76A9"/>
    <w:rsid w:val="007D51B8"/>
    <w:rsid w:val="007E0CE0"/>
    <w:rsid w:val="007E0DEC"/>
    <w:rsid w:val="007E3AF9"/>
    <w:rsid w:val="007E53A7"/>
    <w:rsid w:val="007E54CA"/>
    <w:rsid w:val="007E5B1C"/>
    <w:rsid w:val="00804DF9"/>
    <w:rsid w:val="00811522"/>
    <w:rsid w:val="0081494A"/>
    <w:rsid w:val="008205B9"/>
    <w:rsid w:val="008251D6"/>
    <w:rsid w:val="008266D3"/>
    <w:rsid w:val="00827595"/>
    <w:rsid w:val="00827A1D"/>
    <w:rsid w:val="00831B8A"/>
    <w:rsid w:val="0083711F"/>
    <w:rsid w:val="00843A2F"/>
    <w:rsid w:val="00845778"/>
    <w:rsid w:val="008465AB"/>
    <w:rsid w:val="00846AF2"/>
    <w:rsid w:val="0084729F"/>
    <w:rsid w:val="00847312"/>
    <w:rsid w:val="008539DE"/>
    <w:rsid w:val="00856BFB"/>
    <w:rsid w:val="008602D5"/>
    <w:rsid w:val="00867ADD"/>
    <w:rsid w:val="008723AB"/>
    <w:rsid w:val="008725EC"/>
    <w:rsid w:val="008740E6"/>
    <w:rsid w:val="0088599D"/>
    <w:rsid w:val="00885A23"/>
    <w:rsid w:val="00885DC5"/>
    <w:rsid w:val="00890FF8"/>
    <w:rsid w:val="008A1248"/>
    <w:rsid w:val="008A14E0"/>
    <w:rsid w:val="008A1BB2"/>
    <w:rsid w:val="008A70AA"/>
    <w:rsid w:val="008B3D7E"/>
    <w:rsid w:val="008B7675"/>
    <w:rsid w:val="008D011F"/>
    <w:rsid w:val="008D3C3E"/>
    <w:rsid w:val="008D4B80"/>
    <w:rsid w:val="008E0889"/>
    <w:rsid w:val="008E2A95"/>
    <w:rsid w:val="008E2CC4"/>
    <w:rsid w:val="008E39CE"/>
    <w:rsid w:val="008E3CF6"/>
    <w:rsid w:val="008E469F"/>
    <w:rsid w:val="008E4E3B"/>
    <w:rsid w:val="008E66AD"/>
    <w:rsid w:val="008E7B34"/>
    <w:rsid w:val="008EC013"/>
    <w:rsid w:val="008F366A"/>
    <w:rsid w:val="008F42DE"/>
    <w:rsid w:val="00901E14"/>
    <w:rsid w:val="00902B43"/>
    <w:rsid w:val="00907870"/>
    <w:rsid w:val="00920343"/>
    <w:rsid w:val="0092290F"/>
    <w:rsid w:val="00930371"/>
    <w:rsid w:val="00930CAC"/>
    <w:rsid w:val="009344E4"/>
    <w:rsid w:val="00935599"/>
    <w:rsid w:val="00936B75"/>
    <w:rsid w:val="0094019A"/>
    <w:rsid w:val="0094254E"/>
    <w:rsid w:val="00944785"/>
    <w:rsid w:val="00947E22"/>
    <w:rsid w:val="009656C7"/>
    <w:rsid w:val="009675D8"/>
    <w:rsid w:val="00970FFD"/>
    <w:rsid w:val="00971A64"/>
    <w:rsid w:val="00973D79"/>
    <w:rsid w:val="00974576"/>
    <w:rsid w:val="00991EE6"/>
    <w:rsid w:val="009A505C"/>
    <w:rsid w:val="009A5BFF"/>
    <w:rsid w:val="009B0CD2"/>
    <w:rsid w:val="009B402E"/>
    <w:rsid w:val="009C0F46"/>
    <w:rsid w:val="009D2451"/>
    <w:rsid w:val="009D2D98"/>
    <w:rsid w:val="009D6DBC"/>
    <w:rsid w:val="009E07A6"/>
    <w:rsid w:val="009E0A62"/>
    <w:rsid w:val="009F3920"/>
    <w:rsid w:val="009F6703"/>
    <w:rsid w:val="00A02B76"/>
    <w:rsid w:val="00A0558A"/>
    <w:rsid w:val="00A063F1"/>
    <w:rsid w:val="00A12139"/>
    <w:rsid w:val="00A16BCD"/>
    <w:rsid w:val="00A17ED4"/>
    <w:rsid w:val="00A225D9"/>
    <w:rsid w:val="00A23796"/>
    <w:rsid w:val="00A24C82"/>
    <w:rsid w:val="00A2608A"/>
    <w:rsid w:val="00A27109"/>
    <w:rsid w:val="00A27D4A"/>
    <w:rsid w:val="00A31F58"/>
    <w:rsid w:val="00A3366A"/>
    <w:rsid w:val="00A40EB1"/>
    <w:rsid w:val="00A45B07"/>
    <w:rsid w:val="00A467A9"/>
    <w:rsid w:val="00A4763A"/>
    <w:rsid w:val="00A50B04"/>
    <w:rsid w:val="00A60931"/>
    <w:rsid w:val="00A649E3"/>
    <w:rsid w:val="00A66567"/>
    <w:rsid w:val="00A70B67"/>
    <w:rsid w:val="00A72F48"/>
    <w:rsid w:val="00A7432E"/>
    <w:rsid w:val="00A81F83"/>
    <w:rsid w:val="00A843E5"/>
    <w:rsid w:val="00A86B5C"/>
    <w:rsid w:val="00AA1053"/>
    <w:rsid w:val="00AA2232"/>
    <w:rsid w:val="00AA65C5"/>
    <w:rsid w:val="00AB4942"/>
    <w:rsid w:val="00AB7B4C"/>
    <w:rsid w:val="00AC4BBB"/>
    <w:rsid w:val="00AC6823"/>
    <w:rsid w:val="00AC7EE9"/>
    <w:rsid w:val="00AD1539"/>
    <w:rsid w:val="00AD22CD"/>
    <w:rsid w:val="00AD34DD"/>
    <w:rsid w:val="00AD5CBF"/>
    <w:rsid w:val="00AE32E2"/>
    <w:rsid w:val="00AE401C"/>
    <w:rsid w:val="00AE618A"/>
    <w:rsid w:val="00AF3727"/>
    <w:rsid w:val="00AF45E2"/>
    <w:rsid w:val="00AF6C3A"/>
    <w:rsid w:val="00AF6F3D"/>
    <w:rsid w:val="00B0408F"/>
    <w:rsid w:val="00B10407"/>
    <w:rsid w:val="00B13739"/>
    <w:rsid w:val="00B260AB"/>
    <w:rsid w:val="00B303D7"/>
    <w:rsid w:val="00B369EC"/>
    <w:rsid w:val="00B41E94"/>
    <w:rsid w:val="00B42730"/>
    <w:rsid w:val="00B47406"/>
    <w:rsid w:val="00B5029B"/>
    <w:rsid w:val="00B515FD"/>
    <w:rsid w:val="00B52D77"/>
    <w:rsid w:val="00B5516E"/>
    <w:rsid w:val="00B55A5E"/>
    <w:rsid w:val="00B55B07"/>
    <w:rsid w:val="00B70D39"/>
    <w:rsid w:val="00B72FB7"/>
    <w:rsid w:val="00B73227"/>
    <w:rsid w:val="00B875CD"/>
    <w:rsid w:val="00B87AF7"/>
    <w:rsid w:val="00B97C38"/>
    <w:rsid w:val="00BA45C9"/>
    <w:rsid w:val="00BB4297"/>
    <w:rsid w:val="00BB6848"/>
    <w:rsid w:val="00BD2406"/>
    <w:rsid w:val="00BD2957"/>
    <w:rsid w:val="00BD65C3"/>
    <w:rsid w:val="00BE18CB"/>
    <w:rsid w:val="00BE1C74"/>
    <w:rsid w:val="00BE487A"/>
    <w:rsid w:val="00BE51E4"/>
    <w:rsid w:val="00BF0CD9"/>
    <w:rsid w:val="00BF482E"/>
    <w:rsid w:val="00C00EDB"/>
    <w:rsid w:val="00C049DD"/>
    <w:rsid w:val="00C16C09"/>
    <w:rsid w:val="00C253A9"/>
    <w:rsid w:val="00C27330"/>
    <w:rsid w:val="00C318B0"/>
    <w:rsid w:val="00C40894"/>
    <w:rsid w:val="00C40BA9"/>
    <w:rsid w:val="00C4609C"/>
    <w:rsid w:val="00C4798E"/>
    <w:rsid w:val="00C50AED"/>
    <w:rsid w:val="00C51E50"/>
    <w:rsid w:val="00C521CD"/>
    <w:rsid w:val="00C54249"/>
    <w:rsid w:val="00C56641"/>
    <w:rsid w:val="00C5728F"/>
    <w:rsid w:val="00C64B18"/>
    <w:rsid w:val="00C650DE"/>
    <w:rsid w:val="00C66988"/>
    <w:rsid w:val="00C77051"/>
    <w:rsid w:val="00C833EA"/>
    <w:rsid w:val="00C8367C"/>
    <w:rsid w:val="00C91F63"/>
    <w:rsid w:val="00C963F0"/>
    <w:rsid w:val="00CB118B"/>
    <w:rsid w:val="00CB23C1"/>
    <w:rsid w:val="00CB3FFF"/>
    <w:rsid w:val="00CC0FBF"/>
    <w:rsid w:val="00CC5EF9"/>
    <w:rsid w:val="00CC627B"/>
    <w:rsid w:val="00CC79C1"/>
    <w:rsid w:val="00CD0E81"/>
    <w:rsid w:val="00CD2FC8"/>
    <w:rsid w:val="00CF45FC"/>
    <w:rsid w:val="00D0037C"/>
    <w:rsid w:val="00D04280"/>
    <w:rsid w:val="00D04BAE"/>
    <w:rsid w:val="00D07D2A"/>
    <w:rsid w:val="00D11ADA"/>
    <w:rsid w:val="00D30BD9"/>
    <w:rsid w:val="00D3619C"/>
    <w:rsid w:val="00D41D10"/>
    <w:rsid w:val="00D42A56"/>
    <w:rsid w:val="00D52C71"/>
    <w:rsid w:val="00D53648"/>
    <w:rsid w:val="00D5368C"/>
    <w:rsid w:val="00D56D60"/>
    <w:rsid w:val="00D621FB"/>
    <w:rsid w:val="00D62BDA"/>
    <w:rsid w:val="00D63293"/>
    <w:rsid w:val="00D65EB0"/>
    <w:rsid w:val="00D77AB9"/>
    <w:rsid w:val="00D77D6C"/>
    <w:rsid w:val="00D8057A"/>
    <w:rsid w:val="00D82ABF"/>
    <w:rsid w:val="00D90A38"/>
    <w:rsid w:val="00D90F39"/>
    <w:rsid w:val="00DA0BFC"/>
    <w:rsid w:val="00DA4BA1"/>
    <w:rsid w:val="00DA61FE"/>
    <w:rsid w:val="00DA6226"/>
    <w:rsid w:val="00DA68F4"/>
    <w:rsid w:val="00DB24C4"/>
    <w:rsid w:val="00DB51A8"/>
    <w:rsid w:val="00DB53A4"/>
    <w:rsid w:val="00DB6430"/>
    <w:rsid w:val="00DC1123"/>
    <w:rsid w:val="00DC3792"/>
    <w:rsid w:val="00DC456C"/>
    <w:rsid w:val="00DC4A76"/>
    <w:rsid w:val="00DC5393"/>
    <w:rsid w:val="00DD1E53"/>
    <w:rsid w:val="00DE06F3"/>
    <w:rsid w:val="00DE075A"/>
    <w:rsid w:val="00DE122A"/>
    <w:rsid w:val="00DE1FAB"/>
    <w:rsid w:val="00DE4959"/>
    <w:rsid w:val="00DF506E"/>
    <w:rsid w:val="00DF6C45"/>
    <w:rsid w:val="00E060EF"/>
    <w:rsid w:val="00E0670A"/>
    <w:rsid w:val="00E1098F"/>
    <w:rsid w:val="00E1159D"/>
    <w:rsid w:val="00E13318"/>
    <w:rsid w:val="00E135E2"/>
    <w:rsid w:val="00E145A6"/>
    <w:rsid w:val="00E14B53"/>
    <w:rsid w:val="00E2188A"/>
    <w:rsid w:val="00E278C5"/>
    <w:rsid w:val="00E35433"/>
    <w:rsid w:val="00E5040A"/>
    <w:rsid w:val="00E56ECA"/>
    <w:rsid w:val="00E67CD5"/>
    <w:rsid w:val="00E71E69"/>
    <w:rsid w:val="00E834D0"/>
    <w:rsid w:val="00E85F8F"/>
    <w:rsid w:val="00E87E9A"/>
    <w:rsid w:val="00E9077B"/>
    <w:rsid w:val="00E90A10"/>
    <w:rsid w:val="00E91981"/>
    <w:rsid w:val="00E91CDF"/>
    <w:rsid w:val="00E9452E"/>
    <w:rsid w:val="00E95135"/>
    <w:rsid w:val="00EA3B1E"/>
    <w:rsid w:val="00EA7C69"/>
    <w:rsid w:val="00EB4606"/>
    <w:rsid w:val="00EC10DE"/>
    <w:rsid w:val="00EC3A53"/>
    <w:rsid w:val="00ED1EB3"/>
    <w:rsid w:val="00ED2600"/>
    <w:rsid w:val="00EE131B"/>
    <w:rsid w:val="00EE5518"/>
    <w:rsid w:val="00EE5690"/>
    <w:rsid w:val="00EE5C4B"/>
    <w:rsid w:val="00F05126"/>
    <w:rsid w:val="00F05316"/>
    <w:rsid w:val="00F05DA3"/>
    <w:rsid w:val="00F07709"/>
    <w:rsid w:val="00F131E5"/>
    <w:rsid w:val="00F13B4A"/>
    <w:rsid w:val="00F158D3"/>
    <w:rsid w:val="00F31FF4"/>
    <w:rsid w:val="00F355FA"/>
    <w:rsid w:val="00F419B4"/>
    <w:rsid w:val="00F551F2"/>
    <w:rsid w:val="00F55EB0"/>
    <w:rsid w:val="00F60E93"/>
    <w:rsid w:val="00F61DB9"/>
    <w:rsid w:val="00F6320C"/>
    <w:rsid w:val="00F6343F"/>
    <w:rsid w:val="00F641C1"/>
    <w:rsid w:val="00F72965"/>
    <w:rsid w:val="00F7332E"/>
    <w:rsid w:val="00F747EB"/>
    <w:rsid w:val="00F74FAE"/>
    <w:rsid w:val="00F7628C"/>
    <w:rsid w:val="00F8089A"/>
    <w:rsid w:val="00F808F3"/>
    <w:rsid w:val="00F8202A"/>
    <w:rsid w:val="00F83154"/>
    <w:rsid w:val="00F84497"/>
    <w:rsid w:val="00F86A53"/>
    <w:rsid w:val="00F8781A"/>
    <w:rsid w:val="00F87CD4"/>
    <w:rsid w:val="00F93F22"/>
    <w:rsid w:val="00FA177A"/>
    <w:rsid w:val="00FA2153"/>
    <w:rsid w:val="00FA456C"/>
    <w:rsid w:val="00FA61C6"/>
    <w:rsid w:val="00FA7C88"/>
    <w:rsid w:val="00FB1BF7"/>
    <w:rsid w:val="00FB2223"/>
    <w:rsid w:val="00FB5034"/>
    <w:rsid w:val="00FC0C27"/>
    <w:rsid w:val="00FC0F9B"/>
    <w:rsid w:val="00FC290F"/>
    <w:rsid w:val="00FC40B2"/>
    <w:rsid w:val="00FD0D7C"/>
    <w:rsid w:val="00FD4961"/>
    <w:rsid w:val="00FD5094"/>
    <w:rsid w:val="00FE000E"/>
    <w:rsid w:val="00FE5C3C"/>
    <w:rsid w:val="00FE6565"/>
    <w:rsid w:val="00FF1EF6"/>
    <w:rsid w:val="00FF2582"/>
    <w:rsid w:val="00FF54B4"/>
    <w:rsid w:val="0221D62A"/>
    <w:rsid w:val="0300A6B8"/>
    <w:rsid w:val="0433C1F4"/>
    <w:rsid w:val="0486824E"/>
    <w:rsid w:val="04FCD23C"/>
    <w:rsid w:val="056DE8BE"/>
    <w:rsid w:val="0652A097"/>
    <w:rsid w:val="06CCE04A"/>
    <w:rsid w:val="07AF3B85"/>
    <w:rsid w:val="07F94312"/>
    <w:rsid w:val="08573823"/>
    <w:rsid w:val="08693F45"/>
    <w:rsid w:val="08CEB3A4"/>
    <w:rsid w:val="091BE922"/>
    <w:rsid w:val="0A5621D6"/>
    <w:rsid w:val="0AB1BF69"/>
    <w:rsid w:val="0AE60FF6"/>
    <w:rsid w:val="0B5C4761"/>
    <w:rsid w:val="0D6D39D8"/>
    <w:rsid w:val="0D8B46E3"/>
    <w:rsid w:val="0E688496"/>
    <w:rsid w:val="0E80CE9A"/>
    <w:rsid w:val="0EB037D5"/>
    <w:rsid w:val="0ED3C843"/>
    <w:rsid w:val="0F3DF528"/>
    <w:rsid w:val="0F4E09A5"/>
    <w:rsid w:val="0F70A4D7"/>
    <w:rsid w:val="0FE2A319"/>
    <w:rsid w:val="0FFDC2D0"/>
    <w:rsid w:val="10200986"/>
    <w:rsid w:val="10F2885D"/>
    <w:rsid w:val="11A02558"/>
    <w:rsid w:val="127A8E18"/>
    <w:rsid w:val="12BA1EFB"/>
    <w:rsid w:val="132F4E69"/>
    <w:rsid w:val="13D66E86"/>
    <w:rsid w:val="13FF0358"/>
    <w:rsid w:val="14272099"/>
    <w:rsid w:val="14CFD516"/>
    <w:rsid w:val="14F8F563"/>
    <w:rsid w:val="15592FB2"/>
    <w:rsid w:val="156B85AC"/>
    <w:rsid w:val="17B22D51"/>
    <w:rsid w:val="18579D3E"/>
    <w:rsid w:val="18EB150F"/>
    <w:rsid w:val="18F5F9D5"/>
    <w:rsid w:val="196B5DBE"/>
    <w:rsid w:val="1B589488"/>
    <w:rsid w:val="1C621FFD"/>
    <w:rsid w:val="1D60ED1D"/>
    <w:rsid w:val="1DB1256D"/>
    <w:rsid w:val="1DB3F273"/>
    <w:rsid w:val="1DD1EE15"/>
    <w:rsid w:val="1F33B10C"/>
    <w:rsid w:val="1FB4DFC1"/>
    <w:rsid w:val="1FCF8D9E"/>
    <w:rsid w:val="1FFE6BD0"/>
    <w:rsid w:val="2003967D"/>
    <w:rsid w:val="215D7396"/>
    <w:rsid w:val="2277B86A"/>
    <w:rsid w:val="22E0DB4B"/>
    <w:rsid w:val="23674ED8"/>
    <w:rsid w:val="23CF1930"/>
    <w:rsid w:val="240923A4"/>
    <w:rsid w:val="24C48E2B"/>
    <w:rsid w:val="265A6B9D"/>
    <w:rsid w:val="269DF50C"/>
    <w:rsid w:val="26A05B48"/>
    <w:rsid w:val="27430E1D"/>
    <w:rsid w:val="27D340DF"/>
    <w:rsid w:val="281C3D55"/>
    <w:rsid w:val="282D782C"/>
    <w:rsid w:val="28646D10"/>
    <w:rsid w:val="29194D99"/>
    <w:rsid w:val="2A264381"/>
    <w:rsid w:val="2A997233"/>
    <w:rsid w:val="2B65FC9D"/>
    <w:rsid w:val="2BC213E2"/>
    <w:rsid w:val="2C3175A0"/>
    <w:rsid w:val="2C968D54"/>
    <w:rsid w:val="2D00E94F"/>
    <w:rsid w:val="2DD70ABF"/>
    <w:rsid w:val="2EAA4F47"/>
    <w:rsid w:val="2EC85E07"/>
    <w:rsid w:val="2F49F13B"/>
    <w:rsid w:val="2F9FA5D1"/>
    <w:rsid w:val="2FB1464A"/>
    <w:rsid w:val="306329B3"/>
    <w:rsid w:val="30799824"/>
    <w:rsid w:val="31F96A87"/>
    <w:rsid w:val="32493774"/>
    <w:rsid w:val="32D46AA6"/>
    <w:rsid w:val="346CE108"/>
    <w:rsid w:val="350D9748"/>
    <w:rsid w:val="351AA668"/>
    <w:rsid w:val="38193710"/>
    <w:rsid w:val="384CF4DA"/>
    <w:rsid w:val="39376981"/>
    <w:rsid w:val="39C643FA"/>
    <w:rsid w:val="39C69031"/>
    <w:rsid w:val="3A5C9F38"/>
    <w:rsid w:val="3A672E44"/>
    <w:rsid w:val="3BC61A51"/>
    <w:rsid w:val="3C89E4FA"/>
    <w:rsid w:val="3D366631"/>
    <w:rsid w:val="3DAC378B"/>
    <w:rsid w:val="3DB7CBE7"/>
    <w:rsid w:val="3EA30E01"/>
    <w:rsid w:val="3FE44BE6"/>
    <w:rsid w:val="3FFAF3D5"/>
    <w:rsid w:val="403FBCD0"/>
    <w:rsid w:val="4062E8A2"/>
    <w:rsid w:val="40A152AE"/>
    <w:rsid w:val="40B80A39"/>
    <w:rsid w:val="42AFC97C"/>
    <w:rsid w:val="42C518D2"/>
    <w:rsid w:val="42E05C57"/>
    <w:rsid w:val="440DE933"/>
    <w:rsid w:val="4485F948"/>
    <w:rsid w:val="45893ECE"/>
    <w:rsid w:val="4597A161"/>
    <w:rsid w:val="46A79421"/>
    <w:rsid w:val="46AF6D97"/>
    <w:rsid w:val="474DE8AF"/>
    <w:rsid w:val="48415335"/>
    <w:rsid w:val="48C9A288"/>
    <w:rsid w:val="490A5DEF"/>
    <w:rsid w:val="4A3B2920"/>
    <w:rsid w:val="4A7DEFF3"/>
    <w:rsid w:val="4B4AC1EC"/>
    <w:rsid w:val="4B4FF985"/>
    <w:rsid w:val="4CA77F7C"/>
    <w:rsid w:val="4D4F9DEA"/>
    <w:rsid w:val="4D5655EC"/>
    <w:rsid w:val="4D7CAB68"/>
    <w:rsid w:val="4DC1A095"/>
    <w:rsid w:val="5072263C"/>
    <w:rsid w:val="50F8CDA5"/>
    <w:rsid w:val="51143677"/>
    <w:rsid w:val="51833ED2"/>
    <w:rsid w:val="519CC0C7"/>
    <w:rsid w:val="51AB7C96"/>
    <w:rsid w:val="51EE88D6"/>
    <w:rsid w:val="5254AC5F"/>
    <w:rsid w:val="53D21608"/>
    <w:rsid w:val="54D9C4A3"/>
    <w:rsid w:val="54E0695B"/>
    <w:rsid w:val="565171DA"/>
    <w:rsid w:val="5655C2A4"/>
    <w:rsid w:val="56C3EB3D"/>
    <w:rsid w:val="57DB6000"/>
    <w:rsid w:val="581042EF"/>
    <w:rsid w:val="582BAD6C"/>
    <w:rsid w:val="5998553C"/>
    <w:rsid w:val="59FFA331"/>
    <w:rsid w:val="5AD513AA"/>
    <w:rsid w:val="5B134C1C"/>
    <w:rsid w:val="5B633F46"/>
    <w:rsid w:val="5C4FC5C2"/>
    <w:rsid w:val="5C63AD72"/>
    <w:rsid w:val="5CAF1C7D"/>
    <w:rsid w:val="5CCECFAD"/>
    <w:rsid w:val="5D18BE25"/>
    <w:rsid w:val="5DA6111D"/>
    <w:rsid w:val="5E4AECDE"/>
    <w:rsid w:val="5E874BA1"/>
    <w:rsid w:val="5ED55E79"/>
    <w:rsid w:val="5EDA6F88"/>
    <w:rsid w:val="5EDDF714"/>
    <w:rsid w:val="5F25ECFD"/>
    <w:rsid w:val="60554A49"/>
    <w:rsid w:val="60598476"/>
    <w:rsid w:val="610A2039"/>
    <w:rsid w:val="621657B1"/>
    <w:rsid w:val="62381821"/>
    <w:rsid w:val="62B8644D"/>
    <w:rsid w:val="62CF0AF4"/>
    <w:rsid w:val="62F86F93"/>
    <w:rsid w:val="638D5D1A"/>
    <w:rsid w:val="639E84C3"/>
    <w:rsid w:val="63A83356"/>
    <w:rsid w:val="64C4E6F6"/>
    <w:rsid w:val="652EA9F3"/>
    <w:rsid w:val="66AAC632"/>
    <w:rsid w:val="66E4AB93"/>
    <w:rsid w:val="681091A6"/>
    <w:rsid w:val="69AC6207"/>
    <w:rsid w:val="6A223648"/>
    <w:rsid w:val="6AB5D3B5"/>
    <w:rsid w:val="6B872F4D"/>
    <w:rsid w:val="6BF24EB0"/>
    <w:rsid w:val="6C2A2D51"/>
    <w:rsid w:val="6CE984E5"/>
    <w:rsid w:val="6CEF4910"/>
    <w:rsid w:val="6DD5F6F9"/>
    <w:rsid w:val="6DDDDA58"/>
    <w:rsid w:val="6DE67FAB"/>
    <w:rsid w:val="6E7D60B9"/>
    <w:rsid w:val="6F3635E0"/>
    <w:rsid w:val="6F780A01"/>
    <w:rsid w:val="6FC8017B"/>
    <w:rsid w:val="6FE2F7DB"/>
    <w:rsid w:val="70BEB8CB"/>
    <w:rsid w:val="70FBC32F"/>
    <w:rsid w:val="712B69CD"/>
    <w:rsid w:val="7235138E"/>
    <w:rsid w:val="72A60522"/>
    <w:rsid w:val="72F8BC19"/>
    <w:rsid w:val="7339C617"/>
    <w:rsid w:val="735B6F80"/>
    <w:rsid w:val="73A0F210"/>
    <w:rsid w:val="74941738"/>
    <w:rsid w:val="7643E3F5"/>
    <w:rsid w:val="770884B1"/>
    <w:rsid w:val="781E2AF4"/>
    <w:rsid w:val="79991CBA"/>
    <w:rsid w:val="7AB59ADE"/>
    <w:rsid w:val="7B5EAD32"/>
    <w:rsid w:val="7B6AF2CD"/>
    <w:rsid w:val="7BB6804F"/>
    <w:rsid w:val="7BC222EA"/>
    <w:rsid w:val="7BC2E35C"/>
    <w:rsid w:val="7CAC55C8"/>
    <w:rsid w:val="7D2DF179"/>
    <w:rsid w:val="7D77C635"/>
    <w:rsid w:val="7E18B07F"/>
    <w:rsid w:val="7F4B346C"/>
    <w:rsid w:val="7F4C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80C08"/>
  <w15:docId w15:val="{A26D763E-0913-46C5-95F5-CC49A9E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9A"/>
    <w:pPr>
      <w:widowControl/>
      <w:autoSpaceDE/>
      <w:autoSpaceDN/>
      <w:spacing w:before="120" w:after="200" w:line="276" w:lineRule="auto"/>
    </w:pPr>
    <w:rPr>
      <w:rFonts w:ascii="Lato" w:eastAsia="Lato" w:hAnsi="Lato" w:cs="Lato"/>
      <w:color w:val="404040" w:themeColor="text1" w:themeTint="BF"/>
      <w:sz w:val="20"/>
    </w:rPr>
  </w:style>
  <w:style w:type="paragraph" w:styleId="Heading1">
    <w:name w:val="heading 1"/>
    <w:basedOn w:val="Normal"/>
    <w:next w:val="Normal"/>
    <w:link w:val="Heading1Char"/>
    <w:uiPriority w:val="9"/>
    <w:qFormat/>
    <w:rsid w:val="0024609A"/>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24609A"/>
    <w:pPr>
      <w:spacing w:before="360"/>
      <w:outlineLvl w:val="1"/>
    </w:pPr>
    <w:rPr>
      <w:b/>
      <w:bCs/>
      <w:caps/>
      <w:color w:val="01599D"/>
    </w:rPr>
  </w:style>
  <w:style w:type="paragraph" w:styleId="Heading3">
    <w:name w:val="heading 3"/>
    <w:basedOn w:val="Normal"/>
    <w:next w:val="Normal"/>
    <w:link w:val="Heading3Char"/>
    <w:uiPriority w:val="9"/>
    <w:unhideWhenUsed/>
    <w:qFormat/>
    <w:rsid w:val="0024609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24609A"/>
    <w:pPr>
      <w:outlineLvl w:val="3"/>
    </w:pPr>
    <w:rPr>
      <w:b/>
      <w:bCs/>
    </w:rPr>
  </w:style>
  <w:style w:type="paragraph" w:styleId="Heading5">
    <w:name w:val="heading 5"/>
    <w:basedOn w:val="Heading4"/>
    <w:next w:val="Normal"/>
    <w:link w:val="Heading5Char"/>
    <w:uiPriority w:val="9"/>
    <w:semiHidden/>
    <w:unhideWhenUsed/>
    <w:qFormat/>
    <w:rsid w:val="0024609A"/>
    <w:pPr>
      <w:numPr>
        <w:ilvl w:val="4"/>
      </w:numPr>
      <w:outlineLvl w:val="4"/>
    </w:pPr>
  </w:style>
  <w:style w:type="paragraph" w:styleId="Heading6">
    <w:name w:val="heading 6"/>
    <w:basedOn w:val="Normal"/>
    <w:next w:val="Normal"/>
    <w:link w:val="Heading6Char"/>
    <w:uiPriority w:val="9"/>
    <w:unhideWhenUsed/>
    <w:rsid w:val="0024609A"/>
    <w:pPr>
      <w:outlineLvl w:val="5"/>
    </w:pPr>
    <w:rPr>
      <w:b/>
    </w:rPr>
  </w:style>
  <w:style w:type="paragraph" w:styleId="Heading7">
    <w:name w:val="heading 7"/>
    <w:basedOn w:val="Normal"/>
    <w:next w:val="Normal"/>
    <w:link w:val="Heading7Char"/>
    <w:uiPriority w:val="9"/>
    <w:unhideWhenUsed/>
    <w:rsid w:val="0024609A"/>
    <w:pPr>
      <w:keepNext/>
      <w:keepLines/>
      <w:spacing w:before="40" w:after="0"/>
      <w:outlineLvl w:val="6"/>
    </w:pPr>
    <w:rPr>
      <w:rFonts w:eastAsiaTheme="majorEastAsia" w:cstheme="majorBidi"/>
      <w:b/>
      <w:iCs/>
      <w:color w:val="1D1B11" w:themeColor="background2" w:themeShade="1A"/>
    </w:rPr>
  </w:style>
  <w:style w:type="paragraph" w:styleId="Heading8">
    <w:name w:val="heading 8"/>
    <w:basedOn w:val="Normal"/>
    <w:next w:val="Normal"/>
    <w:link w:val="Heading8Char"/>
    <w:uiPriority w:val="9"/>
    <w:unhideWhenUsed/>
    <w:rsid w:val="0024609A"/>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24609A"/>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rsid w:val="002460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609A"/>
  </w:style>
  <w:style w:type="paragraph" w:styleId="TOC1">
    <w:name w:val="toc 1"/>
    <w:basedOn w:val="Normal"/>
    <w:next w:val="Normal"/>
    <w:autoRedefine/>
    <w:uiPriority w:val="39"/>
    <w:unhideWhenUsed/>
    <w:rsid w:val="0024609A"/>
    <w:pPr>
      <w:tabs>
        <w:tab w:val="right" w:leader="dot" w:pos="9350"/>
      </w:tabs>
      <w:spacing w:after="0" w:line="480" w:lineRule="auto"/>
      <w:contextualSpacing/>
    </w:pPr>
    <w:rPr>
      <w:bCs/>
      <w:iCs/>
      <w:szCs w:val="24"/>
    </w:rPr>
  </w:style>
  <w:style w:type="paragraph" w:styleId="BodyText">
    <w:name w:val="Body Text"/>
    <w:basedOn w:val="Normal"/>
    <w:link w:val="BodyTextChar"/>
    <w:uiPriority w:val="1"/>
    <w:qFormat/>
    <w:rPr>
      <w:szCs w:val="20"/>
    </w:rPr>
  </w:style>
  <w:style w:type="paragraph" w:styleId="Title">
    <w:name w:val="Title"/>
    <w:basedOn w:val="Normal"/>
    <w:next w:val="Normal"/>
    <w:link w:val="TitleChar"/>
    <w:uiPriority w:val="10"/>
    <w:qFormat/>
    <w:rsid w:val="0024609A"/>
    <w:pPr>
      <w:spacing w:before="240"/>
    </w:pPr>
    <w:rPr>
      <w:color w:val="01599D"/>
      <w:sz w:val="22"/>
    </w:rPr>
  </w:style>
  <w:style w:type="paragraph" w:styleId="ListParagraph">
    <w:name w:val="List Paragraph"/>
    <w:basedOn w:val="Normal"/>
    <w:uiPriority w:val="34"/>
    <w:qFormat/>
    <w:pPr>
      <w:ind w:left="156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60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609A"/>
    <w:rPr>
      <w:rFonts w:ascii="Lato" w:eastAsia="Lato" w:hAnsi="Lato" w:cs="Lato"/>
      <w:color w:val="404040" w:themeColor="text1" w:themeTint="BF"/>
      <w:sz w:val="20"/>
    </w:rPr>
  </w:style>
  <w:style w:type="paragraph" w:styleId="Footer">
    <w:name w:val="footer"/>
    <w:basedOn w:val="Normal"/>
    <w:link w:val="FooterChar"/>
    <w:uiPriority w:val="99"/>
    <w:unhideWhenUsed/>
    <w:rsid w:val="0024609A"/>
    <w:pPr>
      <w:spacing w:before="40" w:after="0"/>
      <w:ind w:right="-450"/>
      <w:jc w:val="right"/>
    </w:pPr>
    <w:rPr>
      <w:sz w:val="15"/>
      <w:szCs w:val="15"/>
    </w:rPr>
  </w:style>
  <w:style w:type="character" w:customStyle="1" w:styleId="FooterChar">
    <w:name w:val="Footer Char"/>
    <w:basedOn w:val="DefaultParagraphFont"/>
    <w:link w:val="Footer"/>
    <w:uiPriority w:val="99"/>
    <w:rsid w:val="0024609A"/>
    <w:rPr>
      <w:rFonts w:ascii="Lato" w:eastAsia="Lato" w:hAnsi="Lato" w:cs="Lato"/>
      <w:color w:val="404040" w:themeColor="text1" w:themeTint="BF"/>
      <w:sz w:val="15"/>
      <w:szCs w:val="15"/>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sid w:val="0024609A"/>
    <w:pPr>
      <w:spacing w:line="240" w:lineRule="auto"/>
    </w:pPr>
    <w:rPr>
      <w:szCs w:val="20"/>
    </w:rPr>
  </w:style>
  <w:style w:type="character" w:customStyle="1" w:styleId="CommentTextChar">
    <w:name w:val="Comment Text Char"/>
    <w:basedOn w:val="DefaultParagraphFont"/>
    <w:link w:val="CommentText"/>
    <w:uiPriority w:val="99"/>
    <w:rsid w:val="0024609A"/>
    <w:rPr>
      <w:rFonts w:ascii="Lato" w:eastAsia="Lato" w:hAnsi="Lato" w:cs="Lato"/>
      <w:color w:val="404040" w:themeColor="text1" w:themeTint="BF"/>
      <w:sz w:val="20"/>
      <w:szCs w:val="20"/>
    </w:rPr>
  </w:style>
  <w:style w:type="character" w:styleId="CommentReference">
    <w:name w:val="annotation reference"/>
    <w:basedOn w:val="DefaultParagraphFont"/>
    <w:uiPriority w:val="99"/>
    <w:semiHidden/>
    <w:unhideWhenUsed/>
    <w:rsid w:val="0024609A"/>
    <w:rPr>
      <w:sz w:val="16"/>
      <w:szCs w:val="16"/>
    </w:rPr>
  </w:style>
  <w:style w:type="paragraph" w:styleId="CommentSubject">
    <w:name w:val="annotation subject"/>
    <w:basedOn w:val="CommentText"/>
    <w:next w:val="CommentText"/>
    <w:link w:val="CommentSubjectChar"/>
    <w:uiPriority w:val="99"/>
    <w:semiHidden/>
    <w:unhideWhenUsed/>
    <w:rsid w:val="0024609A"/>
    <w:rPr>
      <w:b/>
      <w:bCs/>
    </w:rPr>
  </w:style>
  <w:style w:type="character" w:customStyle="1" w:styleId="CommentSubjectChar">
    <w:name w:val="Comment Subject Char"/>
    <w:basedOn w:val="CommentTextChar"/>
    <w:link w:val="CommentSubject"/>
    <w:uiPriority w:val="99"/>
    <w:semiHidden/>
    <w:rsid w:val="0024609A"/>
    <w:rPr>
      <w:rFonts w:ascii="Lato" w:eastAsia="Lato" w:hAnsi="Lato" w:cs="Lato"/>
      <w:b/>
      <w:bCs/>
      <w:color w:val="404040" w:themeColor="text1" w:themeTint="BF"/>
      <w:sz w:val="20"/>
      <w:szCs w:val="20"/>
    </w:rPr>
  </w:style>
  <w:style w:type="paragraph" w:customStyle="1" w:styleId="CoverTitle">
    <w:name w:val="Cover Title"/>
    <w:basedOn w:val="Normal"/>
    <w:qFormat/>
    <w:rsid w:val="0024609A"/>
    <w:pPr>
      <w:spacing w:before="240" w:after="120" w:line="240" w:lineRule="auto"/>
      <w:ind w:left="-90" w:hanging="720"/>
      <w:jc w:val="center"/>
      <w:textDirection w:val="btLr"/>
    </w:pPr>
    <w:rPr>
      <w:b/>
      <w:color w:val="005FA7"/>
      <w:sz w:val="48"/>
    </w:rPr>
  </w:style>
  <w:style w:type="character" w:styleId="Hyperlink">
    <w:name w:val="Hyperlink"/>
    <w:basedOn w:val="FollowedHyperlink"/>
    <w:uiPriority w:val="99"/>
    <w:unhideWhenUsed/>
    <w:qFormat/>
    <w:rsid w:val="0024609A"/>
    <w:rPr>
      <w:color w:val="01599D"/>
      <w:u w:val="single"/>
    </w:rPr>
  </w:style>
  <w:style w:type="character" w:customStyle="1" w:styleId="Heading5Char">
    <w:name w:val="Heading 5 Char"/>
    <w:basedOn w:val="DefaultParagraphFont"/>
    <w:link w:val="Heading5"/>
    <w:uiPriority w:val="9"/>
    <w:semiHidden/>
    <w:rsid w:val="0024609A"/>
    <w:rPr>
      <w:rFonts w:ascii="Lato" w:eastAsia="Lato" w:hAnsi="Lato" w:cs="Lato"/>
      <w:b/>
      <w:bCs/>
      <w:color w:val="404040" w:themeColor="text1" w:themeTint="BF"/>
      <w:sz w:val="20"/>
    </w:rPr>
  </w:style>
  <w:style w:type="character" w:customStyle="1" w:styleId="Heading6Char">
    <w:name w:val="Heading 6 Char"/>
    <w:basedOn w:val="DefaultParagraphFont"/>
    <w:link w:val="Heading6"/>
    <w:uiPriority w:val="9"/>
    <w:rsid w:val="0024609A"/>
    <w:rPr>
      <w:rFonts w:ascii="Lato" w:eastAsia="Lato" w:hAnsi="Lato" w:cs="Lato"/>
      <w:b/>
      <w:color w:val="404040" w:themeColor="text1" w:themeTint="BF"/>
      <w:sz w:val="20"/>
    </w:rPr>
  </w:style>
  <w:style w:type="character" w:customStyle="1" w:styleId="Heading7Char">
    <w:name w:val="Heading 7 Char"/>
    <w:basedOn w:val="DefaultParagraphFont"/>
    <w:link w:val="Heading7"/>
    <w:uiPriority w:val="9"/>
    <w:rsid w:val="0024609A"/>
    <w:rPr>
      <w:rFonts w:ascii="Lato" w:eastAsiaTheme="majorEastAsia" w:hAnsi="Lato" w:cstheme="majorBidi"/>
      <w:b/>
      <w:iCs/>
      <w:color w:val="1D1B11" w:themeColor="background2" w:themeShade="1A"/>
      <w:sz w:val="20"/>
    </w:rPr>
  </w:style>
  <w:style w:type="character" w:customStyle="1" w:styleId="Heading8Char">
    <w:name w:val="Heading 8 Char"/>
    <w:basedOn w:val="DefaultParagraphFont"/>
    <w:link w:val="Heading8"/>
    <w:uiPriority w:val="9"/>
    <w:rsid w:val="0024609A"/>
    <w:rPr>
      <w:rFonts w:ascii="Lato" w:eastAsiaTheme="majorEastAsia" w:hAnsi="Lato" w:cstheme="majorBidi"/>
      <w:b/>
      <w:color w:val="272727" w:themeColor="text1" w:themeTint="D8"/>
      <w:sz w:val="20"/>
      <w:szCs w:val="21"/>
    </w:rPr>
  </w:style>
  <w:style w:type="character" w:customStyle="1" w:styleId="Heading9Char">
    <w:name w:val="Heading 9 Char"/>
    <w:basedOn w:val="DefaultParagraphFont"/>
    <w:link w:val="Heading9"/>
    <w:uiPriority w:val="9"/>
    <w:rsid w:val="0024609A"/>
    <w:rPr>
      <w:rFonts w:ascii="Lato" w:eastAsiaTheme="majorEastAsia" w:hAnsi="Lato" w:cstheme="majorBidi"/>
      <w:b/>
      <w:iCs/>
      <w:color w:val="272727" w:themeColor="text1" w:themeTint="D8"/>
      <w:sz w:val="20"/>
      <w:szCs w:val="21"/>
    </w:rPr>
  </w:style>
  <w:style w:type="character" w:styleId="FootnoteReference">
    <w:name w:val="footnote reference"/>
    <w:basedOn w:val="DefaultParagraphFont"/>
    <w:uiPriority w:val="99"/>
    <w:unhideWhenUsed/>
    <w:rsid w:val="0024609A"/>
    <w:rPr>
      <w:vertAlign w:val="superscript"/>
    </w:rPr>
  </w:style>
  <w:style w:type="paragraph" w:styleId="FootnoteText">
    <w:name w:val="footnote text"/>
    <w:link w:val="FootnoteTextChar"/>
    <w:uiPriority w:val="99"/>
    <w:unhideWhenUsed/>
    <w:rsid w:val="0024609A"/>
    <w:pPr>
      <w:widowControl/>
      <w:autoSpaceDE/>
      <w:autoSpaceDN/>
      <w:spacing w:before="40" w:line="220" w:lineRule="exact"/>
    </w:pPr>
    <w:rPr>
      <w:rFonts w:ascii="Lato" w:eastAsia="Lato" w:hAnsi="Lato" w:cs="Lato"/>
      <w:color w:val="404040" w:themeColor="text1" w:themeTint="BF"/>
      <w:sz w:val="15"/>
    </w:rPr>
  </w:style>
  <w:style w:type="character" w:customStyle="1" w:styleId="FootnoteTextChar">
    <w:name w:val="Footnote Text Char"/>
    <w:basedOn w:val="DefaultParagraphFont"/>
    <w:link w:val="FootnoteText"/>
    <w:uiPriority w:val="99"/>
    <w:rsid w:val="0024609A"/>
    <w:rPr>
      <w:rFonts w:ascii="Lato" w:eastAsia="Lato" w:hAnsi="Lato" w:cs="Lato"/>
      <w:color w:val="404040" w:themeColor="text1" w:themeTint="BF"/>
      <w:sz w:val="15"/>
    </w:rPr>
  </w:style>
  <w:style w:type="paragraph" w:styleId="NoSpacing">
    <w:name w:val="No Spacing"/>
    <w:uiPriority w:val="1"/>
    <w:rsid w:val="0024609A"/>
    <w:pPr>
      <w:widowControl/>
      <w:autoSpaceDE/>
      <w:autoSpaceDN/>
    </w:pPr>
    <w:rPr>
      <w:rFonts w:ascii="Lato" w:eastAsia="Lato" w:hAnsi="Lato" w:cs="Lato"/>
      <w:color w:val="404040" w:themeColor="text1" w:themeTint="BF"/>
      <w:sz w:val="20"/>
    </w:rPr>
  </w:style>
  <w:style w:type="character" w:styleId="PageNumber">
    <w:name w:val="page number"/>
    <w:basedOn w:val="DefaultParagraphFont"/>
    <w:uiPriority w:val="99"/>
    <w:semiHidden/>
    <w:unhideWhenUsed/>
    <w:rsid w:val="0024609A"/>
  </w:style>
  <w:style w:type="character" w:customStyle="1" w:styleId="Heading1Char">
    <w:name w:val="Heading 1 Char"/>
    <w:basedOn w:val="DefaultParagraphFont"/>
    <w:link w:val="Heading1"/>
    <w:uiPriority w:val="9"/>
    <w:rsid w:val="0024609A"/>
    <w:rPr>
      <w:rFonts w:ascii="Lato" w:eastAsia="Lato" w:hAnsi="Lato" w:cs="Lato"/>
      <w:b/>
      <w:color w:val="01599D"/>
      <w:sz w:val="36"/>
      <w:szCs w:val="21"/>
    </w:rPr>
  </w:style>
  <w:style w:type="paragraph" w:styleId="TOCHeading">
    <w:name w:val="TOC Heading"/>
    <w:basedOn w:val="Heading1"/>
    <w:next w:val="Normal"/>
    <w:uiPriority w:val="39"/>
    <w:unhideWhenUsed/>
    <w:qFormat/>
    <w:rsid w:val="0024609A"/>
    <w:pPr>
      <w:spacing w:before="480"/>
      <w:outlineLvl w:val="9"/>
    </w:pPr>
    <w:rPr>
      <w:b w:val="0"/>
      <w:bCs/>
      <w:sz w:val="28"/>
      <w:szCs w:val="28"/>
    </w:rPr>
  </w:style>
  <w:style w:type="paragraph" w:styleId="TOC2">
    <w:name w:val="toc 2"/>
    <w:basedOn w:val="Normal"/>
    <w:next w:val="Normal"/>
    <w:autoRedefine/>
    <w:uiPriority w:val="39"/>
    <w:unhideWhenUsed/>
    <w:rsid w:val="0024609A"/>
    <w:pPr>
      <w:spacing w:after="240"/>
      <w:ind w:left="202"/>
    </w:pPr>
    <w:rPr>
      <w:bCs/>
    </w:rPr>
  </w:style>
  <w:style w:type="paragraph" w:styleId="TOC3">
    <w:name w:val="toc 3"/>
    <w:basedOn w:val="Normal"/>
    <w:next w:val="Normal"/>
    <w:autoRedefine/>
    <w:uiPriority w:val="39"/>
    <w:unhideWhenUsed/>
    <w:rsid w:val="0024609A"/>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24609A"/>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24609A"/>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24609A"/>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24609A"/>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24609A"/>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24609A"/>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24609A"/>
    <w:rPr>
      <w:rFonts w:ascii="Lato" w:eastAsia="Lato" w:hAnsi="Lato" w:cs="Lato"/>
      <w:b/>
      <w:bCs/>
      <w:caps/>
      <w:color w:val="01599D"/>
      <w:sz w:val="20"/>
    </w:rPr>
  </w:style>
  <w:style w:type="character" w:customStyle="1" w:styleId="Heading3Char">
    <w:name w:val="Heading 3 Char"/>
    <w:basedOn w:val="DefaultParagraphFont"/>
    <w:link w:val="Heading3"/>
    <w:uiPriority w:val="9"/>
    <w:rsid w:val="0024609A"/>
    <w:rPr>
      <w:rFonts w:ascii="Lato" w:eastAsia="Lato" w:hAnsi="Lato" w:cs="Times New Roman (Body CS)"/>
      <w:b/>
      <w:color w:val="01599D"/>
      <w:sz w:val="20"/>
      <w:szCs w:val="18"/>
    </w:rPr>
  </w:style>
  <w:style w:type="paragraph" w:styleId="ListNumber">
    <w:name w:val="List Number"/>
    <w:basedOn w:val="ListBullet"/>
    <w:uiPriority w:val="99"/>
    <w:unhideWhenUsed/>
    <w:rsid w:val="0024609A"/>
  </w:style>
  <w:style w:type="character" w:customStyle="1" w:styleId="Heading4Char">
    <w:name w:val="Heading 4 Char"/>
    <w:basedOn w:val="DefaultParagraphFont"/>
    <w:link w:val="Heading4"/>
    <w:uiPriority w:val="9"/>
    <w:rsid w:val="0024609A"/>
    <w:rPr>
      <w:rFonts w:ascii="Lato" w:eastAsia="Lato" w:hAnsi="Lato" w:cs="Lato"/>
      <w:b/>
      <w:bCs/>
      <w:color w:val="404040" w:themeColor="text1" w:themeTint="BF"/>
      <w:sz w:val="20"/>
    </w:rPr>
  </w:style>
  <w:style w:type="paragraph" w:styleId="ListNumber2">
    <w:name w:val="List Number 2"/>
    <w:basedOn w:val="ListBullet"/>
    <w:uiPriority w:val="99"/>
    <w:unhideWhenUsed/>
    <w:rsid w:val="0024609A"/>
    <w:pPr>
      <w:ind w:left="1440"/>
    </w:pPr>
  </w:style>
  <w:style w:type="paragraph" w:customStyle="1" w:styleId="BoardofEdListTitle">
    <w:name w:val="Board of Ed List Title"/>
    <w:rsid w:val="0024609A"/>
    <w:pPr>
      <w:widowControl/>
      <w:autoSpaceDE/>
      <w:autoSpaceDN/>
      <w:spacing w:before="120" w:after="200" w:line="276" w:lineRule="auto"/>
    </w:pPr>
    <w:rPr>
      <w:rFonts w:ascii="Lato" w:eastAsia="Lato" w:hAnsi="Lato" w:cs="Lato"/>
      <w:b/>
      <w:color w:val="FFFFFF" w:themeColor="background1"/>
      <w:sz w:val="20"/>
      <w:szCs w:val="18"/>
      <w:lang w:val="tr-TR"/>
    </w:rPr>
  </w:style>
  <w:style w:type="character" w:customStyle="1" w:styleId="TitleChar">
    <w:name w:val="Title Char"/>
    <w:basedOn w:val="DefaultParagraphFont"/>
    <w:link w:val="Title"/>
    <w:uiPriority w:val="10"/>
    <w:rsid w:val="0024609A"/>
    <w:rPr>
      <w:rFonts w:ascii="Lato" w:eastAsia="Lato" w:hAnsi="Lato" w:cs="Lato"/>
      <w:color w:val="01599D"/>
    </w:rPr>
  </w:style>
  <w:style w:type="numbering" w:customStyle="1" w:styleId="CurrentList9">
    <w:name w:val="Current List9"/>
    <w:uiPriority w:val="99"/>
    <w:rsid w:val="0024609A"/>
    <w:pPr>
      <w:numPr>
        <w:numId w:val="18"/>
      </w:numPr>
    </w:pPr>
  </w:style>
  <w:style w:type="paragraph" w:styleId="ListNumber3">
    <w:name w:val="List Number 3"/>
    <w:basedOn w:val="ListBullet"/>
    <w:uiPriority w:val="99"/>
    <w:unhideWhenUsed/>
    <w:rsid w:val="0024609A"/>
    <w:pPr>
      <w:ind w:left="2160"/>
    </w:pPr>
  </w:style>
  <w:style w:type="paragraph" w:customStyle="1" w:styleId="AppendixHeading">
    <w:name w:val="Appendix Heading"/>
    <w:basedOn w:val="Heading2"/>
    <w:rsid w:val="0024609A"/>
  </w:style>
  <w:style w:type="character" w:styleId="FollowedHyperlink">
    <w:name w:val="FollowedHyperlink"/>
    <w:basedOn w:val="DefaultParagraphFont"/>
    <w:uiPriority w:val="99"/>
    <w:unhideWhenUsed/>
    <w:rsid w:val="0024609A"/>
    <w:rPr>
      <w:color w:val="01599D"/>
      <w:u w:val="single"/>
    </w:rPr>
  </w:style>
  <w:style w:type="paragraph" w:styleId="Bibliography">
    <w:name w:val="Bibliography"/>
    <w:basedOn w:val="Normal"/>
    <w:next w:val="Normal"/>
    <w:uiPriority w:val="37"/>
    <w:semiHidden/>
    <w:unhideWhenUsed/>
    <w:rsid w:val="0024609A"/>
  </w:style>
  <w:style w:type="paragraph" w:styleId="BodyTextFirstIndent">
    <w:name w:val="Body Text First Indent"/>
    <w:basedOn w:val="Normal"/>
    <w:link w:val="BodyTextFirstIndentChar"/>
    <w:uiPriority w:val="99"/>
    <w:semiHidden/>
    <w:unhideWhenUsed/>
    <w:rsid w:val="0024609A"/>
    <w:pPr>
      <w:ind w:firstLine="360"/>
    </w:pPr>
    <w:rPr>
      <w:rFonts w:eastAsiaTheme="minorHAnsi" w:cstheme="minorBidi"/>
    </w:rPr>
  </w:style>
  <w:style w:type="character" w:customStyle="1" w:styleId="BodyTextChar">
    <w:name w:val="Body Text Char"/>
    <w:basedOn w:val="DefaultParagraphFont"/>
    <w:link w:val="BodyText"/>
    <w:uiPriority w:val="1"/>
    <w:rsid w:val="008602D5"/>
    <w:rPr>
      <w:rFonts w:ascii="Tahoma" w:eastAsia="Tahoma" w:hAnsi="Tahoma" w:cs="Tahoma"/>
      <w:sz w:val="20"/>
      <w:szCs w:val="20"/>
    </w:rPr>
  </w:style>
  <w:style w:type="character" w:customStyle="1" w:styleId="BodyTextFirstIndentChar">
    <w:name w:val="Body Text First Indent Char"/>
    <w:basedOn w:val="DefaultParagraphFont"/>
    <w:link w:val="BodyTextFirstIndent"/>
    <w:uiPriority w:val="99"/>
    <w:semiHidden/>
    <w:rsid w:val="0024609A"/>
    <w:rPr>
      <w:rFonts w:ascii="Lato" w:hAnsi="Lato"/>
      <w:color w:val="404040" w:themeColor="text1" w:themeTint="BF"/>
      <w:sz w:val="20"/>
    </w:rPr>
  </w:style>
  <w:style w:type="paragraph" w:styleId="BodyTextIndent">
    <w:name w:val="Body Text Indent"/>
    <w:basedOn w:val="Normal"/>
    <w:link w:val="BodyTextIndentChar"/>
    <w:uiPriority w:val="99"/>
    <w:semiHidden/>
    <w:unhideWhenUsed/>
    <w:rsid w:val="0024609A"/>
    <w:pPr>
      <w:spacing w:after="120"/>
      <w:ind w:left="360"/>
    </w:pPr>
  </w:style>
  <w:style w:type="character" w:customStyle="1" w:styleId="BodyTextIndentChar">
    <w:name w:val="Body Text Indent Char"/>
    <w:basedOn w:val="DefaultParagraphFont"/>
    <w:link w:val="BodyTextIndent"/>
    <w:uiPriority w:val="99"/>
    <w:semiHidden/>
    <w:rsid w:val="0024609A"/>
    <w:rPr>
      <w:rFonts w:ascii="Lato" w:eastAsia="Lato" w:hAnsi="Lato" w:cs="Lato"/>
      <w:color w:val="404040" w:themeColor="text1" w:themeTint="BF"/>
      <w:sz w:val="20"/>
    </w:rPr>
  </w:style>
  <w:style w:type="paragraph" w:styleId="BodyTextFirstIndent2">
    <w:name w:val="Body Text First Indent 2"/>
    <w:basedOn w:val="BodyTextIndent"/>
    <w:link w:val="BodyTextFirstIndent2Char"/>
    <w:uiPriority w:val="99"/>
    <w:semiHidden/>
    <w:unhideWhenUsed/>
    <w:rsid w:val="0024609A"/>
    <w:pPr>
      <w:spacing w:after="200"/>
      <w:ind w:firstLine="360"/>
    </w:pPr>
  </w:style>
  <w:style w:type="character" w:customStyle="1" w:styleId="BodyTextFirstIndent2Char">
    <w:name w:val="Body Text First Indent 2 Char"/>
    <w:basedOn w:val="BodyTextIndentChar"/>
    <w:link w:val="BodyTextFirstIndent2"/>
    <w:uiPriority w:val="99"/>
    <w:semiHidden/>
    <w:rsid w:val="0024609A"/>
    <w:rPr>
      <w:rFonts w:ascii="Lato" w:eastAsia="Lato" w:hAnsi="Lato" w:cs="Lato"/>
      <w:color w:val="404040" w:themeColor="text1" w:themeTint="BF"/>
      <w:sz w:val="20"/>
    </w:rPr>
  </w:style>
  <w:style w:type="paragraph" w:styleId="BodyTextIndent2">
    <w:name w:val="Body Text Indent 2"/>
    <w:basedOn w:val="Normal"/>
    <w:link w:val="BodyTextIndent2Char"/>
    <w:uiPriority w:val="99"/>
    <w:semiHidden/>
    <w:unhideWhenUsed/>
    <w:rsid w:val="0024609A"/>
    <w:pPr>
      <w:spacing w:after="120" w:line="480" w:lineRule="auto"/>
      <w:ind w:left="360"/>
    </w:pPr>
  </w:style>
  <w:style w:type="character" w:customStyle="1" w:styleId="BodyTextIndent2Char">
    <w:name w:val="Body Text Indent 2 Char"/>
    <w:basedOn w:val="DefaultParagraphFont"/>
    <w:link w:val="BodyTextIndent2"/>
    <w:uiPriority w:val="99"/>
    <w:semiHidden/>
    <w:rsid w:val="0024609A"/>
    <w:rPr>
      <w:rFonts w:ascii="Lato" w:eastAsia="Lato" w:hAnsi="Lato" w:cs="Lato"/>
      <w:color w:val="404040" w:themeColor="text1" w:themeTint="BF"/>
      <w:sz w:val="20"/>
    </w:rPr>
  </w:style>
  <w:style w:type="paragraph" w:styleId="BodyTextIndent3">
    <w:name w:val="Body Text Indent 3"/>
    <w:basedOn w:val="Normal"/>
    <w:link w:val="BodyTextIndent3Char"/>
    <w:uiPriority w:val="99"/>
    <w:semiHidden/>
    <w:unhideWhenUsed/>
    <w:rsid w:val="002460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609A"/>
    <w:rPr>
      <w:rFonts w:ascii="Lato" w:eastAsia="Lato" w:hAnsi="Lato" w:cs="Lato"/>
      <w:color w:val="404040" w:themeColor="text1" w:themeTint="BF"/>
      <w:sz w:val="16"/>
      <w:szCs w:val="16"/>
    </w:rPr>
  </w:style>
  <w:style w:type="paragraph" w:styleId="Date">
    <w:name w:val="Date"/>
    <w:basedOn w:val="Normal"/>
    <w:next w:val="Normal"/>
    <w:link w:val="DateChar"/>
    <w:uiPriority w:val="99"/>
    <w:semiHidden/>
    <w:unhideWhenUsed/>
    <w:rsid w:val="0024609A"/>
  </w:style>
  <w:style w:type="character" w:customStyle="1" w:styleId="DateChar">
    <w:name w:val="Date Char"/>
    <w:basedOn w:val="DefaultParagraphFont"/>
    <w:link w:val="Date"/>
    <w:uiPriority w:val="99"/>
    <w:semiHidden/>
    <w:rsid w:val="0024609A"/>
    <w:rPr>
      <w:rFonts w:ascii="Lato" w:eastAsia="Lato" w:hAnsi="Lato" w:cs="Lato"/>
      <w:color w:val="404040" w:themeColor="text1" w:themeTint="BF"/>
      <w:sz w:val="20"/>
    </w:rPr>
  </w:style>
  <w:style w:type="paragraph" w:styleId="DocumentMap">
    <w:name w:val="Document Map"/>
    <w:basedOn w:val="Normal"/>
    <w:link w:val="DocumentMapChar"/>
    <w:uiPriority w:val="99"/>
    <w:semiHidden/>
    <w:unhideWhenUsed/>
    <w:rsid w:val="0024609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4609A"/>
    <w:rPr>
      <w:rFonts w:ascii="Segoe UI" w:eastAsia="Lato"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24609A"/>
    <w:pPr>
      <w:spacing w:before="0" w:after="0" w:line="240" w:lineRule="auto"/>
    </w:pPr>
  </w:style>
  <w:style w:type="character" w:customStyle="1" w:styleId="E-mailSignatureChar">
    <w:name w:val="E-mail Signature Char"/>
    <w:basedOn w:val="DefaultParagraphFont"/>
    <w:link w:val="E-mailSignature"/>
    <w:uiPriority w:val="99"/>
    <w:semiHidden/>
    <w:rsid w:val="0024609A"/>
    <w:rPr>
      <w:rFonts w:ascii="Lato" w:eastAsia="Lato" w:hAnsi="Lato" w:cs="Lato"/>
      <w:color w:val="404040" w:themeColor="text1" w:themeTint="BF"/>
      <w:sz w:val="20"/>
    </w:rPr>
  </w:style>
  <w:style w:type="paragraph" w:styleId="EndnoteText">
    <w:name w:val="endnote text"/>
    <w:basedOn w:val="Normal"/>
    <w:link w:val="EndnoteTextChar"/>
    <w:uiPriority w:val="99"/>
    <w:semiHidden/>
    <w:unhideWhenUsed/>
    <w:rsid w:val="0024609A"/>
    <w:pPr>
      <w:spacing w:before="0" w:after="0" w:line="240" w:lineRule="auto"/>
    </w:pPr>
    <w:rPr>
      <w:szCs w:val="20"/>
    </w:rPr>
  </w:style>
  <w:style w:type="character" w:customStyle="1" w:styleId="EndnoteTextChar">
    <w:name w:val="Endnote Text Char"/>
    <w:basedOn w:val="DefaultParagraphFont"/>
    <w:link w:val="EndnoteText"/>
    <w:uiPriority w:val="99"/>
    <w:semiHidden/>
    <w:rsid w:val="0024609A"/>
    <w:rPr>
      <w:rFonts w:ascii="Lato" w:eastAsia="Lato" w:hAnsi="Lato" w:cs="Lato"/>
      <w:color w:val="404040" w:themeColor="text1" w:themeTint="BF"/>
      <w:sz w:val="20"/>
      <w:szCs w:val="20"/>
    </w:rPr>
  </w:style>
  <w:style w:type="paragraph" w:styleId="EnvelopeAddress">
    <w:name w:val="envelope address"/>
    <w:basedOn w:val="Normal"/>
    <w:uiPriority w:val="99"/>
    <w:semiHidden/>
    <w:unhideWhenUsed/>
    <w:rsid w:val="0024609A"/>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4609A"/>
    <w:pPr>
      <w:spacing w:before="0" w:after="0" w:line="240" w:lineRule="auto"/>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24609A"/>
    <w:pPr>
      <w:spacing w:before="0" w:after="0" w:line="240" w:lineRule="auto"/>
    </w:pPr>
    <w:rPr>
      <w:i/>
      <w:iCs/>
    </w:rPr>
  </w:style>
  <w:style w:type="character" w:customStyle="1" w:styleId="HTMLAddressChar">
    <w:name w:val="HTML Address Char"/>
    <w:basedOn w:val="DefaultParagraphFont"/>
    <w:link w:val="HTMLAddress"/>
    <w:uiPriority w:val="99"/>
    <w:semiHidden/>
    <w:rsid w:val="0024609A"/>
    <w:rPr>
      <w:rFonts w:ascii="Lato" w:eastAsia="Lato" w:hAnsi="Lato" w:cs="Lato"/>
      <w:i/>
      <w:iCs/>
      <w:color w:val="404040" w:themeColor="text1" w:themeTint="BF"/>
      <w:sz w:val="20"/>
    </w:rPr>
  </w:style>
  <w:style w:type="paragraph" w:styleId="HTMLPreformatted">
    <w:name w:val="HTML Preformatted"/>
    <w:basedOn w:val="Normal"/>
    <w:link w:val="HTMLPreformattedChar"/>
    <w:uiPriority w:val="99"/>
    <w:semiHidden/>
    <w:unhideWhenUsed/>
    <w:rsid w:val="0024609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4609A"/>
    <w:rPr>
      <w:rFonts w:ascii="Consolas" w:eastAsia="Lato" w:hAnsi="Consolas" w:cs="Lato"/>
      <w:color w:val="404040" w:themeColor="text1" w:themeTint="BF"/>
      <w:sz w:val="20"/>
      <w:szCs w:val="20"/>
    </w:rPr>
  </w:style>
  <w:style w:type="paragraph" w:styleId="ListNumber4">
    <w:name w:val="List Number 4"/>
    <w:basedOn w:val="ListBullet"/>
    <w:uiPriority w:val="99"/>
    <w:unhideWhenUsed/>
    <w:rsid w:val="0024609A"/>
    <w:pPr>
      <w:ind w:left="2880"/>
    </w:pPr>
  </w:style>
  <w:style w:type="paragraph" w:styleId="Index3">
    <w:name w:val="index 3"/>
    <w:basedOn w:val="Normal"/>
    <w:next w:val="Normal"/>
    <w:autoRedefine/>
    <w:uiPriority w:val="99"/>
    <w:semiHidden/>
    <w:unhideWhenUsed/>
    <w:rsid w:val="0024609A"/>
    <w:pPr>
      <w:spacing w:before="0" w:after="0" w:line="240" w:lineRule="auto"/>
      <w:ind w:left="600" w:hanging="200"/>
    </w:pPr>
  </w:style>
  <w:style w:type="paragraph" w:styleId="Index4">
    <w:name w:val="index 4"/>
    <w:basedOn w:val="Normal"/>
    <w:next w:val="Normal"/>
    <w:autoRedefine/>
    <w:uiPriority w:val="99"/>
    <w:semiHidden/>
    <w:unhideWhenUsed/>
    <w:rsid w:val="0024609A"/>
    <w:pPr>
      <w:spacing w:before="0" w:after="0" w:line="240" w:lineRule="auto"/>
      <w:ind w:left="800" w:hanging="200"/>
    </w:pPr>
  </w:style>
  <w:style w:type="paragraph" w:styleId="Index5">
    <w:name w:val="index 5"/>
    <w:basedOn w:val="Normal"/>
    <w:next w:val="Normal"/>
    <w:autoRedefine/>
    <w:uiPriority w:val="99"/>
    <w:semiHidden/>
    <w:unhideWhenUsed/>
    <w:rsid w:val="0024609A"/>
    <w:pPr>
      <w:spacing w:before="0" w:after="0" w:line="240" w:lineRule="auto"/>
      <w:ind w:left="1000" w:hanging="200"/>
    </w:pPr>
  </w:style>
  <w:style w:type="paragraph" w:styleId="Index6">
    <w:name w:val="index 6"/>
    <w:basedOn w:val="Normal"/>
    <w:next w:val="Normal"/>
    <w:autoRedefine/>
    <w:uiPriority w:val="99"/>
    <w:semiHidden/>
    <w:unhideWhenUsed/>
    <w:rsid w:val="0024609A"/>
    <w:pPr>
      <w:spacing w:before="0" w:after="0" w:line="240" w:lineRule="auto"/>
      <w:ind w:left="1200" w:hanging="200"/>
    </w:pPr>
  </w:style>
  <w:style w:type="paragraph" w:styleId="Index7">
    <w:name w:val="index 7"/>
    <w:basedOn w:val="Normal"/>
    <w:next w:val="Normal"/>
    <w:autoRedefine/>
    <w:uiPriority w:val="99"/>
    <w:semiHidden/>
    <w:unhideWhenUsed/>
    <w:rsid w:val="0024609A"/>
    <w:pPr>
      <w:spacing w:before="0" w:after="0" w:line="240" w:lineRule="auto"/>
      <w:ind w:left="1400" w:hanging="200"/>
    </w:pPr>
  </w:style>
  <w:style w:type="paragraph" w:styleId="ListBullet">
    <w:name w:val="List Bullet"/>
    <w:basedOn w:val="Normal"/>
    <w:uiPriority w:val="99"/>
    <w:unhideWhenUsed/>
    <w:qFormat/>
    <w:rsid w:val="0024609A"/>
    <w:pPr>
      <w:numPr>
        <w:numId w:val="9"/>
      </w:numPr>
      <w:shd w:val="clear" w:color="auto" w:fill="FFFFFF"/>
      <w:spacing w:after="120"/>
    </w:pPr>
    <w:rPr>
      <w:rFonts w:eastAsia="Times New Roman" w:cs="Open Sans"/>
      <w:szCs w:val="18"/>
    </w:rPr>
  </w:style>
  <w:style w:type="paragraph" w:styleId="ListBullet2">
    <w:name w:val="List Bullet 2"/>
    <w:basedOn w:val="ListBullet"/>
    <w:uiPriority w:val="99"/>
    <w:unhideWhenUsed/>
    <w:rsid w:val="0024609A"/>
    <w:pPr>
      <w:ind w:left="1440"/>
    </w:pPr>
  </w:style>
  <w:style w:type="paragraph" w:styleId="ListBullet3">
    <w:name w:val="List Bullet 3"/>
    <w:basedOn w:val="ListBullet"/>
    <w:uiPriority w:val="99"/>
    <w:unhideWhenUsed/>
    <w:rsid w:val="0024609A"/>
    <w:pPr>
      <w:ind w:left="2160"/>
    </w:pPr>
  </w:style>
  <w:style w:type="paragraph" w:styleId="ListBullet4">
    <w:name w:val="List Bullet 4"/>
    <w:basedOn w:val="ListBullet"/>
    <w:uiPriority w:val="99"/>
    <w:unhideWhenUsed/>
    <w:rsid w:val="0024609A"/>
    <w:pPr>
      <w:ind w:left="2880"/>
    </w:pPr>
  </w:style>
  <w:style w:type="paragraph" w:styleId="ListContinue2">
    <w:name w:val="List Continue 2"/>
    <w:basedOn w:val="Normal"/>
    <w:uiPriority w:val="99"/>
    <w:semiHidden/>
    <w:unhideWhenUsed/>
    <w:rsid w:val="0024609A"/>
    <w:pPr>
      <w:spacing w:after="120"/>
      <w:ind w:left="720"/>
      <w:contextualSpacing/>
    </w:pPr>
  </w:style>
  <w:style w:type="paragraph" w:styleId="ListContinue3">
    <w:name w:val="List Continue 3"/>
    <w:basedOn w:val="Normal"/>
    <w:uiPriority w:val="99"/>
    <w:semiHidden/>
    <w:unhideWhenUsed/>
    <w:rsid w:val="0024609A"/>
    <w:pPr>
      <w:spacing w:after="120"/>
      <w:ind w:left="1080"/>
      <w:contextualSpacing/>
    </w:pPr>
  </w:style>
  <w:style w:type="paragraph" w:styleId="ListContinue4">
    <w:name w:val="List Continue 4"/>
    <w:basedOn w:val="Normal"/>
    <w:uiPriority w:val="99"/>
    <w:semiHidden/>
    <w:unhideWhenUsed/>
    <w:rsid w:val="0024609A"/>
    <w:pPr>
      <w:spacing w:after="120"/>
      <w:ind w:left="1440"/>
      <w:contextualSpacing/>
    </w:pPr>
  </w:style>
  <w:style w:type="paragraph" w:styleId="ListContinue5">
    <w:name w:val="List Continue 5"/>
    <w:basedOn w:val="Normal"/>
    <w:uiPriority w:val="99"/>
    <w:semiHidden/>
    <w:unhideWhenUsed/>
    <w:rsid w:val="0024609A"/>
    <w:pPr>
      <w:spacing w:after="120"/>
      <w:ind w:left="1800"/>
      <w:contextualSpacing/>
    </w:pPr>
  </w:style>
  <w:style w:type="numbering" w:customStyle="1" w:styleId="CurrentList5">
    <w:name w:val="Current List5"/>
    <w:uiPriority w:val="99"/>
    <w:rsid w:val="0024609A"/>
    <w:pPr>
      <w:numPr>
        <w:numId w:val="14"/>
      </w:numPr>
    </w:pPr>
  </w:style>
  <w:style w:type="paragraph" w:styleId="Revision">
    <w:name w:val="Revision"/>
    <w:basedOn w:val="Normal"/>
    <w:hidden/>
    <w:uiPriority w:val="99"/>
    <w:semiHidden/>
    <w:rsid w:val="0024609A"/>
  </w:style>
  <w:style w:type="table" w:customStyle="1" w:styleId="56">
    <w:name w:val="56"/>
    <w:basedOn w:val="TableNormal"/>
    <w:rsid w:val="0024609A"/>
    <w:pPr>
      <w:autoSpaceDE/>
      <w:autoSpaceDN/>
      <w:spacing w:before="120" w:after="200" w:line="276" w:lineRule="auto"/>
    </w:pPr>
    <w:rPr>
      <w:rFonts w:ascii="Lato" w:eastAsia="Lato" w:hAnsi="Lato" w:cs="Lato"/>
      <w:color w:val="404040"/>
    </w:rPr>
    <w:tblPr>
      <w:tblStyleRowBandSize w:val="1"/>
      <w:tblStyleColBandSize w:val="1"/>
    </w:tblPr>
  </w:style>
  <w:style w:type="table" w:customStyle="1" w:styleId="55">
    <w:name w:val="55"/>
    <w:basedOn w:val="TableNormal"/>
    <w:rsid w:val="0024609A"/>
    <w:pPr>
      <w:autoSpaceDE/>
      <w:autoSpaceDN/>
      <w:spacing w:before="120" w:after="200" w:line="276" w:lineRule="auto"/>
    </w:pPr>
    <w:rPr>
      <w:rFonts w:ascii="Lato" w:eastAsia="Lato" w:hAnsi="Lato" w:cs="Lato"/>
      <w:color w:val="404040"/>
    </w:rPr>
    <w:tblPr>
      <w:tblStyleRowBandSize w:val="1"/>
      <w:tblStyleColBandSize w:val="1"/>
    </w:tblPr>
  </w:style>
  <w:style w:type="table" w:customStyle="1" w:styleId="54">
    <w:name w:val="54"/>
    <w:basedOn w:val="TableNormal"/>
    <w:rsid w:val="0024609A"/>
    <w:pPr>
      <w:autoSpaceDE/>
      <w:autoSpaceDN/>
      <w:spacing w:before="120" w:after="200" w:line="276" w:lineRule="auto"/>
    </w:pPr>
    <w:rPr>
      <w:rFonts w:ascii="Lato" w:eastAsia="Lato" w:hAnsi="Lato" w:cs="Lato"/>
      <w:color w:val="404040"/>
    </w:rPr>
    <w:tblPr>
      <w:tblStyleRowBandSize w:val="1"/>
      <w:tblStyleColBandSize w:val="1"/>
    </w:tblPr>
  </w:style>
  <w:style w:type="table" w:customStyle="1" w:styleId="53">
    <w:name w:val="53"/>
    <w:basedOn w:val="TableNormal"/>
    <w:rsid w:val="0024609A"/>
    <w:pPr>
      <w:autoSpaceDE/>
      <w:autoSpaceDN/>
      <w:spacing w:before="120" w:after="200" w:line="276" w:lineRule="auto"/>
    </w:pPr>
    <w:rPr>
      <w:rFonts w:ascii="Lato" w:eastAsia="Lato" w:hAnsi="Lato" w:cs="Lato"/>
      <w:color w:val="404040"/>
    </w:rPr>
    <w:tblPr>
      <w:tblStyleRowBandSize w:val="1"/>
      <w:tblStyleColBandSize w:val="1"/>
    </w:tblPr>
  </w:style>
  <w:style w:type="table" w:customStyle="1" w:styleId="52">
    <w:name w:val="52"/>
    <w:basedOn w:val="TableNormal"/>
    <w:rsid w:val="0024609A"/>
    <w:pPr>
      <w:autoSpaceDE/>
      <w:autoSpaceDN/>
      <w:spacing w:before="120" w:after="200" w:line="276" w:lineRule="auto"/>
    </w:pPr>
    <w:rPr>
      <w:rFonts w:ascii="Lato" w:eastAsia="Lato" w:hAnsi="Lato" w:cs="Lato"/>
      <w:color w:val="404040"/>
    </w:rPr>
    <w:tblPr>
      <w:tblStyleRowBandSize w:val="1"/>
      <w:tblStyleColBandSize w:val="1"/>
    </w:tblPr>
  </w:style>
  <w:style w:type="table" w:customStyle="1" w:styleId="51">
    <w:name w:val="51"/>
    <w:basedOn w:val="TableNormal"/>
    <w:rsid w:val="0024609A"/>
    <w:pPr>
      <w:widowControl/>
      <w:autoSpaceDE/>
      <w:autoSpaceDN/>
      <w:spacing w:before="120" w:after="200" w:line="276" w:lineRule="auto"/>
    </w:pPr>
    <w:rPr>
      <w:rFonts w:ascii="Lato" w:eastAsia="Lato" w:hAnsi="Lato" w:cs="Lato"/>
      <w:color w:val="404040"/>
      <w:sz w:val="20"/>
      <w:szCs w:val="20"/>
    </w:rPr>
    <w:tblPr>
      <w:tblStyleRowBandSize w:val="1"/>
      <w:tblStyleColBandSize w:val="1"/>
      <w:tblCellMar>
        <w:left w:w="115" w:type="dxa"/>
        <w:right w:w="115" w:type="dxa"/>
      </w:tblCellMar>
    </w:tblPr>
  </w:style>
  <w:style w:type="table" w:customStyle="1" w:styleId="50">
    <w:name w:val="50"/>
    <w:basedOn w:val="TableNormal"/>
    <w:rsid w:val="0024609A"/>
    <w:pPr>
      <w:widowControl/>
      <w:autoSpaceDE/>
      <w:autoSpaceDN/>
      <w:spacing w:before="120" w:after="200" w:line="276" w:lineRule="auto"/>
    </w:pPr>
    <w:rPr>
      <w:rFonts w:ascii="Lato" w:eastAsia="Lato" w:hAnsi="Lato" w:cs="Lato"/>
      <w:color w:val="404040"/>
      <w:sz w:val="20"/>
      <w:szCs w:val="20"/>
    </w:rPr>
    <w:tblPr>
      <w:tblStyleRowBandSize w:val="1"/>
      <w:tblStyleColBandSize w:val="1"/>
      <w:tblCellMar>
        <w:left w:w="115" w:type="dxa"/>
        <w:right w:w="115" w:type="dxa"/>
      </w:tblCellMar>
    </w:tblPr>
  </w:style>
  <w:style w:type="table" w:customStyle="1" w:styleId="49">
    <w:name w:val="49"/>
    <w:basedOn w:val="TableNormal"/>
    <w:rsid w:val="0024609A"/>
    <w:pPr>
      <w:widowControl/>
      <w:autoSpaceDE/>
      <w:autoSpaceDN/>
      <w:spacing w:before="120" w:after="200" w:line="276" w:lineRule="auto"/>
    </w:pPr>
    <w:rPr>
      <w:rFonts w:ascii="Lato" w:eastAsia="Lato" w:hAnsi="Lato" w:cs="Lato"/>
      <w:color w:val="404040"/>
      <w:sz w:val="20"/>
      <w:szCs w:val="20"/>
    </w:rPr>
    <w:tblPr>
      <w:tblStyleRowBandSize w:val="1"/>
      <w:tblStyleColBandSize w:val="1"/>
      <w:tblCellMar>
        <w:left w:w="115" w:type="dxa"/>
        <w:right w:w="115" w:type="dxa"/>
      </w:tblCellMar>
    </w:tblPr>
  </w:style>
  <w:style w:type="table" w:customStyle="1" w:styleId="48">
    <w:name w:val="48"/>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47">
    <w:name w:val="47"/>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46">
    <w:name w:val="46"/>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45">
    <w:name w:val="45"/>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44">
    <w:name w:val="44"/>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43">
    <w:name w:val="43"/>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42">
    <w:name w:val="42"/>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41">
    <w:name w:val="41"/>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40">
    <w:name w:val="40"/>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39">
    <w:name w:val="39"/>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38">
    <w:name w:val="38"/>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37">
    <w:name w:val="37"/>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36">
    <w:name w:val="36"/>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35">
    <w:name w:val="35"/>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34">
    <w:name w:val="34"/>
    <w:basedOn w:val="TableNormal"/>
    <w:rsid w:val="0024609A"/>
    <w:pPr>
      <w:widowControl/>
      <w:autoSpaceDE/>
      <w:autoSpaceDN/>
      <w:spacing w:before="120" w:after="200" w:line="276" w:lineRule="auto"/>
    </w:pPr>
    <w:rPr>
      <w:rFonts w:ascii="Lato" w:eastAsia="Lato" w:hAnsi="Lato" w:cs="Lato"/>
      <w:color w:val="404040"/>
      <w:sz w:val="20"/>
      <w:szCs w:val="20"/>
    </w:rPr>
    <w:tblPr>
      <w:tblStyleRowBandSize w:val="1"/>
      <w:tblStyleColBandSize w:val="1"/>
      <w:tblCellMar>
        <w:left w:w="115" w:type="dxa"/>
        <w:right w:w="115" w:type="dxa"/>
      </w:tblCellMar>
    </w:tblPr>
  </w:style>
  <w:style w:type="table" w:customStyle="1" w:styleId="33">
    <w:name w:val="33"/>
    <w:basedOn w:val="TableNormal"/>
    <w:rsid w:val="0024609A"/>
    <w:pPr>
      <w:widowControl/>
      <w:autoSpaceDE/>
      <w:autoSpaceDN/>
      <w:spacing w:before="120" w:after="200" w:line="276" w:lineRule="auto"/>
    </w:pPr>
    <w:rPr>
      <w:rFonts w:ascii="Lato" w:eastAsia="Lato" w:hAnsi="Lato" w:cs="Lato"/>
      <w:color w:val="404040"/>
      <w:sz w:val="20"/>
      <w:szCs w:val="20"/>
    </w:rPr>
    <w:tblPr>
      <w:tblStyleRowBandSize w:val="1"/>
      <w:tblStyleColBandSize w:val="1"/>
      <w:tblCellMar>
        <w:left w:w="115" w:type="dxa"/>
        <w:right w:w="115" w:type="dxa"/>
      </w:tblCellMar>
    </w:tblPr>
  </w:style>
  <w:style w:type="table" w:customStyle="1" w:styleId="32">
    <w:name w:val="32"/>
    <w:basedOn w:val="TableNormal"/>
    <w:rsid w:val="0024609A"/>
    <w:pPr>
      <w:widowControl/>
      <w:autoSpaceDE/>
      <w:autoSpaceDN/>
      <w:spacing w:before="120" w:after="200" w:line="276" w:lineRule="auto"/>
    </w:pPr>
    <w:rPr>
      <w:rFonts w:ascii="Lato" w:eastAsia="Lato" w:hAnsi="Lato" w:cs="Lato"/>
      <w:color w:val="404040"/>
      <w:sz w:val="20"/>
      <w:szCs w:val="20"/>
    </w:rPr>
    <w:tblPr>
      <w:tblStyleRowBandSize w:val="1"/>
      <w:tblStyleColBandSize w:val="1"/>
      <w:tblCellMar>
        <w:left w:w="115" w:type="dxa"/>
        <w:right w:w="115" w:type="dxa"/>
      </w:tblCellMar>
    </w:tblPr>
  </w:style>
  <w:style w:type="table" w:customStyle="1" w:styleId="31">
    <w:name w:val="31"/>
    <w:basedOn w:val="TableNormal"/>
    <w:rsid w:val="0024609A"/>
    <w:pPr>
      <w:widowControl/>
      <w:autoSpaceDE/>
      <w:autoSpaceDN/>
      <w:spacing w:before="120" w:after="200" w:line="276" w:lineRule="auto"/>
    </w:pPr>
    <w:rPr>
      <w:rFonts w:ascii="Lato" w:eastAsia="Lato" w:hAnsi="Lato" w:cs="Lato"/>
      <w:color w:val="404040"/>
      <w:sz w:val="20"/>
      <w:szCs w:val="20"/>
    </w:rPr>
    <w:tblPr>
      <w:tblStyleRowBandSize w:val="1"/>
      <w:tblStyleColBandSize w:val="1"/>
      <w:tblCellMar>
        <w:left w:w="115" w:type="dxa"/>
        <w:right w:w="115" w:type="dxa"/>
      </w:tblCellMar>
    </w:tblPr>
  </w:style>
  <w:style w:type="table" w:customStyle="1" w:styleId="30">
    <w:name w:val="30"/>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29">
    <w:name w:val="29"/>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28">
    <w:name w:val="28"/>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27">
    <w:name w:val="27"/>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26">
    <w:name w:val="26"/>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25">
    <w:name w:val="25"/>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24">
    <w:name w:val="24"/>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23">
    <w:name w:val="23"/>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22">
    <w:name w:val="22"/>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21">
    <w:name w:val="21"/>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20">
    <w:name w:val="20"/>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19">
    <w:name w:val="19"/>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18">
    <w:name w:val="18"/>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17">
    <w:name w:val="17"/>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16">
    <w:name w:val="16"/>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15">
    <w:name w:val="15"/>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14">
    <w:name w:val="14"/>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13">
    <w:name w:val="13"/>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12">
    <w:name w:val="12"/>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11">
    <w:name w:val="11"/>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10">
    <w:name w:val="10"/>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9">
    <w:name w:val="9"/>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8">
    <w:name w:val="8"/>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7">
    <w:name w:val="7"/>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6">
    <w:name w:val="6"/>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5">
    <w:name w:val="5"/>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4">
    <w:name w:val="4"/>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3">
    <w:name w:val="3"/>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2">
    <w:name w:val="2"/>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table" w:customStyle="1" w:styleId="1">
    <w:name w:val="1"/>
    <w:basedOn w:val="TableNormal"/>
    <w:rsid w:val="0024609A"/>
    <w:pPr>
      <w:autoSpaceDE/>
      <w:autoSpaceDN/>
      <w:spacing w:before="120" w:after="200" w:line="276" w:lineRule="auto"/>
    </w:pPr>
    <w:rPr>
      <w:rFonts w:ascii="Lato" w:eastAsia="Lato" w:hAnsi="Lato" w:cs="Lato"/>
      <w:color w:val="404040"/>
    </w:rPr>
    <w:tblPr>
      <w:tblStyleRowBandSize w:val="1"/>
      <w:tblStyleColBandSize w:val="1"/>
      <w:tblCellMar>
        <w:left w:w="115" w:type="dxa"/>
        <w:right w:w="115" w:type="dxa"/>
      </w:tblCellMar>
    </w:tblPr>
  </w:style>
  <w:style w:type="numbering" w:customStyle="1" w:styleId="CurrentList1">
    <w:name w:val="Current List1"/>
    <w:uiPriority w:val="99"/>
    <w:rsid w:val="0024609A"/>
    <w:pPr>
      <w:numPr>
        <w:numId w:val="10"/>
      </w:numPr>
    </w:pPr>
  </w:style>
  <w:style w:type="numbering" w:customStyle="1" w:styleId="CurrentList2">
    <w:name w:val="Current List2"/>
    <w:uiPriority w:val="99"/>
    <w:rsid w:val="0024609A"/>
    <w:pPr>
      <w:numPr>
        <w:numId w:val="11"/>
      </w:numPr>
    </w:pPr>
  </w:style>
  <w:style w:type="numbering" w:customStyle="1" w:styleId="CurrentList3">
    <w:name w:val="Current List3"/>
    <w:uiPriority w:val="99"/>
    <w:rsid w:val="0024609A"/>
    <w:pPr>
      <w:numPr>
        <w:numId w:val="12"/>
      </w:numPr>
    </w:pPr>
  </w:style>
  <w:style w:type="character" w:styleId="UnresolvedMention">
    <w:name w:val="Unresolved Mention"/>
    <w:basedOn w:val="DefaultParagraphFont"/>
    <w:uiPriority w:val="99"/>
    <w:semiHidden/>
    <w:unhideWhenUsed/>
    <w:rsid w:val="0024609A"/>
    <w:rPr>
      <w:color w:val="605E5C"/>
      <w:shd w:val="clear" w:color="auto" w:fill="E1DFDD"/>
    </w:rPr>
  </w:style>
  <w:style w:type="numbering" w:customStyle="1" w:styleId="CurrentList6">
    <w:name w:val="Current List6"/>
    <w:uiPriority w:val="99"/>
    <w:rsid w:val="0024609A"/>
    <w:pPr>
      <w:numPr>
        <w:numId w:val="15"/>
      </w:numPr>
    </w:pPr>
  </w:style>
  <w:style w:type="numbering" w:customStyle="1" w:styleId="CurrentList4">
    <w:name w:val="Current List4"/>
    <w:uiPriority w:val="99"/>
    <w:rsid w:val="0024609A"/>
    <w:pPr>
      <w:numPr>
        <w:numId w:val="13"/>
      </w:numPr>
    </w:pPr>
  </w:style>
  <w:style w:type="numbering" w:customStyle="1" w:styleId="CurrentList7">
    <w:name w:val="Current List7"/>
    <w:uiPriority w:val="99"/>
    <w:rsid w:val="0024609A"/>
    <w:pPr>
      <w:numPr>
        <w:numId w:val="16"/>
      </w:numPr>
    </w:pPr>
  </w:style>
  <w:style w:type="numbering" w:customStyle="1" w:styleId="CurrentList8">
    <w:name w:val="Current List8"/>
    <w:uiPriority w:val="99"/>
    <w:rsid w:val="0024609A"/>
    <w:pPr>
      <w:numPr>
        <w:numId w:val="17"/>
      </w:numPr>
    </w:pPr>
  </w:style>
  <w:style w:type="paragraph" w:customStyle="1" w:styleId="ProgramDescription">
    <w:name w:val="Program Description"/>
    <w:basedOn w:val="Title"/>
    <w:link w:val="ProgramDescriptionChar"/>
    <w:qFormat/>
    <w:rsid w:val="0024609A"/>
  </w:style>
  <w:style w:type="character" w:styleId="PlaceholderText">
    <w:name w:val="Placeholder Text"/>
    <w:basedOn w:val="DefaultParagraphFont"/>
    <w:uiPriority w:val="99"/>
    <w:semiHidden/>
    <w:rsid w:val="0024609A"/>
    <w:rPr>
      <w:color w:val="808080"/>
    </w:rPr>
  </w:style>
  <w:style w:type="character" w:customStyle="1" w:styleId="ProgramDescriptionChar">
    <w:name w:val="Program Description Char"/>
    <w:basedOn w:val="TitleChar"/>
    <w:link w:val="ProgramDescription"/>
    <w:rsid w:val="0024609A"/>
    <w:rPr>
      <w:rFonts w:ascii="Lato" w:eastAsia="Lato" w:hAnsi="Lato" w:cs="Lato"/>
      <w:color w:val="01599D"/>
    </w:rPr>
  </w:style>
  <w:style w:type="paragraph" w:customStyle="1" w:styleId="NormalBOLD">
    <w:name w:val="Normal BOLD"/>
    <w:basedOn w:val="Normal"/>
    <w:link w:val="NormalBOLDChar"/>
    <w:qFormat/>
    <w:rsid w:val="0024609A"/>
    <w:pPr>
      <w:spacing w:after="960"/>
    </w:pPr>
    <w:rPr>
      <w:b/>
      <w:bCs/>
    </w:rPr>
  </w:style>
  <w:style w:type="paragraph" w:customStyle="1" w:styleId="NormalItalic">
    <w:name w:val="Normal Italic"/>
    <w:basedOn w:val="Normal"/>
    <w:link w:val="NormalItalicChar"/>
    <w:qFormat/>
    <w:rsid w:val="0024609A"/>
    <w:rPr>
      <w:i/>
      <w:iCs/>
    </w:rPr>
  </w:style>
  <w:style w:type="character" w:customStyle="1" w:styleId="NormalBOLDChar">
    <w:name w:val="Normal BOLD Char"/>
    <w:basedOn w:val="DefaultParagraphFont"/>
    <w:link w:val="NormalBOLD"/>
    <w:rsid w:val="0024609A"/>
    <w:rPr>
      <w:rFonts w:ascii="Lato" w:eastAsia="Lato" w:hAnsi="Lato" w:cs="Lato"/>
      <w:b/>
      <w:bCs/>
      <w:color w:val="404040" w:themeColor="text1" w:themeTint="BF"/>
      <w:sz w:val="20"/>
    </w:rPr>
  </w:style>
  <w:style w:type="character" w:customStyle="1" w:styleId="NormalItalicChar">
    <w:name w:val="Normal Italic Char"/>
    <w:basedOn w:val="DefaultParagraphFont"/>
    <w:link w:val="NormalItalic"/>
    <w:rsid w:val="0024609A"/>
    <w:rPr>
      <w:rFonts w:ascii="Lato" w:eastAsia="Lato" w:hAnsi="Lato" w:cs="Lato"/>
      <w:i/>
      <w:iCs/>
      <w:color w:val="404040" w:themeColor="text1" w:themeTint="BF"/>
      <w:sz w:val="20"/>
    </w:rPr>
  </w:style>
  <w:style w:type="table" w:styleId="TableGrid">
    <w:name w:val="Table Grid"/>
    <w:basedOn w:val="TableNormal"/>
    <w:rsid w:val="007A76A9"/>
    <w:pPr>
      <w:widowControl/>
      <w:autoSpaceDE/>
      <w:autoSpaceDN/>
    </w:pPr>
    <w:rPr>
      <w:rFonts w:ascii="Lato" w:eastAsia="Lato" w:hAnsi="Lato" w:cs="Lato"/>
      <w:color w:val="40404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microsoft.com/office/2016/09/relationships/commentsIds" Target="commentsIds.xml"/><Relationship Id="rId26" Type="http://schemas.openxmlformats.org/officeDocument/2006/relationships/hyperlink" Target="https://www.marylandpublicschools.org/about/Documents/Grants/GrantRecipientAssurances.pdf" TargetMode="External"/><Relationship Id="rId39" Type="http://schemas.openxmlformats.org/officeDocument/2006/relationships/customXml" Target="../customXml/item5.xml"/><Relationship Id="rId21" Type="http://schemas.openxmlformats.org/officeDocument/2006/relationships/hyperlink" Target="https://earlychildhood.marylandpublicschools.org/system/files/filedepot/4/msde-pedagogy-report-_appendix_2016.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hyperlink" Target="https://aspe.hhs.gov/sites/default/files/documents/1c92a9207f3ed5915ca020d58fe77696/detailed-guidelines-2023.pdf" TargetMode="External"/><Relationship Id="rId33" Type="http://schemas.openxmlformats.org/officeDocument/2006/relationships/glossaryDocument" Target="glossary/document.xml"/><Relationship Id="rId38"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chrome-extension://efaidnbmnnnibpcajpcglclefindmkaj/https:/earlychildhood.marylandpublicschools.org/system/files/filedepot/4/2023_prek_enrollment_by_age_for_all_students_20230131_2.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aspe.hhs.gov/topics/poverty-economic-mobility/poverty-guidelines/prior-hhs-poverty-guidelines-federal-register-references/2023-poverty-guidelines-computations" TargetMode="External"/><Relationship Id="rId32" Type="http://schemas.microsoft.com/office/2011/relationships/people" Target="people.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aspe.hhs.gov/sites/default/files/documents/1c92a9207f3ed5915ca020d58fe77696/detailed-guidelines-2023.pdf" TargetMode="External"/><Relationship Id="rId28" Type="http://schemas.openxmlformats.org/officeDocument/2006/relationships/hyperlink" Target="https://earlychildhood.marylandpublicschools.org/system/files/filedepot/4/fy_2024_request_for_payment_advance.docx" TargetMode="External"/><Relationship Id="rId36" Type="http://schemas.microsoft.com/office/2020/10/relationships/intelligence" Target="intelligence2.xml"/><Relationship Id="rId10" Type="http://schemas.openxmlformats.org/officeDocument/2006/relationships/header" Target="header1.xml"/><Relationship Id="rId19" Type="http://schemas.microsoft.com/office/2018/08/relationships/commentsExtensible" Target="commentsExtensible.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earlychildhood.marylandpublicschools.org/system/files/filedepot/4/md_fam_engage.pdf" TargetMode="External"/><Relationship Id="rId27" Type="http://schemas.openxmlformats.org/officeDocument/2006/relationships/hyperlink" Target="https://www.marylandpublicschools.org/about/Documents/Grants/GrantForms-12-10-2020.xls" TargetMode="External"/><Relationship Id="rId30" Type="http://schemas.openxmlformats.org/officeDocument/2006/relationships/footer" Target="footer4.xml"/><Relationship Id="rId35" Type="http://schemas.microsoft.com/office/2019/05/relationships/documenttasks" Target="documenttasks/documenttasks1.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tley\OneDrive%20-%20MSDE\Vicki%20and%20Christine\GIG%20Template.dotx" TargetMode="External"/></Relationships>
</file>

<file path=word/documenttasks/documenttasks1.xml><?xml version="1.0" encoding="utf-8"?>
<t:Tasks xmlns:t="http://schemas.microsoft.com/office/tasks/2019/documenttasks" xmlns:oel="http://schemas.microsoft.com/office/2019/extlst">
  <t:Task id="{03D533B4-8F1F-48CD-8DBA-724348D23D7E}">
    <t:Anchor>
      <t:Comment id="1193275980"/>
    </t:Anchor>
    <t:History>
      <t:Event id="{4D8BA9F4-12E8-412D-9A9D-95A871EB65E5}" time="2023-06-22T18:30:52.784Z">
        <t:Attribution userId="S::nwashington@msdeps.org::6568aff2-7b18-43ab-8ff8-61f75472bcc2" userProvider="AD" userName="Nykia Washington"/>
        <t:Anchor>
          <t:Comment id="1193275980"/>
        </t:Anchor>
        <t:Create/>
      </t:Event>
      <t:Event id="{57062966-5C2B-478E-A5A1-01E05EF380CB}" time="2023-06-22T18:30:52.784Z">
        <t:Attribution userId="S::nwashington@msdeps.org::6568aff2-7b18-43ab-8ff8-61f75472bcc2" userProvider="AD" userName="Nykia Washington"/>
        <t:Anchor>
          <t:Comment id="1193275980"/>
        </t:Anchor>
        <t:Assign userId="S::scook1@msdeps.org::99df5738-bc67-413a-90c2-b7b286ae15be" userProvider="AD" userName="Shayna Cook"/>
      </t:Event>
      <t:Event id="{FA6759A8-6A8A-4A90-B448-0F5288F85700}" time="2023-06-22T18:30:52.784Z">
        <t:Attribution userId="S::nwashington@msdeps.org::6568aff2-7b18-43ab-8ff8-61f75472bcc2" userProvider="AD" userName="Nykia Washington"/>
        <t:Anchor>
          <t:Comment id="1193275980"/>
        </t:Anchor>
        <t:SetTitle title="@Shayna Cook Does this remain the same?"/>
      </t:Event>
    </t:History>
  </t:Task>
  <t:Task id="{66E40F3B-802B-4F5A-9E53-03529BDB0A5B}">
    <t:Anchor>
      <t:Comment id="1405276260"/>
    </t:Anchor>
    <t:History>
      <t:Event id="{5B898BC9-5BFD-47E8-8275-D48B740C2491}" time="2023-06-22T18:30:03.151Z">
        <t:Attribution userId="S::nwashington@msdeps.org::6568aff2-7b18-43ab-8ff8-61f75472bcc2" userProvider="AD" userName="Nykia Washington"/>
        <t:Anchor>
          <t:Comment id="1405276260"/>
        </t:Anchor>
        <t:Create/>
      </t:Event>
      <t:Event id="{E2E708B2-379A-462E-9AB2-27A19637F58D}" time="2023-06-22T18:30:03.151Z">
        <t:Attribution userId="S::nwashington@msdeps.org::6568aff2-7b18-43ab-8ff8-61f75472bcc2" userProvider="AD" userName="Nykia Washington"/>
        <t:Anchor>
          <t:Comment id="1405276260"/>
        </t:Anchor>
        <t:Assign userId="S::scook1@msdeps.org::99df5738-bc67-413a-90c2-b7b286ae15be" userProvider="AD" userName="Shayna Cook"/>
      </t:Event>
      <t:Event id="{BB7F21CC-355E-4784-943A-17219003F1CC}" time="2023-06-22T18:30:03.151Z">
        <t:Attribution userId="S::nwashington@msdeps.org::6568aff2-7b18-43ab-8ff8-61f75472bcc2" userProvider="AD" userName="Nykia Washington"/>
        <t:Anchor>
          <t:Comment id="1405276260"/>
        </t:Anchor>
        <t:SetTitle title="@Shayna Cook Is the commensurate salary requirement still the same?"/>
      </t:Event>
      <t:Event id="{113C7FF9-7572-4920-B503-E7AA900E33F6}" time="2023-06-23T19:33:47.131Z">
        <t:Attribution userId="S::nwashington@msdeps.org::6568aff2-7b18-43ab-8ff8-61f75472bcc2" userProvider="AD" userName="Nykia Washington"/>
        <t:Progress percentComplete="100"/>
      </t:Event>
    </t:History>
  </t:Task>
  <t:Task id="{BC1DFDDB-65CE-40BE-932A-8DF1FD7546F7}">
    <t:Anchor>
      <t:Comment id="830205258"/>
    </t:Anchor>
    <t:History>
      <t:Event id="{F113BB31-9242-4218-A650-6D93F07CBC35}" time="2023-06-22T18:35:34.852Z">
        <t:Attribution userId="S::nwashington@msdeps.org::6568aff2-7b18-43ab-8ff8-61f75472bcc2" userProvider="AD" userName="Nykia Washington"/>
        <t:Anchor>
          <t:Comment id="830205258"/>
        </t:Anchor>
        <t:Create/>
      </t:Event>
      <t:Event id="{5BD6DA69-44FC-4E65-B618-D4CB93953432}" time="2023-06-22T18:35:34.852Z">
        <t:Attribution userId="S::nwashington@msdeps.org::6568aff2-7b18-43ab-8ff8-61f75472bcc2" userProvider="AD" userName="Nykia Washington"/>
        <t:Anchor>
          <t:Comment id="830205258"/>
        </t:Anchor>
        <t:Assign userId="S::scook1@msdeps.org::99df5738-bc67-413a-90c2-b7b286ae15be" userProvider="AD" userName="Shayna Cook"/>
      </t:Event>
      <t:Event id="{4DA118C3-B110-4F34-ACA2-EBF271FC0F69}" time="2023-06-22T18:35:34.852Z">
        <t:Attribution userId="S::nwashington@msdeps.org::6568aff2-7b18-43ab-8ff8-61f75472bcc2" userProvider="AD" userName="Nykia Washington"/>
        <t:Anchor>
          <t:Comment id="830205258"/>
        </t:Anchor>
        <t:SetTitle title="@Shayna Cook Is a qualified Instructional Oversight person also required for this grant???"/>
      </t:Event>
    </t:History>
  </t:Task>
  <t:Task id="{81490016-1B53-401C-9358-22F8B290A743}">
    <t:Anchor>
      <t:Comment id="391240608"/>
    </t:Anchor>
    <t:History>
      <t:Event id="{376C1C7D-1F55-4EEA-B89A-AB5395B63289}" time="2023-06-22T18:31:20.486Z">
        <t:Attribution userId="S::nwashington@msdeps.org::6568aff2-7b18-43ab-8ff8-61f75472bcc2" userProvider="AD" userName="Nykia Washington"/>
        <t:Anchor>
          <t:Comment id="391240608"/>
        </t:Anchor>
        <t:Create/>
      </t:Event>
      <t:Event id="{DD130019-A2A5-44DD-B067-D8000AD9937D}" time="2023-06-22T18:31:20.486Z">
        <t:Attribution userId="S::nwashington@msdeps.org::6568aff2-7b18-43ab-8ff8-61f75472bcc2" userProvider="AD" userName="Nykia Washington"/>
        <t:Anchor>
          <t:Comment id="391240608"/>
        </t:Anchor>
        <t:Assign userId="S::scook1@msdeps.org::99df5738-bc67-413a-90c2-b7b286ae15be" userProvider="AD" userName="Shayna Cook"/>
      </t:Event>
      <t:Event id="{F1261BC0-98BD-4B9C-8F0B-6A810C6B63D9}" time="2023-06-22T18:31:20.486Z">
        <t:Attribution userId="S::nwashington@msdeps.org::6568aff2-7b18-43ab-8ff8-61f75472bcc2" userProvider="AD" userName="Nykia Washington"/>
        <t:Anchor>
          <t:Comment id="391240608"/>
        </t:Anchor>
        <t:SetTitle title="@Shayna Cook Does this remain the same?"/>
      </t:Event>
    </t:History>
  </t:Task>
  <t:Task id="{A19410F9-E59B-4CF6-BDE1-78C2FBFC062E}">
    <t:Anchor>
      <t:Comment id="934030068"/>
    </t:Anchor>
    <t:History>
      <t:Event id="{95C9B8A1-5759-445A-BD96-459B7008ADFB}" time="2023-06-22T18:33:21.35Z">
        <t:Attribution userId="S::nwashington@msdeps.org::6568aff2-7b18-43ab-8ff8-61f75472bcc2" userProvider="AD" userName="Nykia Washington"/>
        <t:Anchor>
          <t:Comment id="934030068"/>
        </t:Anchor>
        <t:Create/>
      </t:Event>
      <t:Event id="{EE81E06B-DD65-4708-B78F-8E213D40F2E9}" time="2023-06-22T18:33:21.35Z">
        <t:Attribution userId="S::nwashington@msdeps.org::6568aff2-7b18-43ab-8ff8-61f75472bcc2" userProvider="AD" userName="Nykia Washington"/>
        <t:Anchor>
          <t:Comment id="934030068"/>
        </t:Anchor>
        <t:Assign userId="S::scook1@msdeps.org::99df5738-bc67-413a-90c2-b7b286ae15be" userProvider="AD" userName="Shayna Cook"/>
      </t:Event>
      <t:Event id="{F15059A6-8C7A-40DE-AD50-A26E3EF184BE}" time="2023-06-22T18:33:21.35Z">
        <t:Attribution userId="S::nwashington@msdeps.org::6568aff2-7b18-43ab-8ff8-61f75472bcc2" userProvider="AD" userName="Nykia Washington"/>
        <t:Anchor>
          <t:Comment id="934030068"/>
        </t:Anchor>
        <t:SetTitle title="@Shayna Cook Is this MOU requirement the same??? This could potentially be a lot more programs for the LEA to support at one time on short notice. DO we need this requirement in this grant???"/>
      </t:Event>
    </t:History>
  </t:Task>
  <t:Task id="{1506317F-D118-4B28-85B3-F7815414D80B}">
    <t:Anchor>
      <t:Comment id="793672182"/>
    </t:Anchor>
    <t:History>
      <t:Event id="{27A28476-C528-42E9-9027-6604E2DB3CCB}" time="2023-06-22T18:34:34.604Z">
        <t:Attribution userId="S::nwashington@msdeps.org::6568aff2-7b18-43ab-8ff8-61f75472bcc2" userProvider="AD" userName="Nykia Washington"/>
        <t:Anchor>
          <t:Comment id="793672182"/>
        </t:Anchor>
        <t:Create/>
      </t:Event>
      <t:Event id="{3DF06154-C175-42C6-833F-04EA7810E2F7}" time="2023-06-22T18:34:34.604Z">
        <t:Attribution userId="S::nwashington@msdeps.org::6568aff2-7b18-43ab-8ff8-61f75472bcc2" userProvider="AD" userName="Nykia Washington"/>
        <t:Anchor>
          <t:Comment id="793672182"/>
        </t:Anchor>
        <t:Assign userId="S::scook1@msdeps.org::99df5738-bc67-413a-90c2-b7b286ae15be" userProvider="AD" userName="Shayna Cook"/>
      </t:Event>
      <t:Event id="{8A85CC4E-8DC2-4C2D-9E60-73636354CD1A}" time="2023-06-22T18:34:34.604Z">
        <t:Attribution userId="S::nwashington@msdeps.org::6568aff2-7b18-43ab-8ff8-61f75472bcc2" userProvider="AD" userName="Nykia Washington"/>
        <t:Anchor>
          <t:Comment id="793672182"/>
        </t:Anchor>
        <t:SetTitle title="@Shayna Cook Are all sections of the application staying the same (i.e. Evidence of Need and Evidence of Impact)?"/>
      </t:Event>
    </t:History>
  </t:Task>
  <t:Task id="{B7E55843-E2E1-46D7-9C84-2FF375039F72}">
    <t:Anchor>
      <t:Comment id="1645613862"/>
    </t:Anchor>
    <t:History>
      <t:Event id="{5BC84989-C08B-443E-B061-598426F2203B}" time="2023-06-22T18:36:41.857Z">
        <t:Attribution userId="S::nwashington@msdeps.org::6568aff2-7b18-43ab-8ff8-61f75472bcc2" userProvider="AD" userName="Nykia Washington"/>
        <t:Anchor>
          <t:Comment id="1645613862"/>
        </t:Anchor>
        <t:Create/>
      </t:Event>
      <t:Event id="{EC1A4457-AB5A-4FDD-85C2-A71043A3B182}" time="2023-06-22T18:36:41.857Z">
        <t:Attribution userId="S::nwashington@msdeps.org::6568aff2-7b18-43ab-8ff8-61f75472bcc2" userProvider="AD" userName="Nykia Washington"/>
        <t:Anchor>
          <t:Comment id="1645613862"/>
        </t:Anchor>
        <t:Assign userId="S::elee@msdeps.org::67fd03e8-d97d-40cd-a1ea-9ca1d21c1a1f" userProvider="AD" userName="Eunice Lee"/>
      </t:Event>
      <t:Event id="{40575EFA-077B-49F3-87C6-5D9143488A23}" time="2023-06-22T18:36:41.857Z">
        <t:Attribution userId="S::nwashington@msdeps.org::6568aff2-7b18-43ab-8ff8-61f75472bcc2" userProvider="AD" userName="Nykia Washington"/>
        <t:Anchor>
          <t:Comment id="1645613862"/>
        </t:Anchor>
        <t:SetTitle title="@Eunice Lee @Nykia Washington Figure this one out?"/>
      </t:Event>
    </t:History>
  </t:Task>
  <t:Task id="{D7F99DE2-A56B-48A9-99EF-797EC1408803}">
    <t:Anchor>
      <t:Comment id="1795422301"/>
    </t:Anchor>
    <t:History>
      <t:Event id="{8062BB16-37BE-4884-B884-263505C60298}" time="2023-06-22T18:40:05.553Z">
        <t:Attribution userId="S::nwashington@msdeps.org::6568aff2-7b18-43ab-8ff8-61f75472bcc2" userProvider="AD" userName="Nykia Washington"/>
        <t:Anchor>
          <t:Comment id="1795422301"/>
        </t:Anchor>
        <t:Create/>
      </t:Event>
      <t:Event id="{4247FBE4-6BB3-4B86-94CE-08EC75ACE904}" time="2023-06-22T18:40:05.553Z">
        <t:Attribution userId="S::nwashington@msdeps.org::6568aff2-7b18-43ab-8ff8-61f75472bcc2" userProvider="AD" userName="Nykia Washington"/>
        <t:Anchor>
          <t:Comment id="1795422301"/>
        </t:Anchor>
        <t:Assign userId="S::nwashington@msdeps.org::6568aff2-7b18-43ab-8ff8-61f75472bcc2" userProvider="AD" userName="Nykia Washington"/>
      </t:Event>
      <t:Event id="{0C48BBD1-BF36-4518-8300-EF6035D728DE}" time="2023-06-22T18:40:05.553Z">
        <t:Attribution userId="S::nwashington@msdeps.org::6568aff2-7b18-43ab-8ff8-61f75472bcc2" userProvider="AD" userName="Nykia Washington"/>
        <t:Anchor>
          <t:Comment id="1795422301"/>
        </t:Anchor>
        <t:SetTitle title="@Nykia Washington @Jena Smith Either remove this criteria of the rubric OR replace it the work plan as a criteria that will be scoreable"/>
      </t:Event>
    </t:History>
  </t:Task>
  <t:Task id="{D067EAD2-0015-4793-9822-11CBA75DF3DC}">
    <t:Anchor>
      <t:Comment id="1559512589"/>
    </t:Anchor>
    <t:History>
      <t:Event id="{A6F97284-8DDC-4842-8044-ED89A2A26CED}" time="2023-06-22T18:27:48.971Z">
        <t:Attribution userId="S::nwashington@msdeps.org::6568aff2-7b18-43ab-8ff8-61f75472bcc2" userProvider="AD" userName="Nykia Washington"/>
        <t:Anchor>
          <t:Comment id="1559512589"/>
        </t:Anchor>
        <t:Create/>
      </t:Event>
      <t:Event id="{D4C54F44-9C74-44CD-BC1F-8B9C095D9527}" time="2023-06-22T18:27:48.971Z">
        <t:Attribution userId="S::nwashington@msdeps.org::6568aff2-7b18-43ab-8ff8-61f75472bcc2" userProvider="AD" userName="Nykia Washington"/>
        <t:Anchor>
          <t:Comment id="1559512589"/>
        </t:Anchor>
        <t:Assign userId="S::elee@msdeps.org::67fd03e8-d97d-40cd-a1ea-9ca1d21c1a1f" userProvider="AD" userName="Eunice Lee"/>
      </t:Event>
      <t:Event id="{D733E5A3-61EA-4D0A-A28D-1EC01E1A9494}" time="2023-06-22T18:27:48.971Z">
        <t:Attribution userId="S::nwashington@msdeps.org::6568aff2-7b18-43ab-8ff8-61f75472bcc2" userProvider="AD" userName="Nykia Washington"/>
        <t:Anchor>
          <t:Comment id="1559512589"/>
        </t:Anchor>
        <t:SetTitle title="@Eunice Lee"/>
      </t:Event>
    </t:History>
  </t:Task>
  <t:Task id="{44DAD8D5-7B80-41DD-B003-FBFC0E267FC3}">
    <t:Anchor>
      <t:Comment id="850489517"/>
    </t:Anchor>
    <t:History>
      <t:Event id="{22CB4B1A-1796-47F3-B764-5AEA5AF38F5B}" time="2023-06-23T19:57:31.106Z">
        <t:Attribution userId="S::nwashington@msdeps.org::6568aff2-7b18-43ab-8ff8-61f75472bcc2" userProvider="AD" userName="Nykia Washington"/>
        <t:Anchor>
          <t:Comment id="850489517"/>
        </t:Anchor>
        <t:Create/>
      </t:Event>
      <t:Event id="{0586338E-9C6D-445C-AF6A-A7267D21B942}" time="2023-06-23T19:57:31.106Z">
        <t:Attribution userId="S::nwashington@msdeps.org::6568aff2-7b18-43ab-8ff8-61f75472bcc2" userProvider="AD" userName="Nykia Washington"/>
        <t:Anchor>
          <t:Comment id="850489517"/>
        </t:Anchor>
        <t:Assign userId="S::awashington@msdeps.org::7e44a693-3c0c-4241-9e31-423dbfca2282" userProvider="AD" userName="Alexis Washington"/>
      </t:Event>
      <t:Event id="{16E958C4-1EE1-4E50-AA09-75A0D8830A42}" time="2023-06-23T19:57:31.106Z">
        <t:Attribution userId="S::nwashington@msdeps.org::6568aff2-7b18-43ab-8ff8-61f75472bcc2" userProvider="AD" userName="Nykia Washington"/>
        <t:Anchor>
          <t:Comment id="850489517"/>
        </t:Anchor>
        <t:SetTitle title="@Alexis Washington We need dates/links for Customer Support Sessions and Office Hours. I guess we will have a better idea once we have a firm release date?? @Shayna Cook"/>
      </t:Event>
    </t:History>
  </t:Task>
  <t:Task id="{9D5CD8FC-EAB7-443E-8360-AB6F1814C968}">
    <t:Anchor>
      <t:Comment id="675538527"/>
    </t:Anchor>
    <t:History>
      <t:Event id="{96B5C6EC-C27C-4710-AC50-6C9AC4C11918}" time="2023-06-26T14:26:39.047Z">
        <t:Attribution userId="S::awashington@msdeps.org::7e44a693-3c0c-4241-9e31-423dbfca2282" userProvider="AD" userName="Alexis Washington"/>
        <t:Anchor>
          <t:Comment id="675538527"/>
        </t:Anchor>
        <t:Create/>
      </t:Event>
      <t:Event id="{154DCE16-AAA5-4DB5-B1B0-0A68F3B62B30}" time="2023-06-26T14:26:39.047Z">
        <t:Attribution userId="S::awashington@msdeps.org::7e44a693-3c0c-4241-9e31-423dbfca2282" userProvider="AD" userName="Alexis Washington"/>
        <t:Anchor>
          <t:Comment id="675538527"/>
        </t:Anchor>
        <t:Assign userId="S::nwashington@msdeps.org::6568aff2-7b18-43ab-8ff8-61f75472bcc2" userProvider="AD" userName="Nykia Washington"/>
      </t:Event>
      <t:Event id="{C13DF42A-1B08-4569-8F87-6BEBEB126F71}" time="2023-06-26T14:26:39.047Z">
        <t:Attribution userId="S::awashington@msdeps.org::7e44a693-3c0c-4241-9e31-423dbfca2282" userProvider="AD" userName="Alexis Washington"/>
        <t:Anchor>
          <t:Comment id="675538527"/>
        </t:Anchor>
        <t:SetTitle title="@Nykia Washington Where did this GIG come from? The font is incorrect throughout the document. It is Tahoma and supposed to be Lato."/>
      </t:Event>
      <t:Event id="{5DEB7798-AF8C-4586-9B31-AD7A6CA73785}" time="2023-06-26T14:32:26.868Z">
        <t:Attribution userId="S::nwashington@msdeps.org::6568aff2-7b18-43ab-8ff8-61f75472bcc2" userProvider="AD" userName="Nykia Washington"/>
        <t:Anchor>
          <t:Comment id="1422149061"/>
        </t:Anchor>
        <t:UnassignAll/>
      </t:Event>
      <t:Event id="{252F62C2-70C2-4CCB-8DCF-2515F44D0FCF}" time="2023-06-26T14:32:26.868Z">
        <t:Attribution userId="S::nwashington@msdeps.org::6568aff2-7b18-43ab-8ff8-61f75472bcc2" userProvider="AD" userName="Nykia Washington"/>
        <t:Anchor>
          <t:Comment id="1422149061"/>
        </t:Anchor>
        <t:Assign userId="S::awashington@msdeps.org::7e44a693-3c0c-4241-9e31-423dbfca2282" userProvider="AD" userName="Alexis Washington"/>
      </t:Event>
    </t:History>
  </t:Task>
  <t:Task id="{4C471195-272B-4FC2-AB0F-C394093F5361}">
    <t:Anchor>
      <t:Comment id="864601474"/>
    </t:Anchor>
    <t:History>
      <t:Event id="{A8E20F20-3CB7-4350-9DE1-CDAC8DA277F1}" time="2023-06-27T12:49:34.628Z">
        <t:Attribution userId="S::nwashington@msdeps.org::6568aff2-7b18-43ab-8ff8-61f75472bcc2" userProvider="AD" userName="Nykia Washington"/>
        <t:Anchor>
          <t:Comment id="1964623998"/>
        </t:Anchor>
        <t:Create/>
      </t:Event>
      <t:Event id="{57FB7FBB-2A28-4B7A-A74E-FD4958993100}" time="2023-06-27T12:49:34.628Z">
        <t:Attribution userId="S::nwashington@msdeps.org::6568aff2-7b18-43ab-8ff8-61f75472bcc2" userProvider="AD" userName="Nykia Washington"/>
        <t:Anchor>
          <t:Comment id="1964623998"/>
        </t:Anchor>
        <t:Assign userId="S::elee@msdeps.org::67fd03e8-d97d-40cd-a1ea-9ca1d21c1a1f" userProvider="AD" userName="Eunice Lee"/>
      </t:Event>
      <t:Event id="{8F3105A3-587B-4D3E-9DED-2A1D77CB75E9}" time="2023-06-27T12:49:34.628Z">
        <t:Attribution userId="S::nwashington@msdeps.org::6568aff2-7b18-43ab-8ff8-61f75472bcc2" userProvider="AD" userName="Nykia Washington"/>
        <t:Anchor>
          <t:Comment id="1964623998"/>
        </t:Anchor>
        <t:SetTitle title="@Eunice Lee Here is the comment"/>
      </t:Event>
      <t:Event id="{BAB771A5-5AC8-48DD-A670-A2450B2DBB78}" time="2023-06-27T18:01:16.528Z">
        <t:Attribution userId="S::elee@msdeps.org::67fd03e8-d97d-40cd-a1ea-9ca1d21c1a1f" userProvider="AD" userName="Eunice Lee"/>
        <t:Progress percentComplete="100"/>
      </t:Event>
    </t:History>
  </t:Task>
  <t:Task id="{C0BD43F9-AB8B-4F60-9AFD-25C85D840D1C}">
    <t:Anchor>
      <t:Comment id="676136593"/>
    </t:Anchor>
    <t:History>
      <t:Event id="{ABE0217E-BD84-4AD7-A25E-F7402229B454}" time="2023-07-03T16:14:18.685Z">
        <t:Attribution userId="S::nwashington@msdeps.org::6568aff2-7b18-43ab-8ff8-61f75472bcc2" userProvider="AD" userName="Nykia Washington"/>
        <t:Anchor>
          <t:Comment id="1925326852"/>
        </t:Anchor>
        <t:Create/>
      </t:Event>
      <t:Event id="{9CA7939B-BF9C-4323-B67F-C2F2D1EC51EF}" time="2023-07-03T16:14:18.685Z">
        <t:Attribution userId="S::nwashington@msdeps.org::6568aff2-7b18-43ab-8ff8-61f75472bcc2" userProvider="AD" userName="Nykia Washington"/>
        <t:Anchor>
          <t:Comment id="1925326852"/>
        </t:Anchor>
        <t:Assign userId="S::cbetley@msdeps.org::d964e8b0-2343-4e66-963e-1d320b7baf05" userProvider="AD" userName="Christine Betley"/>
      </t:Event>
      <t:Event id="{09C4EE22-D76E-41A3-95CF-220F577BEBE3}" time="2023-07-03T16:14:18.685Z">
        <t:Attribution userId="S::nwashington@msdeps.org::6568aff2-7b18-43ab-8ff8-61f75472bcc2" userProvider="AD" userName="Nykia Washington"/>
        <t:Anchor>
          <t:Comment id="1925326852"/>
        </t:Anchor>
        <t:SetTitle title="@Christine Betley Again, modified short form does not apply to this grant"/>
      </t:Event>
      <t:Event id="{D0658DE7-41AF-461D-82D0-1BC918B63C86}" time="2023-07-03T16:14:56.969Z">
        <t:Attribution userId="S::cbetley@msdeps.org::d964e8b0-2343-4e66-963e-1d320b7baf05" userProvider="AD" userName="Christine Betley"/>
        <t:Progress percentComplete="100"/>
      </t:Event>
    </t:History>
  </t:Task>
  <t:Task id="{638AAF07-436C-4AC9-8CE7-C7C45E267821}">
    <t:Anchor>
      <t:Comment id="676146852"/>
    </t:Anchor>
    <t:History>
      <t:Event id="{CE99AED6-906F-4E1E-ACC5-B0FA29CB8378}" time="2023-07-03T16:09:23.99Z">
        <t:Attribution userId="S::nwashington@msdeps.org::6568aff2-7b18-43ab-8ff8-61f75472bcc2" userProvider="AD" userName="Nykia Washington"/>
        <t:Anchor>
          <t:Comment id="279497392"/>
        </t:Anchor>
        <t:Create/>
      </t:Event>
      <t:Event id="{B8F494A2-E5A7-4CF4-9944-9B83806949A4}" time="2023-07-03T16:09:23.99Z">
        <t:Attribution userId="S::nwashington@msdeps.org::6568aff2-7b18-43ab-8ff8-61f75472bcc2" userProvider="AD" userName="Nykia Washington"/>
        <t:Anchor>
          <t:Comment id="279497392"/>
        </t:Anchor>
        <t:Assign userId="S::cbetley@msdeps.org::d964e8b0-2343-4e66-963e-1d320b7baf05" userProvider="AD" userName="Christine Betley"/>
      </t:Event>
      <t:Event id="{4E9B28CA-4B73-47EA-8131-1FB38775BA1F}" time="2023-07-03T16:09:23.99Z">
        <t:Attribution userId="S::nwashington@msdeps.org::6568aff2-7b18-43ab-8ff8-61f75472bcc2" userProvider="AD" userName="Nykia Washington"/>
        <t:Anchor>
          <t:Comment id="279497392"/>
        </t:Anchor>
        <t:SetTitle title="@Christine Betley the per slot amount for this grant is $10,000"/>
      </t:Event>
      <t:Event id="{7111EF36-37F4-4699-AFC8-6D9D48054DC3}" time="2023-07-03T16:13:50.603Z">
        <t:Attribution userId="S::cbetley@msdeps.org::d964e8b0-2343-4e66-963e-1d320b7baf05" userProvider="AD" userName="Christine Betley"/>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EC4A19369E41F3B02A953A882A406E"/>
        <w:category>
          <w:name w:val="General"/>
          <w:gallery w:val="placeholder"/>
        </w:category>
        <w:types>
          <w:type w:val="bbPlcHdr"/>
        </w:types>
        <w:behaviors>
          <w:behavior w:val="content"/>
        </w:behaviors>
        <w:guid w:val="{20450D4D-1181-4189-8D65-0650045EEB24}"/>
      </w:docPartPr>
      <w:docPartBody>
        <w:p w:rsidR="00E50722" w:rsidRDefault="00116A16" w:rsidP="00116A16">
          <w:pPr>
            <w:pStyle w:val="11EC4A19369E41F3B02A953A882A406E"/>
          </w:pPr>
          <w:r w:rsidRPr="0044673B">
            <w:rPr>
              <w:rStyle w:val="PlaceholderText"/>
            </w:rPr>
            <w:t>[Title]</w:t>
          </w:r>
        </w:p>
      </w:docPartBody>
    </w:docPart>
    <w:docPart>
      <w:docPartPr>
        <w:name w:val="55B4BB6B4F8A4B14A439831D9E97FFF7"/>
        <w:category>
          <w:name w:val="General"/>
          <w:gallery w:val="placeholder"/>
        </w:category>
        <w:types>
          <w:type w:val="bbPlcHdr"/>
        </w:types>
        <w:behaviors>
          <w:behavior w:val="content"/>
        </w:behaviors>
        <w:guid w:val="{974C8F88-72C9-4D9A-AEE7-93E7FDC322D3}"/>
      </w:docPartPr>
      <w:docPartBody>
        <w:p w:rsidR="00E50722" w:rsidRDefault="00116A16" w:rsidP="00116A16">
          <w:pPr>
            <w:pStyle w:val="55B4BB6B4F8A4B14A439831D9E97FFF7"/>
          </w:pPr>
          <w:r w:rsidRPr="0044673B">
            <w:rPr>
              <w:rStyle w:val="PlaceholderText"/>
            </w:rPr>
            <w:t>[Title]</w:t>
          </w:r>
        </w:p>
      </w:docPartBody>
    </w:docPart>
    <w:docPart>
      <w:docPartPr>
        <w:name w:val="7A9065FF4EFC43B4A3BE7F46870F875B"/>
        <w:category>
          <w:name w:val="General"/>
          <w:gallery w:val="placeholder"/>
        </w:category>
        <w:types>
          <w:type w:val="bbPlcHdr"/>
        </w:types>
        <w:behaviors>
          <w:behavior w:val="content"/>
        </w:behaviors>
        <w:guid w:val="{D1AC0136-7853-4F08-B8B8-1437AFB29EC5}"/>
      </w:docPartPr>
      <w:docPartBody>
        <w:p w:rsidR="00027733" w:rsidRDefault="001D4D8C" w:rsidP="001D4D8C">
          <w:pPr>
            <w:pStyle w:val="7A9065FF4EFC43B4A3BE7F46870F875B"/>
          </w:pPr>
          <w:r w:rsidRPr="000C27DA">
            <w:rPr>
              <w:rStyle w:val="PlaceholderText"/>
            </w:rPr>
            <w:t>Choose an item.</w:t>
          </w:r>
        </w:p>
      </w:docPartBody>
    </w:docPart>
    <w:docPart>
      <w:docPartPr>
        <w:name w:val="B545A26A2BDB4A5EA4B88C8803D1831C"/>
        <w:category>
          <w:name w:val="General"/>
          <w:gallery w:val="placeholder"/>
        </w:category>
        <w:types>
          <w:type w:val="bbPlcHdr"/>
        </w:types>
        <w:behaviors>
          <w:behavior w:val="content"/>
        </w:behaviors>
        <w:guid w:val="{EA929940-0A4F-4B90-B672-8B8BE6B55898}"/>
      </w:docPartPr>
      <w:docPartBody>
        <w:p w:rsidR="00027733" w:rsidRDefault="001D4D8C" w:rsidP="001D4D8C">
          <w:pPr>
            <w:pStyle w:val="B545A26A2BDB4A5EA4B88C8803D1831C"/>
          </w:pPr>
          <w:r w:rsidRPr="000C27DA">
            <w:rPr>
              <w:rStyle w:val="PlaceholderText"/>
            </w:rPr>
            <w:t>Choose an item.</w:t>
          </w:r>
        </w:p>
      </w:docPartBody>
    </w:docPart>
    <w:docPart>
      <w:docPartPr>
        <w:name w:val="88DDFA62D18245F48426385A986BF95F"/>
        <w:category>
          <w:name w:val="General"/>
          <w:gallery w:val="placeholder"/>
        </w:category>
        <w:types>
          <w:type w:val="bbPlcHdr"/>
        </w:types>
        <w:behaviors>
          <w:behavior w:val="content"/>
        </w:behaviors>
        <w:guid w:val="{5C12B2D7-2412-4BF0-8597-9D26B887FB52}"/>
      </w:docPartPr>
      <w:docPartBody>
        <w:p w:rsidR="0024191F" w:rsidRDefault="007634F0" w:rsidP="007634F0">
          <w:pPr>
            <w:pStyle w:val="88DDFA62D18245F48426385A986BF95F"/>
          </w:pPr>
          <w:r w:rsidRPr="000C27DA">
            <w:rPr>
              <w:rStyle w:val="PlaceholderText"/>
            </w:rPr>
            <w:t>Choose an item.</w:t>
          </w:r>
        </w:p>
      </w:docPartBody>
    </w:docPart>
    <w:docPart>
      <w:docPartPr>
        <w:name w:val="7C512EB48977456CBB6D33E41FE4826F"/>
        <w:category>
          <w:name w:val="General"/>
          <w:gallery w:val="placeholder"/>
        </w:category>
        <w:types>
          <w:type w:val="bbPlcHdr"/>
        </w:types>
        <w:behaviors>
          <w:behavior w:val="content"/>
        </w:behaviors>
        <w:guid w:val="{447F7D24-4E9C-4B3D-8DF8-46B8508AC5BF}"/>
      </w:docPartPr>
      <w:docPartBody>
        <w:p w:rsidR="0024191F" w:rsidRDefault="007634F0" w:rsidP="007634F0">
          <w:pPr>
            <w:pStyle w:val="7C512EB48977456CBB6D33E41FE4826F"/>
          </w:pPr>
          <w:r w:rsidRPr="000C27DA">
            <w:rPr>
              <w:rStyle w:val="PlaceholderText"/>
            </w:rPr>
            <w:t>Choose an item.</w:t>
          </w:r>
        </w:p>
      </w:docPartBody>
    </w:docPart>
    <w:docPart>
      <w:docPartPr>
        <w:name w:val="FD2F561EF4E54A858D1F691A291292DF"/>
        <w:category>
          <w:name w:val="General"/>
          <w:gallery w:val="placeholder"/>
        </w:category>
        <w:types>
          <w:type w:val="bbPlcHdr"/>
        </w:types>
        <w:behaviors>
          <w:behavior w:val="content"/>
        </w:behaviors>
        <w:guid w:val="{AC3B816F-383E-41D6-89B5-B134728FC9D6}"/>
      </w:docPartPr>
      <w:docPartBody>
        <w:p w:rsidR="0024191F" w:rsidRDefault="007634F0" w:rsidP="007634F0">
          <w:pPr>
            <w:pStyle w:val="FD2F561EF4E54A858D1F691A291292DF"/>
          </w:pPr>
          <w:r w:rsidRPr="000C27DA">
            <w:rPr>
              <w:rStyle w:val="PlaceholderText"/>
            </w:rPr>
            <w:t>Choose an item.</w:t>
          </w:r>
        </w:p>
      </w:docPartBody>
    </w:docPart>
    <w:docPart>
      <w:docPartPr>
        <w:name w:val="C456802E6C024608BC5D249B3C1D6D68"/>
        <w:category>
          <w:name w:val="General"/>
          <w:gallery w:val="placeholder"/>
        </w:category>
        <w:types>
          <w:type w:val="bbPlcHdr"/>
        </w:types>
        <w:behaviors>
          <w:behavior w:val="content"/>
        </w:behaviors>
        <w:guid w:val="{D7340768-DA5B-4F7C-8D6A-F19060EA29E0}"/>
      </w:docPartPr>
      <w:docPartBody>
        <w:p w:rsidR="0024191F" w:rsidRDefault="007634F0" w:rsidP="007634F0">
          <w:pPr>
            <w:pStyle w:val="C456802E6C024608BC5D249B3C1D6D68"/>
          </w:pPr>
          <w:r w:rsidRPr="000C27DA">
            <w:rPr>
              <w:rStyle w:val="PlaceholderText"/>
            </w:rPr>
            <w:t>Choose an item.</w:t>
          </w:r>
        </w:p>
      </w:docPartBody>
    </w:docPart>
    <w:docPart>
      <w:docPartPr>
        <w:name w:val="19AFD732B60F4BDEB87DE1DB4D42DA68"/>
        <w:category>
          <w:name w:val="General"/>
          <w:gallery w:val="placeholder"/>
        </w:category>
        <w:types>
          <w:type w:val="bbPlcHdr"/>
        </w:types>
        <w:behaviors>
          <w:behavior w:val="content"/>
        </w:behaviors>
        <w:guid w:val="{6C76B31B-5359-4D47-A917-52A8C4226C52}"/>
      </w:docPartPr>
      <w:docPartBody>
        <w:p w:rsidR="0024191F" w:rsidRDefault="007634F0" w:rsidP="007634F0">
          <w:pPr>
            <w:pStyle w:val="19AFD732B60F4BDEB87DE1DB4D42DA68"/>
          </w:pPr>
          <w:r w:rsidRPr="000C27DA">
            <w:rPr>
              <w:rStyle w:val="PlaceholderText"/>
            </w:rPr>
            <w:t>Choose an item.</w:t>
          </w:r>
        </w:p>
      </w:docPartBody>
    </w:docPart>
    <w:docPart>
      <w:docPartPr>
        <w:name w:val="A39D6E25CBBC48FC87B7A45566E76CB9"/>
        <w:category>
          <w:name w:val="General"/>
          <w:gallery w:val="placeholder"/>
        </w:category>
        <w:types>
          <w:type w:val="bbPlcHdr"/>
        </w:types>
        <w:behaviors>
          <w:behavior w:val="content"/>
        </w:behaviors>
        <w:guid w:val="{9E109ECD-367F-409C-A5D6-FF16218A206E}"/>
      </w:docPartPr>
      <w:docPartBody>
        <w:p w:rsidR="0024191F" w:rsidRDefault="007634F0" w:rsidP="007634F0">
          <w:pPr>
            <w:pStyle w:val="A39D6E25CBBC48FC87B7A45566E76CB9"/>
          </w:pPr>
          <w:r w:rsidRPr="000C27DA">
            <w:rPr>
              <w:rStyle w:val="PlaceholderText"/>
            </w:rPr>
            <w:t>Choose an item.</w:t>
          </w:r>
        </w:p>
      </w:docPartBody>
    </w:docPart>
    <w:docPart>
      <w:docPartPr>
        <w:name w:val="001615A7C64643FCB42230B965BED0F0"/>
        <w:category>
          <w:name w:val="General"/>
          <w:gallery w:val="placeholder"/>
        </w:category>
        <w:types>
          <w:type w:val="bbPlcHdr"/>
        </w:types>
        <w:behaviors>
          <w:behavior w:val="content"/>
        </w:behaviors>
        <w:guid w:val="{F1B73ACD-6B31-4A83-9491-CC9F01D9AF1A}"/>
      </w:docPartPr>
      <w:docPartBody>
        <w:p w:rsidR="0024191F" w:rsidRDefault="007634F0" w:rsidP="007634F0">
          <w:pPr>
            <w:pStyle w:val="001615A7C64643FCB42230B965BED0F0"/>
          </w:pPr>
          <w:r w:rsidRPr="000C27DA">
            <w:rPr>
              <w:rStyle w:val="PlaceholderText"/>
            </w:rPr>
            <w:t>Choose an item.</w:t>
          </w:r>
        </w:p>
      </w:docPartBody>
    </w:docPart>
    <w:docPart>
      <w:docPartPr>
        <w:name w:val="E018104DE657452697D92FDE9E405B84"/>
        <w:category>
          <w:name w:val="General"/>
          <w:gallery w:val="placeholder"/>
        </w:category>
        <w:types>
          <w:type w:val="bbPlcHdr"/>
        </w:types>
        <w:behaviors>
          <w:behavior w:val="content"/>
        </w:behaviors>
        <w:guid w:val="{4740D8D1-63CD-4135-8EB5-2AFF7AA94014}"/>
      </w:docPartPr>
      <w:docPartBody>
        <w:p w:rsidR="0024191F" w:rsidRDefault="007634F0" w:rsidP="007634F0">
          <w:pPr>
            <w:pStyle w:val="E018104DE657452697D92FDE9E405B84"/>
          </w:pPr>
          <w:r w:rsidRPr="000C27DA">
            <w:rPr>
              <w:rStyle w:val="PlaceholderText"/>
            </w:rPr>
            <w:t>Choose an item.</w:t>
          </w:r>
        </w:p>
      </w:docPartBody>
    </w:docPart>
    <w:docPart>
      <w:docPartPr>
        <w:name w:val="585FECE5D3424A828C3277A2427F175A"/>
        <w:category>
          <w:name w:val="General"/>
          <w:gallery w:val="placeholder"/>
        </w:category>
        <w:types>
          <w:type w:val="bbPlcHdr"/>
        </w:types>
        <w:behaviors>
          <w:behavior w:val="content"/>
        </w:behaviors>
        <w:guid w:val="{CB914429-9741-40D4-ABE3-7BB6DBE57AB5}"/>
      </w:docPartPr>
      <w:docPartBody>
        <w:p w:rsidR="0024191F" w:rsidRDefault="007634F0" w:rsidP="007634F0">
          <w:pPr>
            <w:pStyle w:val="585FECE5D3424A828C3277A2427F175A"/>
          </w:pPr>
          <w:r w:rsidRPr="000C27DA">
            <w:rPr>
              <w:rStyle w:val="PlaceholderText"/>
            </w:rPr>
            <w:t>Choose an item.</w:t>
          </w:r>
        </w:p>
      </w:docPartBody>
    </w:docPart>
    <w:docPart>
      <w:docPartPr>
        <w:name w:val="5E90866401074E5F81F5250703894B07"/>
        <w:category>
          <w:name w:val="General"/>
          <w:gallery w:val="placeholder"/>
        </w:category>
        <w:types>
          <w:type w:val="bbPlcHdr"/>
        </w:types>
        <w:behaviors>
          <w:behavior w:val="content"/>
        </w:behaviors>
        <w:guid w:val="{6186A153-6E6B-48D5-8575-5E094BE3F13F}"/>
      </w:docPartPr>
      <w:docPartBody>
        <w:p w:rsidR="0024191F" w:rsidRDefault="007634F0" w:rsidP="007634F0">
          <w:pPr>
            <w:pStyle w:val="5E90866401074E5F81F5250703894B07"/>
          </w:pPr>
          <w:r w:rsidRPr="000C27DA">
            <w:rPr>
              <w:rStyle w:val="PlaceholderText"/>
            </w:rPr>
            <w:t>Choose an item.</w:t>
          </w:r>
        </w:p>
      </w:docPartBody>
    </w:docPart>
    <w:docPart>
      <w:docPartPr>
        <w:name w:val="473F1BA719054E7697BBA288C01273DB"/>
        <w:category>
          <w:name w:val="General"/>
          <w:gallery w:val="placeholder"/>
        </w:category>
        <w:types>
          <w:type w:val="bbPlcHdr"/>
        </w:types>
        <w:behaviors>
          <w:behavior w:val="content"/>
        </w:behaviors>
        <w:guid w:val="{ED948A71-083B-4DDE-B06E-8A25413FFF38}"/>
      </w:docPartPr>
      <w:docPartBody>
        <w:p w:rsidR="0024191F" w:rsidRDefault="007634F0" w:rsidP="007634F0">
          <w:pPr>
            <w:pStyle w:val="473F1BA719054E7697BBA288C01273DB"/>
          </w:pPr>
          <w:r w:rsidRPr="000C27DA">
            <w:rPr>
              <w:rStyle w:val="PlaceholderText"/>
            </w:rPr>
            <w:t>Choose an item.</w:t>
          </w:r>
        </w:p>
      </w:docPartBody>
    </w:docPart>
    <w:docPart>
      <w:docPartPr>
        <w:name w:val="1A485A124DB3419D8A24CCEBF07B53BD"/>
        <w:category>
          <w:name w:val="General"/>
          <w:gallery w:val="placeholder"/>
        </w:category>
        <w:types>
          <w:type w:val="bbPlcHdr"/>
        </w:types>
        <w:behaviors>
          <w:behavior w:val="content"/>
        </w:behaviors>
        <w:guid w:val="{2FECD802-A660-47A1-90E9-A7DFBC844C66}"/>
      </w:docPartPr>
      <w:docPartBody>
        <w:p w:rsidR="0024191F" w:rsidRDefault="007634F0" w:rsidP="007634F0">
          <w:pPr>
            <w:pStyle w:val="1A485A124DB3419D8A24CCEBF07B53BD"/>
          </w:pPr>
          <w:r w:rsidRPr="000C27DA">
            <w:rPr>
              <w:rStyle w:val="PlaceholderText"/>
            </w:rPr>
            <w:t>Choose an item.</w:t>
          </w:r>
        </w:p>
      </w:docPartBody>
    </w:docPart>
    <w:docPart>
      <w:docPartPr>
        <w:name w:val="1B835F76F56F423EA2AC20CC303165E9"/>
        <w:category>
          <w:name w:val="General"/>
          <w:gallery w:val="placeholder"/>
        </w:category>
        <w:types>
          <w:type w:val="bbPlcHdr"/>
        </w:types>
        <w:behaviors>
          <w:behavior w:val="content"/>
        </w:behaviors>
        <w:guid w:val="{BA481463-DBD5-4D93-8BAE-ABFD00EF308A}"/>
      </w:docPartPr>
      <w:docPartBody>
        <w:p w:rsidR="0024191F" w:rsidRDefault="007634F0" w:rsidP="007634F0">
          <w:pPr>
            <w:pStyle w:val="1B835F76F56F423EA2AC20CC303165E9"/>
          </w:pPr>
          <w:r w:rsidRPr="000C27DA">
            <w:rPr>
              <w:rStyle w:val="PlaceholderText"/>
            </w:rPr>
            <w:t>Choose an item.</w:t>
          </w:r>
        </w:p>
      </w:docPartBody>
    </w:docPart>
    <w:docPart>
      <w:docPartPr>
        <w:name w:val="E66DD2943C1B405EBA9CC164DB31364C"/>
        <w:category>
          <w:name w:val="General"/>
          <w:gallery w:val="placeholder"/>
        </w:category>
        <w:types>
          <w:type w:val="bbPlcHdr"/>
        </w:types>
        <w:behaviors>
          <w:behavior w:val="content"/>
        </w:behaviors>
        <w:guid w:val="{814327EC-1D92-43B0-AFA2-CF2ACC841056}"/>
      </w:docPartPr>
      <w:docPartBody>
        <w:p w:rsidR="0024191F" w:rsidRDefault="007634F0" w:rsidP="007634F0">
          <w:pPr>
            <w:pStyle w:val="E66DD2943C1B405EBA9CC164DB31364C"/>
          </w:pPr>
          <w:r w:rsidRPr="000C27DA">
            <w:rPr>
              <w:rStyle w:val="PlaceholderText"/>
            </w:rPr>
            <w:t>Choose an item.</w:t>
          </w:r>
        </w:p>
      </w:docPartBody>
    </w:docPart>
    <w:docPart>
      <w:docPartPr>
        <w:name w:val="E5714FAD75E04D5AB15461FE8DAA06E9"/>
        <w:category>
          <w:name w:val="General"/>
          <w:gallery w:val="placeholder"/>
        </w:category>
        <w:types>
          <w:type w:val="bbPlcHdr"/>
        </w:types>
        <w:behaviors>
          <w:behavior w:val="content"/>
        </w:behaviors>
        <w:guid w:val="{158B9208-2424-4ADE-8596-E1EFF04C59C2}"/>
      </w:docPartPr>
      <w:docPartBody>
        <w:p w:rsidR="0024191F" w:rsidRDefault="007634F0" w:rsidP="007634F0">
          <w:pPr>
            <w:pStyle w:val="E5714FAD75E04D5AB15461FE8DAA06E9"/>
          </w:pPr>
          <w:r w:rsidRPr="000C27DA">
            <w:rPr>
              <w:rStyle w:val="PlaceholderText"/>
            </w:rPr>
            <w:t>Choose an item.</w:t>
          </w:r>
        </w:p>
      </w:docPartBody>
    </w:docPart>
    <w:docPart>
      <w:docPartPr>
        <w:name w:val="42C52F2116AA4F4084E2AA27BB91FB60"/>
        <w:category>
          <w:name w:val="General"/>
          <w:gallery w:val="placeholder"/>
        </w:category>
        <w:types>
          <w:type w:val="bbPlcHdr"/>
        </w:types>
        <w:behaviors>
          <w:behavior w:val="content"/>
        </w:behaviors>
        <w:guid w:val="{DA40D149-8DCC-403D-B182-79B3C2239CE0}"/>
      </w:docPartPr>
      <w:docPartBody>
        <w:p w:rsidR="0024191F" w:rsidRDefault="007634F0" w:rsidP="007634F0">
          <w:pPr>
            <w:pStyle w:val="42C52F2116AA4F4084E2AA27BB91FB60"/>
          </w:pPr>
          <w:r w:rsidRPr="000C27DA">
            <w:rPr>
              <w:rStyle w:val="PlaceholderText"/>
            </w:rPr>
            <w:t>Choose an item.</w:t>
          </w:r>
        </w:p>
      </w:docPartBody>
    </w:docPart>
    <w:docPart>
      <w:docPartPr>
        <w:name w:val="7DF0EB78C41A48879C612474ABB3D1E2"/>
        <w:category>
          <w:name w:val="General"/>
          <w:gallery w:val="placeholder"/>
        </w:category>
        <w:types>
          <w:type w:val="bbPlcHdr"/>
        </w:types>
        <w:behaviors>
          <w:behavior w:val="content"/>
        </w:behaviors>
        <w:guid w:val="{273A56DC-8965-4EDD-B91B-EDE50DE33F62}"/>
      </w:docPartPr>
      <w:docPartBody>
        <w:p w:rsidR="0024191F" w:rsidRDefault="007634F0" w:rsidP="007634F0">
          <w:pPr>
            <w:pStyle w:val="7DF0EB78C41A48879C612474ABB3D1E2"/>
          </w:pPr>
          <w:r w:rsidRPr="000C27DA">
            <w:rPr>
              <w:rStyle w:val="PlaceholderText"/>
            </w:rPr>
            <w:t>Choose an item.</w:t>
          </w:r>
        </w:p>
      </w:docPartBody>
    </w:docPart>
    <w:docPart>
      <w:docPartPr>
        <w:name w:val="D5E94BBF72A84A238796FC51C694C281"/>
        <w:category>
          <w:name w:val="General"/>
          <w:gallery w:val="placeholder"/>
        </w:category>
        <w:types>
          <w:type w:val="bbPlcHdr"/>
        </w:types>
        <w:behaviors>
          <w:behavior w:val="content"/>
        </w:behaviors>
        <w:guid w:val="{2BF0A359-146C-4280-9A20-91A187DA944B}"/>
      </w:docPartPr>
      <w:docPartBody>
        <w:p w:rsidR="0024191F" w:rsidRDefault="007634F0" w:rsidP="007634F0">
          <w:pPr>
            <w:pStyle w:val="D5E94BBF72A84A238796FC51C694C281"/>
          </w:pPr>
          <w:r w:rsidRPr="000C27DA">
            <w:rPr>
              <w:rStyle w:val="PlaceholderText"/>
            </w:rPr>
            <w:t>Choose an item.</w:t>
          </w:r>
        </w:p>
      </w:docPartBody>
    </w:docPart>
    <w:docPart>
      <w:docPartPr>
        <w:name w:val="B143E9813C524BCD9866A7DE035E49FE"/>
        <w:category>
          <w:name w:val="General"/>
          <w:gallery w:val="placeholder"/>
        </w:category>
        <w:types>
          <w:type w:val="bbPlcHdr"/>
        </w:types>
        <w:behaviors>
          <w:behavior w:val="content"/>
        </w:behaviors>
        <w:guid w:val="{1C944C1F-0ABF-460E-839B-BC0661684407}"/>
      </w:docPartPr>
      <w:docPartBody>
        <w:p w:rsidR="0024191F" w:rsidRDefault="007634F0" w:rsidP="007634F0">
          <w:pPr>
            <w:pStyle w:val="B143E9813C524BCD9866A7DE035E49FE"/>
          </w:pPr>
          <w:r w:rsidRPr="000C27DA">
            <w:rPr>
              <w:rStyle w:val="PlaceholderText"/>
            </w:rPr>
            <w:t>Choose an item.</w:t>
          </w:r>
        </w:p>
      </w:docPartBody>
    </w:docPart>
    <w:docPart>
      <w:docPartPr>
        <w:name w:val="0F863C1251EB4728AE43D19B22804719"/>
        <w:category>
          <w:name w:val="General"/>
          <w:gallery w:val="placeholder"/>
        </w:category>
        <w:types>
          <w:type w:val="bbPlcHdr"/>
        </w:types>
        <w:behaviors>
          <w:behavior w:val="content"/>
        </w:behaviors>
        <w:guid w:val="{4D9B7D08-F295-42E9-8EB4-E91D0A78147C}"/>
      </w:docPartPr>
      <w:docPartBody>
        <w:p w:rsidR="0024191F" w:rsidRDefault="007634F0" w:rsidP="007634F0">
          <w:pPr>
            <w:pStyle w:val="0F863C1251EB4728AE43D19B22804719"/>
          </w:pPr>
          <w:r w:rsidRPr="000C27DA">
            <w:rPr>
              <w:rStyle w:val="PlaceholderText"/>
            </w:rPr>
            <w:t>Choose an item.</w:t>
          </w:r>
        </w:p>
      </w:docPartBody>
    </w:docPart>
    <w:docPart>
      <w:docPartPr>
        <w:name w:val="A9155F0B163D46DFA65C440416B8F0D5"/>
        <w:category>
          <w:name w:val="General"/>
          <w:gallery w:val="placeholder"/>
        </w:category>
        <w:types>
          <w:type w:val="bbPlcHdr"/>
        </w:types>
        <w:behaviors>
          <w:behavior w:val="content"/>
        </w:behaviors>
        <w:guid w:val="{1703B3BA-549A-46AF-9DD8-C6167D790FA5}"/>
      </w:docPartPr>
      <w:docPartBody>
        <w:p w:rsidR="0024191F" w:rsidRDefault="007634F0" w:rsidP="007634F0">
          <w:pPr>
            <w:pStyle w:val="A9155F0B163D46DFA65C440416B8F0D5"/>
          </w:pPr>
          <w:r w:rsidRPr="000C27DA">
            <w:rPr>
              <w:rStyle w:val="PlaceholderText"/>
            </w:rPr>
            <w:t>Choose an item.</w:t>
          </w:r>
        </w:p>
      </w:docPartBody>
    </w:docPart>
    <w:docPart>
      <w:docPartPr>
        <w:name w:val="C407D5FEB0464985ABEB46BEC15F9BD8"/>
        <w:category>
          <w:name w:val="General"/>
          <w:gallery w:val="placeholder"/>
        </w:category>
        <w:types>
          <w:type w:val="bbPlcHdr"/>
        </w:types>
        <w:behaviors>
          <w:behavior w:val="content"/>
        </w:behaviors>
        <w:guid w:val="{487A35EF-9BB2-4AE7-BEF3-8A591DC6F438}"/>
      </w:docPartPr>
      <w:docPartBody>
        <w:p w:rsidR="0024191F" w:rsidRDefault="007634F0" w:rsidP="007634F0">
          <w:pPr>
            <w:pStyle w:val="C407D5FEB0464985ABEB46BEC15F9BD8"/>
          </w:pPr>
          <w:r w:rsidRPr="000C27DA">
            <w:rPr>
              <w:rStyle w:val="PlaceholderText"/>
            </w:rPr>
            <w:t>Choose an item.</w:t>
          </w:r>
        </w:p>
      </w:docPartBody>
    </w:docPart>
    <w:docPart>
      <w:docPartPr>
        <w:name w:val="D86F64CD14874DEBA453723363EA27D0"/>
        <w:category>
          <w:name w:val="General"/>
          <w:gallery w:val="placeholder"/>
        </w:category>
        <w:types>
          <w:type w:val="bbPlcHdr"/>
        </w:types>
        <w:behaviors>
          <w:behavior w:val="content"/>
        </w:behaviors>
        <w:guid w:val="{B79E4CB2-6892-4CBE-B40E-1E1B0E24FE2D}"/>
      </w:docPartPr>
      <w:docPartBody>
        <w:p w:rsidR="0024191F" w:rsidRDefault="007634F0" w:rsidP="007634F0">
          <w:pPr>
            <w:pStyle w:val="D86F64CD14874DEBA453723363EA27D0"/>
          </w:pPr>
          <w:r w:rsidRPr="000C27DA">
            <w:rPr>
              <w:rStyle w:val="PlaceholderText"/>
            </w:rPr>
            <w:t>Choose an item.</w:t>
          </w:r>
        </w:p>
      </w:docPartBody>
    </w:docPart>
    <w:docPart>
      <w:docPartPr>
        <w:name w:val="FC3458B2F12A4DC89C92B548FEB81065"/>
        <w:category>
          <w:name w:val="General"/>
          <w:gallery w:val="placeholder"/>
        </w:category>
        <w:types>
          <w:type w:val="bbPlcHdr"/>
        </w:types>
        <w:behaviors>
          <w:behavior w:val="content"/>
        </w:behaviors>
        <w:guid w:val="{F762DA75-A21F-47C7-8C36-CA94EB9A35CE}"/>
      </w:docPartPr>
      <w:docPartBody>
        <w:p w:rsidR="0024191F" w:rsidRDefault="007634F0" w:rsidP="007634F0">
          <w:pPr>
            <w:pStyle w:val="FC3458B2F12A4DC89C92B548FEB81065"/>
          </w:pPr>
          <w:r w:rsidRPr="000C27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800000AF" w:usb1="4000604A" w:usb2="00000000" w:usb3="00000000" w:csb0="00000093" w:csb1="00000000"/>
  </w:font>
  <w:font w:name="Times New Roman (Body CS)">
    <w:altName w:val="Times New Roman"/>
    <w:charset w:val="00"/>
    <w:family w:val="roman"/>
    <w:pitch w:val="default"/>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16"/>
    <w:rsid w:val="00027733"/>
    <w:rsid w:val="000845E9"/>
    <w:rsid w:val="00116A16"/>
    <w:rsid w:val="001D4D8C"/>
    <w:rsid w:val="0024191F"/>
    <w:rsid w:val="00477ADB"/>
    <w:rsid w:val="00617D1C"/>
    <w:rsid w:val="006C68AF"/>
    <w:rsid w:val="007634F0"/>
    <w:rsid w:val="007A0CAD"/>
    <w:rsid w:val="009F0439"/>
    <w:rsid w:val="00E50722"/>
    <w:rsid w:val="00FE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4F0"/>
    <w:rPr>
      <w:color w:val="808080"/>
    </w:rPr>
  </w:style>
  <w:style w:type="paragraph" w:customStyle="1" w:styleId="11EC4A19369E41F3B02A953A882A406E">
    <w:name w:val="11EC4A19369E41F3B02A953A882A406E"/>
    <w:rsid w:val="00116A16"/>
  </w:style>
  <w:style w:type="paragraph" w:customStyle="1" w:styleId="55B4BB6B4F8A4B14A439831D9E97FFF7">
    <w:name w:val="55B4BB6B4F8A4B14A439831D9E97FFF7"/>
    <w:rsid w:val="00116A16"/>
  </w:style>
  <w:style w:type="paragraph" w:customStyle="1" w:styleId="7A9065FF4EFC43B4A3BE7F46870F875B">
    <w:name w:val="7A9065FF4EFC43B4A3BE7F46870F875B"/>
    <w:rsid w:val="001D4D8C"/>
  </w:style>
  <w:style w:type="paragraph" w:customStyle="1" w:styleId="B545A26A2BDB4A5EA4B88C8803D1831C">
    <w:name w:val="B545A26A2BDB4A5EA4B88C8803D1831C"/>
    <w:rsid w:val="001D4D8C"/>
  </w:style>
  <w:style w:type="paragraph" w:customStyle="1" w:styleId="88DDFA62D18245F48426385A986BF95F">
    <w:name w:val="88DDFA62D18245F48426385A986BF95F"/>
    <w:rsid w:val="007634F0"/>
  </w:style>
  <w:style w:type="paragraph" w:customStyle="1" w:styleId="7C512EB48977456CBB6D33E41FE4826F">
    <w:name w:val="7C512EB48977456CBB6D33E41FE4826F"/>
    <w:rsid w:val="007634F0"/>
  </w:style>
  <w:style w:type="paragraph" w:customStyle="1" w:styleId="FD2F561EF4E54A858D1F691A291292DF">
    <w:name w:val="FD2F561EF4E54A858D1F691A291292DF"/>
    <w:rsid w:val="007634F0"/>
  </w:style>
  <w:style w:type="paragraph" w:customStyle="1" w:styleId="C456802E6C024608BC5D249B3C1D6D68">
    <w:name w:val="C456802E6C024608BC5D249B3C1D6D68"/>
    <w:rsid w:val="007634F0"/>
  </w:style>
  <w:style w:type="paragraph" w:customStyle="1" w:styleId="19AFD732B60F4BDEB87DE1DB4D42DA68">
    <w:name w:val="19AFD732B60F4BDEB87DE1DB4D42DA68"/>
    <w:rsid w:val="007634F0"/>
  </w:style>
  <w:style w:type="paragraph" w:customStyle="1" w:styleId="A39D6E25CBBC48FC87B7A45566E76CB9">
    <w:name w:val="A39D6E25CBBC48FC87B7A45566E76CB9"/>
    <w:rsid w:val="007634F0"/>
  </w:style>
  <w:style w:type="paragraph" w:customStyle="1" w:styleId="001615A7C64643FCB42230B965BED0F0">
    <w:name w:val="001615A7C64643FCB42230B965BED0F0"/>
    <w:rsid w:val="007634F0"/>
  </w:style>
  <w:style w:type="paragraph" w:customStyle="1" w:styleId="E018104DE657452697D92FDE9E405B84">
    <w:name w:val="E018104DE657452697D92FDE9E405B84"/>
    <w:rsid w:val="007634F0"/>
  </w:style>
  <w:style w:type="paragraph" w:customStyle="1" w:styleId="585FECE5D3424A828C3277A2427F175A">
    <w:name w:val="585FECE5D3424A828C3277A2427F175A"/>
    <w:rsid w:val="007634F0"/>
  </w:style>
  <w:style w:type="paragraph" w:customStyle="1" w:styleId="5E90866401074E5F81F5250703894B07">
    <w:name w:val="5E90866401074E5F81F5250703894B07"/>
    <w:rsid w:val="007634F0"/>
  </w:style>
  <w:style w:type="paragraph" w:customStyle="1" w:styleId="473F1BA719054E7697BBA288C01273DB">
    <w:name w:val="473F1BA719054E7697BBA288C01273DB"/>
    <w:rsid w:val="007634F0"/>
  </w:style>
  <w:style w:type="paragraph" w:customStyle="1" w:styleId="1A485A124DB3419D8A24CCEBF07B53BD">
    <w:name w:val="1A485A124DB3419D8A24CCEBF07B53BD"/>
    <w:rsid w:val="007634F0"/>
  </w:style>
  <w:style w:type="paragraph" w:customStyle="1" w:styleId="1B835F76F56F423EA2AC20CC303165E9">
    <w:name w:val="1B835F76F56F423EA2AC20CC303165E9"/>
    <w:rsid w:val="007634F0"/>
  </w:style>
  <w:style w:type="paragraph" w:customStyle="1" w:styleId="E66DD2943C1B405EBA9CC164DB31364C">
    <w:name w:val="E66DD2943C1B405EBA9CC164DB31364C"/>
    <w:rsid w:val="007634F0"/>
  </w:style>
  <w:style w:type="paragraph" w:customStyle="1" w:styleId="E5714FAD75E04D5AB15461FE8DAA06E9">
    <w:name w:val="E5714FAD75E04D5AB15461FE8DAA06E9"/>
    <w:rsid w:val="007634F0"/>
  </w:style>
  <w:style w:type="paragraph" w:customStyle="1" w:styleId="42C52F2116AA4F4084E2AA27BB91FB60">
    <w:name w:val="42C52F2116AA4F4084E2AA27BB91FB60"/>
    <w:rsid w:val="007634F0"/>
  </w:style>
  <w:style w:type="paragraph" w:customStyle="1" w:styleId="7DF0EB78C41A48879C612474ABB3D1E2">
    <w:name w:val="7DF0EB78C41A48879C612474ABB3D1E2"/>
    <w:rsid w:val="007634F0"/>
  </w:style>
  <w:style w:type="paragraph" w:customStyle="1" w:styleId="D5E94BBF72A84A238796FC51C694C281">
    <w:name w:val="D5E94BBF72A84A238796FC51C694C281"/>
    <w:rsid w:val="007634F0"/>
  </w:style>
  <w:style w:type="paragraph" w:customStyle="1" w:styleId="B143E9813C524BCD9866A7DE035E49FE">
    <w:name w:val="B143E9813C524BCD9866A7DE035E49FE"/>
    <w:rsid w:val="007634F0"/>
  </w:style>
  <w:style w:type="paragraph" w:customStyle="1" w:styleId="0F863C1251EB4728AE43D19B22804719">
    <w:name w:val="0F863C1251EB4728AE43D19B22804719"/>
    <w:rsid w:val="007634F0"/>
  </w:style>
  <w:style w:type="paragraph" w:customStyle="1" w:styleId="A9155F0B163D46DFA65C440416B8F0D5">
    <w:name w:val="A9155F0B163D46DFA65C440416B8F0D5"/>
    <w:rsid w:val="007634F0"/>
  </w:style>
  <w:style w:type="paragraph" w:customStyle="1" w:styleId="C407D5FEB0464985ABEB46BEC15F9BD8">
    <w:name w:val="C407D5FEB0464985ABEB46BEC15F9BD8"/>
    <w:rsid w:val="007634F0"/>
  </w:style>
  <w:style w:type="paragraph" w:customStyle="1" w:styleId="D86F64CD14874DEBA453723363EA27D0">
    <w:name w:val="D86F64CD14874DEBA453723363EA27D0"/>
    <w:rsid w:val="007634F0"/>
  </w:style>
  <w:style w:type="paragraph" w:customStyle="1" w:styleId="FC3458B2F12A4DC89C92B548FEB81065">
    <w:name w:val="FC3458B2F12A4DC89C92B548FEB81065"/>
    <w:rsid w:val="0076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F83F8B-003E-4444-8465-3CBF61EA2E40}">
  <ds:schemaRefs>
    <ds:schemaRef ds:uri="http://schemas.openxmlformats.org/officeDocument/2006/bibliography"/>
  </ds:schemaRefs>
</ds:datastoreItem>
</file>

<file path=customXml/itemProps3.xml><?xml version="1.0" encoding="utf-8"?>
<ds:datastoreItem xmlns:ds="http://schemas.openxmlformats.org/officeDocument/2006/customXml" ds:itemID="{F5B450C1-E463-4D7B-8C10-0EDD6E6E69A6}"/>
</file>

<file path=customXml/itemProps4.xml><?xml version="1.0" encoding="utf-8"?>
<ds:datastoreItem xmlns:ds="http://schemas.openxmlformats.org/officeDocument/2006/customXml" ds:itemID="{5DBA9ACB-649D-41E1-9D4E-EAEDB44C34F4}"/>
</file>

<file path=customXml/itemProps5.xml><?xml version="1.0" encoding="utf-8"?>
<ds:datastoreItem xmlns:ds="http://schemas.openxmlformats.org/officeDocument/2006/customXml" ds:itemID="{E450E4BD-2835-4FAF-ACFB-D3B563821F9A}"/>
</file>

<file path=docProps/app.xml><?xml version="1.0" encoding="utf-8"?>
<Properties xmlns="http://schemas.openxmlformats.org/officeDocument/2006/extended-properties" xmlns:vt="http://schemas.openxmlformats.org/officeDocument/2006/docPropsVTypes">
  <Template>GIG Template</Template>
  <TotalTime>161</TotalTime>
  <Pages>30</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Prekindergarten Capacity Building Grant</vt:lpstr>
    </vt:vector>
  </TitlesOfParts>
  <Company>Maryland Department of Information Technology</Company>
  <LinksUpToDate>false</LinksUpToDate>
  <CharactersWithSpaces>26806</CharactersWithSpaces>
  <SharedDoc>false</SharedDoc>
  <HLinks>
    <vt:vector size="114" baseType="variant">
      <vt:variant>
        <vt:i4>3604488</vt:i4>
      </vt:variant>
      <vt:variant>
        <vt:i4>60</vt:i4>
      </vt:variant>
      <vt:variant>
        <vt:i4>0</vt:i4>
      </vt:variant>
      <vt:variant>
        <vt:i4>5</vt:i4>
      </vt:variant>
      <vt:variant>
        <vt:lpwstr>https://earlychildhood.marylandpublicschools.org/system/files/filedepot/4/fy_2024_request_for_payment_advance.docx</vt:lpwstr>
      </vt:variant>
      <vt:variant>
        <vt:lpwstr/>
      </vt:variant>
      <vt:variant>
        <vt:i4>3604588</vt:i4>
      </vt:variant>
      <vt:variant>
        <vt:i4>57</vt:i4>
      </vt:variant>
      <vt:variant>
        <vt:i4>0</vt:i4>
      </vt:variant>
      <vt:variant>
        <vt:i4>5</vt:i4>
      </vt:variant>
      <vt:variant>
        <vt:lpwstr>https://www.marylandpublicschools.org/about/Documents/Grants/GrantForms-12-10-2020.xls</vt:lpwstr>
      </vt:variant>
      <vt:variant>
        <vt:lpwstr/>
      </vt:variant>
      <vt:variant>
        <vt:i4>1507346</vt:i4>
      </vt:variant>
      <vt:variant>
        <vt:i4>54</vt:i4>
      </vt:variant>
      <vt:variant>
        <vt:i4>0</vt:i4>
      </vt:variant>
      <vt:variant>
        <vt:i4>5</vt:i4>
      </vt:variant>
      <vt:variant>
        <vt:lpwstr>https://www.marylandpublicschools.org/about/Documents/Grants/GrantRecipientAssurances.pdf</vt:lpwstr>
      </vt:variant>
      <vt:variant>
        <vt:lpwstr/>
      </vt:variant>
      <vt:variant>
        <vt:i4>4784202</vt:i4>
      </vt:variant>
      <vt:variant>
        <vt:i4>51</vt:i4>
      </vt:variant>
      <vt:variant>
        <vt:i4>0</vt:i4>
      </vt:variant>
      <vt:variant>
        <vt:i4>5</vt:i4>
      </vt:variant>
      <vt:variant>
        <vt:lpwstr>https://www.marylandpublicschools.org/about/Pages/DEE/Program-Approval/MAAPP.aspx</vt:lpwstr>
      </vt:variant>
      <vt:variant>
        <vt:lpwstr/>
      </vt:variant>
      <vt:variant>
        <vt:i4>4784202</vt:i4>
      </vt:variant>
      <vt:variant>
        <vt:i4>48</vt:i4>
      </vt:variant>
      <vt:variant>
        <vt:i4>0</vt:i4>
      </vt:variant>
      <vt:variant>
        <vt:i4>5</vt:i4>
      </vt:variant>
      <vt:variant>
        <vt:lpwstr>https://www.marylandpublicschools.org/about/Pages/DEE/Program-Approval/MAAPP.aspx</vt:lpwstr>
      </vt:variant>
      <vt:variant>
        <vt:lpwstr/>
      </vt:variant>
      <vt:variant>
        <vt:i4>5963865</vt:i4>
      </vt:variant>
      <vt:variant>
        <vt:i4>45</vt:i4>
      </vt:variant>
      <vt:variant>
        <vt:i4>0</vt:i4>
      </vt:variant>
      <vt:variant>
        <vt:i4>5</vt:i4>
      </vt:variant>
      <vt:variant>
        <vt:lpwstr>https://aspe.hhs.gov/sites/default/files/documents/1c92a9207f3ed5915ca020d58fe77696/detailed-guidelines-2023.pdf</vt:lpwstr>
      </vt:variant>
      <vt:variant>
        <vt:lpwstr/>
      </vt:variant>
      <vt:variant>
        <vt:i4>6946929</vt:i4>
      </vt:variant>
      <vt:variant>
        <vt:i4>42</vt:i4>
      </vt:variant>
      <vt:variant>
        <vt:i4>0</vt:i4>
      </vt:variant>
      <vt:variant>
        <vt:i4>5</vt:i4>
      </vt:variant>
      <vt:variant>
        <vt:lpwstr>https://aspe.hhs.gov/topics/poverty-economic-mobility/poverty-guidelines/prior-hhs-poverty-guidelines-federal-register-references/2023-poverty-guidelines-computations</vt:lpwstr>
      </vt:variant>
      <vt:variant>
        <vt:lpwstr/>
      </vt:variant>
      <vt:variant>
        <vt:i4>5963865</vt:i4>
      </vt:variant>
      <vt:variant>
        <vt:i4>39</vt:i4>
      </vt:variant>
      <vt:variant>
        <vt:i4>0</vt:i4>
      </vt:variant>
      <vt:variant>
        <vt:i4>5</vt:i4>
      </vt:variant>
      <vt:variant>
        <vt:lpwstr>https://aspe.hhs.gov/sites/default/files/documents/1c92a9207f3ed5915ca020d58fe77696/detailed-guidelines-2023.pdf</vt:lpwstr>
      </vt:variant>
      <vt:variant>
        <vt:lpwstr/>
      </vt:variant>
      <vt:variant>
        <vt:i4>4128806</vt:i4>
      </vt:variant>
      <vt:variant>
        <vt:i4>36</vt:i4>
      </vt:variant>
      <vt:variant>
        <vt:i4>0</vt:i4>
      </vt:variant>
      <vt:variant>
        <vt:i4>5</vt:i4>
      </vt:variant>
      <vt:variant>
        <vt:lpwstr>https://earlychildhood.marylandpublicschools.org/system/files/filedepot/4/md_fam_engage.pdf</vt:lpwstr>
      </vt:variant>
      <vt:variant>
        <vt:lpwstr/>
      </vt:variant>
      <vt:variant>
        <vt:i4>3211364</vt:i4>
      </vt:variant>
      <vt:variant>
        <vt:i4>33</vt:i4>
      </vt:variant>
      <vt:variant>
        <vt:i4>0</vt:i4>
      </vt:variant>
      <vt:variant>
        <vt:i4>5</vt:i4>
      </vt:variant>
      <vt:variant>
        <vt:lpwstr>https://earlychildhood.marylandpublicschools.org/system/files/filedepot/4/msde-pedagogy-report-_appendix_2016.pdf</vt:lpwstr>
      </vt:variant>
      <vt:variant>
        <vt:lpwstr/>
      </vt:variant>
      <vt:variant>
        <vt:i4>3145796</vt:i4>
      </vt:variant>
      <vt:variant>
        <vt:i4>30</vt:i4>
      </vt:variant>
      <vt:variant>
        <vt:i4>0</vt:i4>
      </vt:variant>
      <vt:variant>
        <vt:i4>5</vt:i4>
      </vt:variant>
      <vt:variant>
        <vt:lpwstr>chrome-extension://efaidnbmnnnibpcajpcglclefindmkaj/https:/earlychildhood.marylandpublicschools.org/system/files/filedepot/4/2023_prek_enrollment_by_age_for_all_students_20230131_2.pdf</vt:lpwstr>
      </vt:variant>
      <vt:variant>
        <vt:lpwstr/>
      </vt:variant>
      <vt:variant>
        <vt:i4>7536663</vt:i4>
      </vt:variant>
      <vt:variant>
        <vt:i4>27</vt:i4>
      </vt:variant>
      <vt:variant>
        <vt:i4>0</vt:i4>
      </vt:variant>
      <vt:variant>
        <vt:i4>5</vt:i4>
      </vt:variant>
      <vt:variant>
        <vt:lpwstr>mailto:prekexpansiongrant.msde@maryland.gov</vt:lpwstr>
      </vt:variant>
      <vt:variant>
        <vt:lpwstr/>
      </vt:variant>
      <vt:variant>
        <vt:i4>1376309</vt:i4>
      </vt:variant>
      <vt:variant>
        <vt:i4>20</vt:i4>
      </vt:variant>
      <vt:variant>
        <vt:i4>0</vt:i4>
      </vt:variant>
      <vt:variant>
        <vt:i4>5</vt:i4>
      </vt:variant>
      <vt:variant>
        <vt:lpwstr/>
      </vt:variant>
      <vt:variant>
        <vt:lpwstr>_Toc139545918</vt:lpwstr>
      </vt:variant>
      <vt:variant>
        <vt:i4>1376309</vt:i4>
      </vt:variant>
      <vt:variant>
        <vt:i4>14</vt:i4>
      </vt:variant>
      <vt:variant>
        <vt:i4>0</vt:i4>
      </vt:variant>
      <vt:variant>
        <vt:i4>5</vt:i4>
      </vt:variant>
      <vt:variant>
        <vt:lpwstr/>
      </vt:variant>
      <vt:variant>
        <vt:lpwstr>_Toc139545917</vt:lpwstr>
      </vt:variant>
      <vt:variant>
        <vt:i4>1376309</vt:i4>
      </vt:variant>
      <vt:variant>
        <vt:i4>8</vt:i4>
      </vt:variant>
      <vt:variant>
        <vt:i4>0</vt:i4>
      </vt:variant>
      <vt:variant>
        <vt:i4>5</vt:i4>
      </vt:variant>
      <vt:variant>
        <vt:lpwstr/>
      </vt:variant>
      <vt:variant>
        <vt:lpwstr>_Toc139545916</vt:lpwstr>
      </vt:variant>
      <vt:variant>
        <vt:i4>1376309</vt:i4>
      </vt:variant>
      <vt:variant>
        <vt:i4>2</vt:i4>
      </vt:variant>
      <vt:variant>
        <vt:i4>0</vt:i4>
      </vt:variant>
      <vt:variant>
        <vt:i4>5</vt:i4>
      </vt:variant>
      <vt:variant>
        <vt:lpwstr/>
      </vt:variant>
      <vt:variant>
        <vt:lpwstr>_Toc139545915</vt:lpwstr>
      </vt:variant>
      <vt:variant>
        <vt:i4>5505139</vt:i4>
      </vt:variant>
      <vt:variant>
        <vt:i4>6</vt:i4>
      </vt:variant>
      <vt:variant>
        <vt:i4>0</vt:i4>
      </vt:variant>
      <vt:variant>
        <vt:i4>5</vt:i4>
      </vt:variant>
      <vt:variant>
        <vt:lpwstr>mailto:cbetley@msdeps.org</vt:lpwstr>
      </vt:variant>
      <vt:variant>
        <vt:lpwstr/>
      </vt:variant>
      <vt:variant>
        <vt:i4>5505139</vt:i4>
      </vt:variant>
      <vt:variant>
        <vt:i4>3</vt:i4>
      </vt:variant>
      <vt:variant>
        <vt:i4>0</vt:i4>
      </vt:variant>
      <vt:variant>
        <vt:i4>5</vt:i4>
      </vt:variant>
      <vt:variant>
        <vt:lpwstr>mailto:cbetley@msdeps.org</vt:lpwstr>
      </vt:variant>
      <vt:variant>
        <vt:lpwstr/>
      </vt:variant>
      <vt:variant>
        <vt:i4>5505125</vt:i4>
      </vt:variant>
      <vt:variant>
        <vt:i4>0</vt:i4>
      </vt:variant>
      <vt:variant>
        <vt:i4>0</vt:i4>
      </vt:variant>
      <vt:variant>
        <vt:i4>5</vt:i4>
      </vt:variant>
      <vt:variant>
        <vt:lpwstr>mailto:nwashington@msdeps.org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Prekindergarten Capacity Building Grant</dc:title>
  <dc:subject>Prekindergarten Expansion Grant Program FY24 Grant Information Guide</dc:subject>
  <dc:creator>Grants Administration and Compliance;Division of Early Childhood</dc:creator>
  <cp:keywords>PreK Expansion Grant Program FY24 Grant Information Guide</cp:keywords>
  <cp:lastModifiedBy>Christine Betley</cp:lastModifiedBy>
  <cp:revision>160</cp:revision>
  <cp:lastPrinted>2023-07-25T16:46:00Z</cp:lastPrinted>
  <dcterms:created xsi:type="dcterms:W3CDTF">2023-07-03T18:13:00Z</dcterms:created>
  <dcterms:modified xsi:type="dcterms:W3CDTF">2023-07-31T18:32:00Z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Creator">
    <vt:lpwstr>Microsoft Word</vt:lpwstr>
  </property>
  <property fmtid="{D5CDD505-2E9C-101B-9397-08002B2CF9AE}" pid="4" name="LastSaved">
    <vt:filetime>2023-06-22T00:00:00Z</vt:filetime>
  </property>
  <property fmtid="{D5CDD505-2E9C-101B-9397-08002B2CF9AE}" pid="5" name="GrammarlyDocumentId">
    <vt:lpwstr>aac4784027973c7565a99e5323d698708bf997250ead26e917e6eddea74ca095</vt:lpwstr>
  </property>
  <property fmtid="{D5CDD505-2E9C-101B-9397-08002B2CF9AE}" pid="6" name="ContentTypeId">
    <vt:lpwstr>0x010100F44B3C1990FD604E84CC1E7ED7493313</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748300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